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39" w:rsidRPr="00461DA1" w:rsidRDefault="00F87A39" w:rsidP="00F87A39">
      <w:pPr>
        <w:ind w:right="849"/>
        <w:jc w:val="center"/>
        <w:rPr>
          <w:b/>
          <w:sz w:val="40"/>
          <w:szCs w:val="40"/>
        </w:rPr>
      </w:pPr>
      <w:bookmarkStart w:id="0" w:name="_GoBack"/>
      <w:bookmarkEnd w:id="0"/>
      <w:r>
        <w:rPr>
          <w:b/>
          <w:sz w:val="40"/>
          <w:szCs w:val="40"/>
        </w:rPr>
        <w:t xml:space="preserve">Application for </w:t>
      </w:r>
      <w:r w:rsidRPr="00F87D8A">
        <w:rPr>
          <w:b/>
          <w:sz w:val="40"/>
          <w:szCs w:val="40"/>
        </w:rPr>
        <w:t xml:space="preserve">Council </w:t>
      </w:r>
      <w:r>
        <w:rPr>
          <w:b/>
          <w:sz w:val="40"/>
          <w:szCs w:val="40"/>
        </w:rPr>
        <w:t xml:space="preserve">Pensioner Concession Rates </w:t>
      </w:r>
      <w:r w:rsidRPr="00461DA1">
        <w:rPr>
          <w:b/>
          <w:sz w:val="40"/>
          <w:szCs w:val="40"/>
        </w:rPr>
        <w:t>Rebate</w:t>
      </w:r>
      <w:r w:rsidR="00A272D7">
        <w:rPr>
          <w:b/>
          <w:sz w:val="40"/>
          <w:szCs w:val="40"/>
        </w:rPr>
        <w:t xml:space="preserve"> – Electronic Format</w:t>
      </w:r>
    </w:p>
    <w:p w:rsidR="00F87A39" w:rsidRPr="00461DA1" w:rsidRDefault="00F87A39" w:rsidP="00F87A39">
      <w:pPr>
        <w:ind w:right="849"/>
        <w:jc w:val="center"/>
        <w:rPr>
          <w:i/>
          <w:sz w:val="20"/>
          <w:szCs w:val="20"/>
        </w:rPr>
      </w:pPr>
      <w:r>
        <w:rPr>
          <w:i/>
          <w:sz w:val="20"/>
          <w:szCs w:val="20"/>
        </w:rPr>
        <w:t>If joint owners are eligible for a pensioner concession, a separate</w:t>
      </w:r>
      <w:r w:rsidRPr="00461DA1">
        <w:rPr>
          <w:i/>
          <w:sz w:val="20"/>
          <w:szCs w:val="20"/>
        </w:rPr>
        <w:t xml:space="preserve"> form will need to be completed</w:t>
      </w:r>
      <w:r>
        <w:rPr>
          <w:i/>
          <w:sz w:val="20"/>
          <w:szCs w:val="20"/>
        </w:rPr>
        <w:t xml:space="preserve"> by each owner to receive the maximum rebate, otherwise only a partial rebate will be granted.</w:t>
      </w:r>
    </w:p>
    <w:tbl>
      <w:tblPr>
        <w:tblStyle w:val="TableGrid"/>
        <w:tblW w:w="0" w:type="auto"/>
        <w:tblInd w:w="-5" w:type="dxa"/>
        <w:tblLook w:val="04A0" w:firstRow="1" w:lastRow="0" w:firstColumn="1" w:lastColumn="0" w:noHBand="0" w:noVBand="1"/>
      </w:tblPr>
      <w:tblGrid>
        <w:gridCol w:w="4820"/>
        <w:gridCol w:w="4972"/>
      </w:tblGrid>
      <w:tr w:rsidR="00F87A39" w:rsidRPr="00461DA1" w:rsidTr="004E6430">
        <w:trPr>
          <w:trHeight w:val="518"/>
        </w:trPr>
        <w:tc>
          <w:tcPr>
            <w:tcW w:w="4820" w:type="dxa"/>
          </w:tcPr>
          <w:p w:rsidR="00F87A39" w:rsidRPr="00481F13" w:rsidRDefault="00F87A39" w:rsidP="004E6430">
            <w:pPr>
              <w:spacing w:before="109" w:after="109"/>
              <w:ind w:right="772"/>
            </w:pPr>
            <w:r w:rsidRPr="00481F13">
              <w:t>Council Account/ Assessment Number:</w:t>
            </w:r>
          </w:p>
        </w:tc>
        <w:tc>
          <w:tcPr>
            <w:tcW w:w="4972" w:type="dxa"/>
          </w:tcPr>
          <w:p w:rsidR="00F87A39" w:rsidRPr="00481F13" w:rsidRDefault="00F87A39" w:rsidP="004E6430">
            <w:pPr>
              <w:spacing w:before="109" w:after="109"/>
              <w:ind w:right="772"/>
            </w:pPr>
          </w:p>
        </w:tc>
      </w:tr>
      <w:tr w:rsidR="00F87A39" w:rsidRPr="00461DA1" w:rsidTr="004E6430">
        <w:trPr>
          <w:trHeight w:val="518"/>
        </w:trPr>
        <w:tc>
          <w:tcPr>
            <w:tcW w:w="4820" w:type="dxa"/>
          </w:tcPr>
          <w:p w:rsidR="00F87A39" w:rsidRPr="00481F13" w:rsidRDefault="00F87A39" w:rsidP="004E6430">
            <w:pPr>
              <w:spacing w:before="109" w:after="109"/>
              <w:ind w:right="772"/>
            </w:pPr>
            <w:r w:rsidRPr="00481F13">
              <w:t>Name:</w:t>
            </w:r>
          </w:p>
        </w:tc>
        <w:tc>
          <w:tcPr>
            <w:tcW w:w="4972" w:type="dxa"/>
          </w:tcPr>
          <w:p w:rsidR="00F87A39" w:rsidRPr="00481F13" w:rsidRDefault="00F87A39" w:rsidP="004E6430">
            <w:pPr>
              <w:spacing w:before="109" w:after="109"/>
              <w:ind w:right="772"/>
            </w:pPr>
          </w:p>
        </w:tc>
      </w:tr>
      <w:tr w:rsidR="00F87A39" w:rsidTr="004E6430">
        <w:trPr>
          <w:trHeight w:val="853"/>
        </w:trPr>
        <w:tc>
          <w:tcPr>
            <w:tcW w:w="4820" w:type="dxa"/>
          </w:tcPr>
          <w:p w:rsidR="00F87A39" w:rsidRDefault="00F87A39" w:rsidP="004E6430">
            <w:pPr>
              <w:spacing w:before="109" w:after="109"/>
              <w:ind w:right="772"/>
            </w:pPr>
            <w:r w:rsidRPr="00481F13">
              <w:t xml:space="preserve">Concession Card Type  </w:t>
            </w:r>
          </w:p>
          <w:p w:rsidR="00F87A39" w:rsidRPr="00481F13" w:rsidRDefault="00F87A39" w:rsidP="004E6430">
            <w:pPr>
              <w:spacing w:before="109" w:after="109"/>
              <w:ind w:right="772"/>
            </w:pPr>
            <w:r w:rsidRPr="00481F13">
              <w:rPr>
                <w:sz w:val="18"/>
                <w:szCs w:val="18"/>
              </w:rPr>
              <w:t>(</w:t>
            </w:r>
            <w:proofErr w:type="spellStart"/>
            <w:r w:rsidRPr="00481F13">
              <w:rPr>
                <w:sz w:val="18"/>
                <w:szCs w:val="18"/>
              </w:rPr>
              <w:t>eg</w:t>
            </w:r>
            <w:proofErr w:type="spellEnd"/>
            <w:r w:rsidRPr="00481F13">
              <w:rPr>
                <w:sz w:val="18"/>
                <w:szCs w:val="18"/>
              </w:rPr>
              <w:t xml:space="preserve"> Pensioner Concession Card, DVA Gold Card )</w:t>
            </w:r>
            <w:r w:rsidRPr="00481F13">
              <w:t xml:space="preserve"> </w:t>
            </w:r>
          </w:p>
        </w:tc>
        <w:tc>
          <w:tcPr>
            <w:tcW w:w="4972" w:type="dxa"/>
          </w:tcPr>
          <w:p w:rsidR="00F87A39" w:rsidRPr="00481F13" w:rsidRDefault="00F87A39" w:rsidP="004E6430">
            <w:pPr>
              <w:spacing w:before="109" w:after="109"/>
              <w:ind w:right="772"/>
            </w:pPr>
          </w:p>
        </w:tc>
      </w:tr>
      <w:tr w:rsidR="00F87A39" w:rsidTr="004E6430">
        <w:trPr>
          <w:trHeight w:val="518"/>
        </w:trPr>
        <w:tc>
          <w:tcPr>
            <w:tcW w:w="4820" w:type="dxa"/>
          </w:tcPr>
          <w:p w:rsidR="00F87A39" w:rsidRPr="00481F13" w:rsidRDefault="00F87A39" w:rsidP="004E6430">
            <w:pPr>
              <w:spacing w:before="109" w:after="109"/>
              <w:ind w:right="772"/>
            </w:pPr>
            <w:r w:rsidRPr="00481F13">
              <w:t>Concession Card Number:</w:t>
            </w:r>
          </w:p>
        </w:tc>
        <w:tc>
          <w:tcPr>
            <w:tcW w:w="4972" w:type="dxa"/>
          </w:tcPr>
          <w:p w:rsidR="00F87A39" w:rsidRPr="00481F13" w:rsidRDefault="00F87A39" w:rsidP="004E6430">
            <w:pPr>
              <w:spacing w:before="109" w:after="109"/>
              <w:ind w:right="772"/>
            </w:pPr>
          </w:p>
        </w:tc>
      </w:tr>
      <w:tr w:rsidR="00F87A39" w:rsidTr="004E6430">
        <w:trPr>
          <w:trHeight w:val="503"/>
        </w:trPr>
        <w:tc>
          <w:tcPr>
            <w:tcW w:w="4820" w:type="dxa"/>
          </w:tcPr>
          <w:p w:rsidR="00F87A39" w:rsidRPr="00481F13" w:rsidRDefault="00F87A39" w:rsidP="004E6430">
            <w:pPr>
              <w:spacing w:before="109" w:after="109"/>
              <w:ind w:right="772"/>
            </w:pPr>
            <w:r w:rsidRPr="00481F13">
              <w:t>Date of grant of Concession Card:</w:t>
            </w:r>
          </w:p>
        </w:tc>
        <w:tc>
          <w:tcPr>
            <w:tcW w:w="4972" w:type="dxa"/>
          </w:tcPr>
          <w:p w:rsidR="00F87A39" w:rsidRPr="00481F13" w:rsidRDefault="00F87A39" w:rsidP="004E6430">
            <w:pPr>
              <w:spacing w:before="109" w:after="109"/>
              <w:ind w:right="772"/>
              <w:jc w:val="center"/>
            </w:pPr>
            <w:r>
              <w:t xml:space="preserve">                 /  </w:t>
            </w:r>
            <w:r w:rsidRPr="00481F13">
              <w:t xml:space="preserve">    </w:t>
            </w:r>
            <w:r>
              <w:t xml:space="preserve">  </w:t>
            </w:r>
            <w:r w:rsidRPr="00481F13">
              <w:t xml:space="preserve">    /</w:t>
            </w:r>
          </w:p>
        </w:tc>
      </w:tr>
      <w:tr w:rsidR="00F87A39" w:rsidTr="004E6430">
        <w:trPr>
          <w:trHeight w:val="518"/>
        </w:trPr>
        <w:tc>
          <w:tcPr>
            <w:tcW w:w="4820" w:type="dxa"/>
          </w:tcPr>
          <w:p w:rsidR="00F87A39" w:rsidRPr="00481F13" w:rsidRDefault="00F87A39" w:rsidP="004E6430">
            <w:pPr>
              <w:spacing w:before="109" w:after="109"/>
              <w:ind w:right="772"/>
            </w:pPr>
            <w:r w:rsidRPr="00481F13">
              <w:t>Phone:</w:t>
            </w:r>
          </w:p>
        </w:tc>
        <w:tc>
          <w:tcPr>
            <w:tcW w:w="4972" w:type="dxa"/>
          </w:tcPr>
          <w:p w:rsidR="00F87A39" w:rsidRPr="00481F13" w:rsidRDefault="00F87A39" w:rsidP="004E6430">
            <w:pPr>
              <w:spacing w:before="109" w:after="109"/>
              <w:ind w:right="772"/>
            </w:pPr>
          </w:p>
        </w:tc>
      </w:tr>
      <w:tr w:rsidR="00F87A39" w:rsidTr="004E6430">
        <w:trPr>
          <w:trHeight w:val="518"/>
        </w:trPr>
        <w:tc>
          <w:tcPr>
            <w:tcW w:w="4820" w:type="dxa"/>
          </w:tcPr>
          <w:p w:rsidR="00F87A39" w:rsidRPr="00481F13" w:rsidRDefault="00F87A39" w:rsidP="004E6430">
            <w:pPr>
              <w:spacing w:before="109" w:after="109"/>
              <w:ind w:right="772"/>
            </w:pPr>
            <w:r w:rsidRPr="00481F13">
              <w:t>Email:</w:t>
            </w:r>
          </w:p>
        </w:tc>
        <w:tc>
          <w:tcPr>
            <w:tcW w:w="4972" w:type="dxa"/>
          </w:tcPr>
          <w:p w:rsidR="00F87A39" w:rsidRPr="00481F13" w:rsidRDefault="00F87A39" w:rsidP="004E6430">
            <w:pPr>
              <w:spacing w:before="109" w:after="109"/>
              <w:ind w:right="772"/>
            </w:pPr>
          </w:p>
        </w:tc>
      </w:tr>
      <w:tr w:rsidR="00F87A39" w:rsidTr="0012110D">
        <w:trPr>
          <w:trHeight w:val="573"/>
        </w:trPr>
        <w:tc>
          <w:tcPr>
            <w:tcW w:w="4820" w:type="dxa"/>
          </w:tcPr>
          <w:p w:rsidR="00F87A39" w:rsidRPr="00481F13" w:rsidRDefault="00F87A39" w:rsidP="004E6430">
            <w:pPr>
              <w:spacing w:before="109" w:after="109"/>
              <w:ind w:right="772"/>
            </w:pPr>
            <w:r w:rsidRPr="00481F13">
              <w:t>Property Address:</w:t>
            </w:r>
          </w:p>
        </w:tc>
        <w:tc>
          <w:tcPr>
            <w:tcW w:w="4972" w:type="dxa"/>
          </w:tcPr>
          <w:p w:rsidR="00F87A39" w:rsidRPr="00481F13" w:rsidRDefault="00F87A39" w:rsidP="004E6430">
            <w:pPr>
              <w:spacing w:before="109" w:after="109"/>
              <w:ind w:right="772"/>
            </w:pPr>
          </w:p>
        </w:tc>
      </w:tr>
      <w:tr w:rsidR="00F87A39" w:rsidTr="004E6430">
        <w:trPr>
          <w:trHeight w:val="518"/>
        </w:trPr>
        <w:tc>
          <w:tcPr>
            <w:tcW w:w="4820" w:type="dxa"/>
          </w:tcPr>
          <w:p w:rsidR="00F87A39" w:rsidRPr="00481F13" w:rsidRDefault="00F87A39" w:rsidP="004E6430">
            <w:pPr>
              <w:spacing w:before="109" w:after="109"/>
              <w:ind w:right="772"/>
            </w:pPr>
            <w:r w:rsidRPr="00481F13">
              <w:t>Is this your sole / principal place of living</w:t>
            </w:r>
          </w:p>
        </w:tc>
        <w:tc>
          <w:tcPr>
            <w:tcW w:w="4972" w:type="dxa"/>
          </w:tcPr>
          <w:p w:rsidR="00F87A39" w:rsidRPr="00481F13" w:rsidRDefault="00F87A39" w:rsidP="004E6430">
            <w:pPr>
              <w:spacing w:before="109" w:after="109"/>
              <w:ind w:right="772"/>
              <w:jc w:val="center"/>
            </w:pPr>
            <w:r w:rsidRPr="00481F13">
              <w:t>Yes / No</w:t>
            </w:r>
          </w:p>
        </w:tc>
      </w:tr>
      <w:tr w:rsidR="00F87A39" w:rsidTr="004E6430">
        <w:trPr>
          <w:trHeight w:val="518"/>
        </w:trPr>
        <w:tc>
          <w:tcPr>
            <w:tcW w:w="4820" w:type="dxa"/>
          </w:tcPr>
          <w:p w:rsidR="00F87A39" w:rsidRPr="00934E45" w:rsidRDefault="00F87A39" w:rsidP="004E6430">
            <w:pPr>
              <w:spacing w:before="109" w:after="109"/>
              <w:ind w:right="772"/>
            </w:pPr>
            <w:r w:rsidRPr="00934E45">
              <w:t>When did you move into the property?</w:t>
            </w:r>
          </w:p>
        </w:tc>
        <w:tc>
          <w:tcPr>
            <w:tcW w:w="4972" w:type="dxa"/>
          </w:tcPr>
          <w:p w:rsidR="00F87A39" w:rsidRPr="00481F13" w:rsidRDefault="00F87A39" w:rsidP="004E6430">
            <w:pPr>
              <w:spacing w:before="109" w:after="109"/>
              <w:ind w:right="772"/>
              <w:jc w:val="center"/>
            </w:pPr>
            <w:r w:rsidRPr="00481F13">
              <w:t xml:space="preserve">            /             /         </w:t>
            </w:r>
          </w:p>
        </w:tc>
      </w:tr>
      <w:tr w:rsidR="00F87A39" w:rsidTr="004E6430">
        <w:trPr>
          <w:trHeight w:val="1336"/>
        </w:trPr>
        <w:tc>
          <w:tcPr>
            <w:tcW w:w="4820" w:type="dxa"/>
          </w:tcPr>
          <w:p w:rsidR="00F87A39" w:rsidRDefault="00F87A39" w:rsidP="004E6430">
            <w:pPr>
              <w:spacing w:before="109" w:after="109"/>
              <w:ind w:right="772"/>
            </w:pPr>
            <w:r w:rsidRPr="00481F13">
              <w:t>Have you claimed a pension</w:t>
            </w:r>
            <w:r>
              <w:t>er</w:t>
            </w:r>
            <w:r w:rsidRPr="00481F13">
              <w:t xml:space="preserve"> rebate for any other property in the last 12 months</w:t>
            </w:r>
            <w:r>
              <w:t>?</w:t>
            </w:r>
            <w:r w:rsidRPr="00481F13">
              <w:t xml:space="preserve"> </w:t>
            </w:r>
          </w:p>
          <w:p w:rsidR="00F87A39" w:rsidRPr="00934E45" w:rsidRDefault="00F87A39" w:rsidP="004E6430">
            <w:pPr>
              <w:spacing w:before="109" w:after="109"/>
              <w:ind w:right="772"/>
              <w:rPr>
                <w:i/>
              </w:rPr>
            </w:pPr>
            <w:r w:rsidRPr="00934E45">
              <w:rPr>
                <w:b/>
                <w:i/>
                <w:sz w:val="20"/>
                <w:szCs w:val="20"/>
              </w:rPr>
              <w:t>(if Yes</w:t>
            </w:r>
            <w:r w:rsidRPr="00934E45">
              <w:rPr>
                <w:i/>
                <w:sz w:val="20"/>
                <w:szCs w:val="20"/>
              </w:rPr>
              <w:t>, please provide the address of the other property)</w:t>
            </w:r>
          </w:p>
        </w:tc>
        <w:tc>
          <w:tcPr>
            <w:tcW w:w="4972" w:type="dxa"/>
          </w:tcPr>
          <w:p w:rsidR="00F87A39" w:rsidRDefault="00F87A39" w:rsidP="004E6430">
            <w:pPr>
              <w:spacing w:before="109" w:after="109"/>
              <w:ind w:right="772"/>
              <w:jc w:val="center"/>
            </w:pPr>
            <w:r w:rsidRPr="00481F13">
              <w:t>Yes / No</w:t>
            </w:r>
          </w:p>
          <w:p w:rsidR="00F87A39" w:rsidRPr="00481F13" w:rsidRDefault="00F87A39" w:rsidP="004E6430">
            <w:pPr>
              <w:spacing w:before="109" w:after="109"/>
              <w:ind w:right="772"/>
            </w:pPr>
            <w:r w:rsidRPr="00481F13">
              <w:t>Address:</w:t>
            </w:r>
          </w:p>
          <w:p w:rsidR="00F87A39" w:rsidRPr="00481F13" w:rsidRDefault="00F87A39" w:rsidP="004E6430">
            <w:pPr>
              <w:spacing w:before="109" w:after="109"/>
              <w:ind w:right="772"/>
            </w:pPr>
            <w:r w:rsidRPr="00481F13">
              <w:t>_______________________________</w:t>
            </w:r>
          </w:p>
        </w:tc>
      </w:tr>
      <w:tr w:rsidR="00F87A39" w:rsidTr="0012110D">
        <w:trPr>
          <w:trHeight w:val="1613"/>
        </w:trPr>
        <w:tc>
          <w:tcPr>
            <w:tcW w:w="4820" w:type="dxa"/>
          </w:tcPr>
          <w:p w:rsidR="00F87A39" w:rsidRPr="00481F13" w:rsidRDefault="00F87A39" w:rsidP="004E6430">
            <w:pPr>
              <w:spacing w:before="109" w:after="109"/>
              <w:ind w:right="772"/>
            </w:pPr>
            <w:r w:rsidRPr="00481F13">
              <w:t>Are you the sole owner of the property?</w:t>
            </w:r>
          </w:p>
          <w:p w:rsidR="00F87A39" w:rsidRPr="00481F13" w:rsidRDefault="00F87A39" w:rsidP="004E6430">
            <w:pPr>
              <w:spacing w:before="109" w:after="109"/>
              <w:ind w:right="772"/>
              <w:rPr>
                <w:i/>
              </w:rPr>
            </w:pPr>
            <w:r w:rsidRPr="00481F13">
              <w:rPr>
                <w:b/>
                <w:i/>
              </w:rPr>
              <w:t>If No,</w:t>
            </w:r>
            <w:r w:rsidRPr="00481F13">
              <w:rPr>
                <w:i/>
              </w:rPr>
              <w:t xml:space="preserve"> who else owns a share?</w:t>
            </w:r>
          </w:p>
          <w:p w:rsidR="00F87A39" w:rsidRPr="00934E45" w:rsidRDefault="00F87A39" w:rsidP="004E6430">
            <w:pPr>
              <w:spacing w:before="109" w:after="109"/>
              <w:ind w:right="772"/>
              <w:rPr>
                <w:sz w:val="20"/>
                <w:szCs w:val="20"/>
              </w:rPr>
            </w:pPr>
            <w:r w:rsidRPr="00934E45">
              <w:rPr>
                <w:i/>
                <w:sz w:val="20"/>
                <w:szCs w:val="20"/>
              </w:rPr>
              <w:t>If more than one other co-</w:t>
            </w:r>
            <w:proofErr w:type="gramStart"/>
            <w:r w:rsidRPr="00934E45">
              <w:rPr>
                <w:i/>
                <w:sz w:val="20"/>
                <w:szCs w:val="20"/>
              </w:rPr>
              <w:t>owner</w:t>
            </w:r>
            <w:proofErr w:type="gramEnd"/>
            <w:r w:rsidRPr="00934E45">
              <w:rPr>
                <w:i/>
                <w:sz w:val="20"/>
                <w:szCs w:val="20"/>
              </w:rPr>
              <w:t xml:space="preserve"> please list the name of each co-owner and their relationship to you.</w:t>
            </w:r>
          </w:p>
        </w:tc>
        <w:tc>
          <w:tcPr>
            <w:tcW w:w="4972" w:type="dxa"/>
          </w:tcPr>
          <w:p w:rsidR="00F87A39" w:rsidRPr="00481F13" w:rsidRDefault="00F87A39" w:rsidP="004E6430">
            <w:pPr>
              <w:spacing w:before="109" w:after="109"/>
              <w:ind w:right="772"/>
              <w:jc w:val="center"/>
            </w:pPr>
            <w:r w:rsidRPr="00481F13">
              <w:t>Yes / No</w:t>
            </w:r>
          </w:p>
          <w:p w:rsidR="00F87A39" w:rsidRPr="00481F13" w:rsidRDefault="00F87A39" w:rsidP="004E6430">
            <w:pPr>
              <w:spacing w:before="109" w:after="109"/>
              <w:ind w:right="772"/>
              <w:jc w:val="center"/>
            </w:pPr>
            <w:r w:rsidRPr="00481F13">
              <w:t>Spouse / Other</w:t>
            </w:r>
          </w:p>
          <w:p w:rsidR="00F87A39" w:rsidRPr="00481F13" w:rsidRDefault="00F87A39" w:rsidP="004E6430">
            <w:pPr>
              <w:spacing w:before="109" w:after="109"/>
              <w:ind w:right="772"/>
            </w:pPr>
            <w:r w:rsidRPr="00481F13">
              <w:t xml:space="preserve">Further Details (if applicable): </w:t>
            </w:r>
          </w:p>
          <w:p w:rsidR="00F87A39" w:rsidRPr="00481F13" w:rsidRDefault="00F87A39" w:rsidP="004E6430">
            <w:pPr>
              <w:spacing w:before="109" w:after="109"/>
              <w:ind w:right="772"/>
            </w:pPr>
          </w:p>
        </w:tc>
      </w:tr>
    </w:tbl>
    <w:p w:rsidR="00F87A39" w:rsidRDefault="00F87A39" w:rsidP="00F87A39">
      <w:pPr>
        <w:spacing w:after="0" w:line="259" w:lineRule="auto"/>
        <w:ind w:right="990"/>
        <w:jc w:val="both"/>
      </w:pPr>
    </w:p>
    <w:p w:rsidR="00F87A39" w:rsidRDefault="00F87A39" w:rsidP="00F87A39">
      <w:pPr>
        <w:spacing w:after="160" w:line="259" w:lineRule="auto"/>
        <w:ind w:right="990"/>
        <w:jc w:val="both"/>
      </w:pPr>
    </w:p>
    <w:p w:rsidR="0012110D" w:rsidRDefault="00F87A39" w:rsidP="00F87A39">
      <w:pPr>
        <w:spacing w:after="160" w:line="259" w:lineRule="auto"/>
        <w:ind w:right="990"/>
        <w:jc w:val="both"/>
        <w:rPr>
          <w:b/>
        </w:rPr>
      </w:pPr>
      <w:r w:rsidRPr="00DE380C">
        <w:rPr>
          <w:b/>
        </w:rPr>
        <w:t>By submitting this form, you declare that the information provided is true and correct and that you are the person making this application.  If you make a false statement in an application, you may be guilty of an</w:t>
      </w:r>
      <w:r w:rsidR="0012110D">
        <w:rPr>
          <w:b/>
        </w:rPr>
        <w:t xml:space="preserve"> offence and fined up to $2,220</w:t>
      </w:r>
    </w:p>
    <w:p w:rsidR="00EE51FD" w:rsidRPr="00461DA1" w:rsidRDefault="00EE51FD" w:rsidP="00EE51FD">
      <w:pPr>
        <w:spacing w:after="160" w:line="259" w:lineRule="auto"/>
        <w:ind w:right="99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4594860</wp:posOffset>
                </wp:positionH>
                <wp:positionV relativeFrom="paragraph">
                  <wp:posOffset>8890</wp:posOffset>
                </wp:positionV>
                <wp:extent cx="400050" cy="257175"/>
                <wp:effectExtent l="0" t="0" r="19050" b="28575"/>
                <wp:wrapNone/>
                <wp:docPr id="1" name="Rectangle 1"/>
                <wp:cNvGraphicFramePr/>
                <a:graphic xmlns:a="http://schemas.openxmlformats.org/drawingml/2006/main">
                  <a:graphicData uri="http://schemas.microsoft.com/office/word/2010/wordprocessingShape">
                    <wps:wsp>
                      <wps:cNvSpPr/>
                      <wps:spPr>
                        <a:xfrm flipV="1">
                          <a:off x="0" y="0"/>
                          <a:ext cx="4000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64370" id="Rectangle 1" o:spid="_x0000_s1026" style="position:absolute;margin-left:361.8pt;margin-top:.7pt;width:31.5pt;height:2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" fillcolor="white [3212]" strokecolor="black [3213]" strokeweight="1pt"/>
            </w:pict>
          </mc:Fallback>
        </mc:AlternateContent>
      </w:r>
      <w:r w:rsidRPr="0035193F">
        <w:t>I have read and accepted the declaration and authority</w:t>
      </w:r>
      <w:r>
        <w:tab/>
      </w:r>
      <w:r>
        <w:tab/>
      </w:r>
      <w:r>
        <w:tab/>
      </w:r>
      <w:r>
        <w:tab/>
      </w:r>
    </w:p>
    <w:p w:rsidR="00EE51FD" w:rsidRDefault="00EE51FD" w:rsidP="00F87A39">
      <w:pPr>
        <w:spacing w:after="160" w:line="259" w:lineRule="auto"/>
        <w:ind w:right="990"/>
        <w:jc w:val="both"/>
        <w:rPr>
          <w:b/>
        </w:rPr>
      </w:pPr>
    </w:p>
    <w:p w:rsidR="00A272D7" w:rsidRPr="002A6B23" w:rsidRDefault="00A272D7" w:rsidP="00A272D7">
      <w:pPr>
        <w:spacing w:after="145" w:line="259" w:lineRule="auto"/>
        <w:ind w:right="900"/>
        <w:jc w:val="both"/>
        <w:rPr>
          <w:b/>
        </w:rPr>
      </w:pPr>
      <w:r>
        <w:rPr>
          <w:b/>
        </w:rPr>
        <w:t>C</w:t>
      </w:r>
      <w:r w:rsidRPr="002A6B23">
        <w:rPr>
          <w:b/>
        </w:rPr>
        <w:t>onsent</w:t>
      </w:r>
    </w:p>
    <w:p w:rsidR="00A272D7" w:rsidRPr="00A272D7" w:rsidRDefault="00A272D7" w:rsidP="00A272D7">
      <w:pPr>
        <w:spacing w:after="160" w:line="259" w:lineRule="auto"/>
        <w:ind w:right="990"/>
        <w:jc w:val="both"/>
      </w:pPr>
      <w:r w:rsidRPr="00A272D7">
        <w:lastRenderedPageBreak/>
        <w:t xml:space="preserve">The information provided on this form is private and confidential and your Council must not disclose the information to any person or body, if it is not directly related to the purpose for which the information was collected. If you have a complaint about the use of your personal information, contact your Council’s Public Officer. The information contained or referred to in this application form may be corrected and updated by you, by contacting your Council.  </w:t>
      </w:r>
    </w:p>
    <w:p w:rsidR="00A272D7" w:rsidRPr="00A272D7" w:rsidRDefault="00A272D7" w:rsidP="00A272D7">
      <w:pPr>
        <w:spacing w:after="160" w:line="259" w:lineRule="auto"/>
        <w:ind w:right="990"/>
        <w:jc w:val="both"/>
      </w:pPr>
      <w:r w:rsidRPr="00A272D7">
        <w:t>Please read the conditions and tick box below to confirm your consent to your Council checking your concession eligibility with Centrelink or the Department of Veterans’ Affairs.</w:t>
      </w:r>
      <w:r w:rsidR="005D2FBA">
        <w:t xml:space="preserve"> </w:t>
      </w:r>
      <w:r w:rsidR="005D2FBA" w:rsidRPr="005D2FBA">
        <w:t>Your details may be checked regularly, to confirm ongoing eligibility. At any time</w:t>
      </w:r>
      <w:r w:rsidR="005D2FBA">
        <w:t>,</w:t>
      </w:r>
      <w:r w:rsidR="005D2FBA" w:rsidRPr="005D2FBA">
        <w:t xml:space="preserve"> you have right to withdraw your consent by contacting your Council.</w:t>
      </w:r>
    </w:p>
    <w:p w:rsidR="00A272D7" w:rsidRPr="002A6B23" w:rsidRDefault="00A272D7" w:rsidP="00A272D7">
      <w:pPr>
        <w:spacing w:after="182"/>
        <w:jc w:val="both"/>
        <w:rPr>
          <w:lang w:val="en-US"/>
        </w:rPr>
      </w:pPr>
      <w:r w:rsidRPr="002A6B23">
        <w:rPr>
          <w:lang w:val="en-US"/>
        </w:rPr>
        <w:t xml:space="preserve">I </w:t>
      </w:r>
      <w:r w:rsidRPr="002A6B23">
        <w:rPr>
          <w:b/>
        </w:rPr>
        <w:t>_________________________________________</w:t>
      </w:r>
      <w:r w:rsidRPr="002A6B23">
        <w:rPr>
          <w:b/>
          <w:lang w:val="en-US"/>
        </w:rPr>
        <w:t xml:space="preserve"> </w:t>
      </w:r>
      <w:proofErr w:type="spellStart"/>
      <w:r w:rsidRPr="002A6B23">
        <w:rPr>
          <w:b/>
          <w:lang w:val="en-US"/>
        </w:rPr>
        <w:t>authorise</w:t>
      </w:r>
      <w:proofErr w:type="spellEnd"/>
      <w:r w:rsidRPr="002A6B23">
        <w:rPr>
          <w:b/>
          <w:lang w:val="en-US"/>
        </w:rPr>
        <w:t>:</w:t>
      </w:r>
    </w:p>
    <w:p w:rsidR="00A272D7" w:rsidRPr="00A272D7" w:rsidRDefault="00A272D7" w:rsidP="00A272D7">
      <w:pPr>
        <w:pStyle w:val="ListParagraph"/>
        <w:numPr>
          <w:ilvl w:val="0"/>
          <w:numId w:val="14"/>
        </w:numPr>
        <w:spacing w:after="160" w:line="259" w:lineRule="auto"/>
        <w:ind w:right="990"/>
        <w:jc w:val="both"/>
      </w:pPr>
      <w:r w:rsidRPr="00A272D7">
        <w:t xml:space="preserve">Council to use Centrelink Confirmation </w:t>
      </w:r>
      <w:proofErr w:type="spellStart"/>
      <w:r w:rsidRPr="00A272D7">
        <w:t>eServices</w:t>
      </w:r>
      <w:proofErr w:type="spellEnd"/>
      <w:r w:rsidRPr="00A272D7">
        <w:t xml:space="preserve"> to perform a Centrelink/DVA enquiry of my Centrelink or Department of Veterans’ Affairs customer details and concession card status to enable Council to determine if I qualify for a rebate.</w:t>
      </w:r>
    </w:p>
    <w:p w:rsidR="00A272D7" w:rsidRDefault="00A272D7" w:rsidP="00A272D7">
      <w:pPr>
        <w:pStyle w:val="ListParagraph"/>
        <w:numPr>
          <w:ilvl w:val="0"/>
          <w:numId w:val="14"/>
        </w:numPr>
        <w:spacing w:after="160" w:line="259" w:lineRule="auto"/>
        <w:ind w:right="990"/>
        <w:jc w:val="both"/>
      </w:pPr>
      <w:r w:rsidRPr="00A272D7">
        <w:t>The Australian Government Department of Human Services (the department) to provide the results of that enquiry to Council.</w:t>
      </w:r>
    </w:p>
    <w:p w:rsidR="00A272D7" w:rsidRPr="00A272D7" w:rsidRDefault="00A272D7" w:rsidP="00A272D7">
      <w:pPr>
        <w:spacing w:after="120"/>
        <w:jc w:val="both"/>
        <w:rPr>
          <w:lang w:val="en-US"/>
        </w:rPr>
      </w:pPr>
      <w:r w:rsidRPr="00A272D7">
        <w:rPr>
          <w:lang w:val="en-US"/>
        </w:rPr>
        <w:t>I understand that:</w:t>
      </w:r>
    </w:p>
    <w:p w:rsidR="00A272D7" w:rsidRPr="00A272D7" w:rsidRDefault="00A272D7" w:rsidP="00A272D7">
      <w:pPr>
        <w:pStyle w:val="ListParagraph"/>
        <w:numPr>
          <w:ilvl w:val="0"/>
          <w:numId w:val="14"/>
        </w:numPr>
        <w:spacing w:after="160" w:line="259" w:lineRule="auto"/>
        <w:ind w:right="990"/>
        <w:jc w:val="both"/>
      </w:pPr>
      <w:r w:rsidRPr="00A272D7">
        <w:t>The department will disclose personal information to Council including my name, address, payment type, payment status and concession card type and status to confirm my eligibility for a rebate.</w:t>
      </w:r>
    </w:p>
    <w:p w:rsidR="00A272D7" w:rsidRPr="00A272D7" w:rsidRDefault="00A272D7" w:rsidP="00A272D7">
      <w:pPr>
        <w:pStyle w:val="ListParagraph"/>
        <w:numPr>
          <w:ilvl w:val="0"/>
          <w:numId w:val="14"/>
        </w:numPr>
        <w:spacing w:after="160" w:line="259" w:lineRule="auto"/>
        <w:ind w:right="990"/>
        <w:jc w:val="both"/>
      </w:pPr>
      <w:r w:rsidRPr="00A272D7">
        <w:t>This consent, once signed, remains valid while I am a customer of Council unless I withdraw it by contacting Council or the department.</w:t>
      </w:r>
    </w:p>
    <w:p w:rsidR="00A272D7" w:rsidRPr="00A272D7" w:rsidRDefault="00A272D7" w:rsidP="00A272D7">
      <w:pPr>
        <w:pStyle w:val="ListParagraph"/>
        <w:numPr>
          <w:ilvl w:val="0"/>
          <w:numId w:val="14"/>
        </w:numPr>
        <w:spacing w:after="160" w:line="259" w:lineRule="auto"/>
        <w:ind w:right="990"/>
        <w:jc w:val="both"/>
      </w:pPr>
      <w:r w:rsidRPr="00A272D7">
        <w:t>I can get proof of my circumstances/details from the department and provide it to Council so my eligibility for a rebate can be determined.</w:t>
      </w:r>
    </w:p>
    <w:p w:rsidR="00A272D7" w:rsidRDefault="00A272D7" w:rsidP="00A272D7">
      <w:pPr>
        <w:spacing w:after="160" w:line="259" w:lineRule="auto"/>
        <w:ind w:right="990"/>
        <w:jc w:val="both"/>
        <w:rPr>
          <w:b/>
        </w:rPr>
      </w:pPr>
      <w:r w:rsidRPr="002A6B23">
        <w:rPr>
          <w:lang w:val="en-US"/>
        </w:rPr>
        <w:t>If I withdraw my consent or do not alternatively provide proof of my circumstances/details, I may not be eligible for the rebate provided by Council</w:t>
      </w:r>
    </w:p>
    <w:p w:rsidR="00A272D7" w:rsidRPr="00A272D7" w:rsidRDefault="00A272D7" w:rsidP="00F87A39">
      <w:pPr>
        <w:spacing w:after="160" w:line="259" w:lineRule="auto"/>
        <w:ind w:right="990"/>
        <w:jc w:val="both"/>
        <w:rPr>
          <w:b/>
        </w:rPr>
      </w:pPr>
      <w:r w:rsidRPr="00A272D7">
        <w:rPr>
          <w:b/>
          <w:noProof/>
        </w:rPr>
        <mc:AlternateContent>
          <mc:Choice Requires="wps">
            <w:drawing>
              <wp:anchor distT="0" distB="0" distL="114300" distR="114300" simplePos="0" relativeHeight="251661312" behindDoc="0" locked="0" layoutInCell="1" allowOverlap="1" wp14:anchorId="7BA778DD" wp14:editId="62D4B7C2">
                <wp:simplePos x="0" y="0"/>
                <wp:positionH relativeFrom="column">
                  <wp:posOffset>4210050</wp:posOffset>
                </wp:positionH>
                <wp:positionV relativeFrom="paragraph">
                  <wp:posOffset>9525</wp:posOffset>
                </wp:positionV>
                <wp:extent cx="400050" cy="257175"/>
                <wp:effectExtent l="0" t="0" r="19050" b="28575"/>
                <wp:wrapNone/>
                <wp:docPr id="3" name="Rectangle 3"/>
                <wp:cNvGraphicFramePr/>
                <a:graphic xmlns:a="http://schemas.openxmlformats.org/drawingml/2006/main">
                  <a:graphicData uri="http://schemas.microsoft.com/office/word/2010/wordprocessingShape">
                    <wps:wsp>
                      <wps:cNvSpPr/>
                      <wps:spPr>
                        <a:xfrm flipV="1">
                          <a:off x="0" y="0"/>
                          <a:ext cx="4000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15977" id="Rectangle 3" o:spid="_x0000_s1026" style="position:absolute;margin-left:331.5pt;margin-top:.75pt;width:31.5pt;height:20.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" fillcolor="white [3212]" strokecolor="black [3213]" strokeweight="1pt"/>
            </w:pict>
          </mc:Fallback>
        </mc:AlternateContent>
      </w:r>
      <w:bookmarkStart w:id="1" w:name="_Hlk21954013"/>
      <w:r w:rsidRPr="00A272D7">
        <w:rPr>
          <w:b/>
        </w:rPr>
        <w:t xml:space="preserve">I have read and accepted the above consent </w:t>
      </w:r>
      <w:bookmarkEnd w:id="1"/>
      <w:r w:rsidRPr="00A272D7">
        <w:rPr>
          <w:b/>
        </w:rPr>
        <w:tab/>
      </w:r>
      <w:r w:rsidRPr="00A272D7">
        <w:rPr>
          <w:b/>
        </w:rPr>
        <w:tab/>
      </w:r>
      <w:r w:rsidRPr="00A272D7">
        <w:rPr>
          <w:b/>
        </w:rPr>
        <w:tab/>
      </w:r>
      <w:r w:rsidRPr="00A272D7">
        <w:rPr>
          <w:b/>
        </w:rPr>
        <w:tab/>
      </w:r>
    </w:p>
    <w:p w:rsidR="00A272D7" w:rsidRDefault="00A272D7" w:rsidP="00F87A39">
      <w:pPr>
        <w:spacing w:after="160" w:line="259" w:lineRule="auto"/>
        <w:jc w:val="both"/>
        <w:rPr>
          <w:b/>
        </w:rPr>
      </w:pPr>
    </w:p>
    <w:p w:rsidR="00F87A39" w:rsidRPr="00461DA1" w:rsidRDefault="00F87A39" w:rsidP="00F87A39">
      <w:pPr>
        <w:spacing w:after="160" w:line="259" w:lineRule="auto"/>
        <w:jc w:val="both"/>
      </w:pPr>
      <w:r w:rsidRPr="00461DA1">
        <w:rPr>
          <w:b/>
        </w:rPr>
        <w:t>Additional Information:</w:t>
      </w:r>
      <w:r w:rsidRPr="00461DA1">
        <w:t xml:space="preserve"> </w:t>
      </w:r>
      <w:r>
        <w:t xml:space="preserve"> </w:t>
      </w:r>
    </w:p>
    <w:p w:rsidR="00F87A39" w:rsidRPr="00A272D7" w:rsidRDefault="00F87A39" w:rsidP="00F87A39">
      <w:pPr>
        <w:spacing w:after="160" w:line="259" w:lineRule="auto"/>
        <w:ind w:right="849"/>
        <w:jc w:val="both"/>
      </w:pPr>
      <w:r w:rsidRPr="00A272D7">
        <w:t>Your council will determine your eligibility to receive a rebate of up to $250 on your rates account.  You may also be eligible to receive up to $87.50 on your annual water charges and up to $87.50 off your annual sewerage charges, if your council provides these services. Alternatively, if your council does not provide these services, contact your water/sewer service provider for more information.</w:t>
      </w:r>
    </w:p>
    <w:p w:rsidR="00F87A39" w:rsidRPr="00461DA1" w:rsidRDefault="00F87A39" w:rsidP="00F87A39">
      <w:pPr>
        <w:spacing w:after="160" w:line="259" w:lineRule="auto"/>
        <w:ind w:right="849"/>
        <w:jc w:val="both"/>
      </w:pPr>
      <w:r w:rsidRPr="00461DA1">
        <w:t>Eligibility:</w:t>
      </w:r>
    </w:p>
    <w:p w:rsidR="00F87A39" w:rsidRPr="00461DA1" w:rsidRDefault="00F87A39" w:rsidP="00F87A39">
      <w:pPr>
        <w:pStyle w:val="ListParagraph"/>
        <w:numPr>
          <w:ilvl w:val="0"/>
          <w:numId w:val="2"/>
        </w:numPr>
        <w:spacing w:after="160" w:line="259" w:lineRule="auto"/>
        <w:ind w:right="849" w:hanging="371"/>
        <w:jc w:val="both"/>
      </w:pPr>
      <w:r w:rsidRPr="00461DA1">
        <w:t>Holders of the PCC (Pensioner Concession Card);</w:t>
      </w:r>
    </w:p>
    <w:p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‘TPI’ (Totally Permanently Incapacitated);</w:t>
      </w:r>
    </w:p>
    <w:p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‘EDA’ (Extreme Disablement Adjustment)</w:t>
      </w:r>
      <w:r>
        <w:t>;</w:t>
      </w:r>
    </w:p>
    <w:p w:rsidR="00F87A39" w:rsidRPr="00461DA1" w:rsidRDefault="00F87A39" w:rsidP="00F87A39">
      <w:pPr>
        <w:pStyle w:val="ListParagraph"/>
        <w:numPr>
          <w:ilvl w:val="0"/>
          <w:numId w:val="2"/>
        </w:numPr>
        <w:spacing w:after="160" w:line="259" w:lineRule="auto"/>
        <w:ind w:right="849" w:hanging="371"/>
        <w:jc w:val="both"/>
      </w:pPr>
      <w:r w:rsidRPr="00461DA1">
        <w:t>War widow or widower or wholly dependent partner entitled to the Pensioner Concession Card*</w:t>
      </w:r>
      <w:r>
        <w:t>.</w:t>
      </w:r>
    </w:p>
    <w:p w:rsidR="00F87A39" w:rsidRDefault="00F87A39" w:rsidP="00F87A39">
      <w:pPr>
        <w:spacing w:after="160" w:line="259" w:lineRule="auto"/>
        <w:ind w:right="849"/>
        <w:jc w:val="both"/>
      </w:pPr>
      <w:r w:rsidRPr="00461DA1">
        <w:t>* If you are a war widow or widower or wholly dependent partner but do not have a Pensioner Concession Card, you should contact the Department of Veterans’ Affairs (DVA) to test your eligibility for the DVA income support supplement. Eligibility is subject to an income and assets test. Holders of cards other than those listed above are not eligible for the concession. For assistance from the DVA call 133 254.</w:t>
      </w:r>
    </w:p>
    <w:p w:rsidR="006C3F53" w:rsidRPr="00115D91" w:rsidRDefault="006C3F53" w:rsidP="00EB38F5">
      <w:pPr>
        <w:spacing w:after="160" w:line="259" w:lineRule="auto"/>
      </w:pPr>
      <w:r>
        <w:br w:type="page"/>
      </w:r>
    </w:p>
    <w:p w:rsidR="00500FA1" w:rsidRPr="00F45A44" w:rsidRDefault="00500FA1" w:rsidP="00500FA1">
      <w:pPr>
        <w:pStyle w:val="Header"/>
        <w:jc w:val="center"/>
        <w:rPr>
          <w:b/>
          <w:bCs/>
          <w:sz w:val="33"/>
          <w:szCs w:val="33"/>
          <w:rtl/>
          <w:lang w:bidi="ar-EG"/>
        </w:rPr>
      </w:pPr>
      <w:r w:rsidRPr="00F45A44">
        <w:rPr>
          <w:rFonts w:ascii="Arial" w:hAnsi="Arial" w:cs="Arial" w:hint="cs"/>
          <w:b/>
          <w:bCs/>
          <w:sz w:val="33"/>
          <w:szCs w:val="33"/>
          <w:rtl/>
          <w:lang w:bidi="ar-EG"/>
        </w:rPr>
        <w:lastRenderedPageBreak/>
        <w:t>الغرض</w:t>
      </w:r>
      <w:r w:rsidRPr="00F45A44">
        <w:rPr>
          <w:rFonts w:hint="cs"/>
          <w:b/>
          <w:bCs/>
          <w:sz w:val="33"/>
          <w:szCs w:val="33"/>
          <w:rtl/>
          <w:lang w:bidi="ar-EG"/>
        </w:rPr>
        <w:t xml:space="preserve"> </w:t>
      </w:r>
      <w:r w:rsidRPr="00F45A44">
        <w:rPr>
          <w:rFonts w:ascii="Arial" w:hAnsi="Arial" w:cs="Arial" w:hint="cs"/>
          <w:b/>
          <w:bCs/>
          <w:sz w:val="33"/>
          <w:szCs w:val="33"/>
          <w:rtl/>
          <w:lang w:bidi="ar-EG"/>
        </w:rPr>
        <w:t>من</w:t>
      </w:r>
      <w:r w:rsidRPr="00F45A44">
        <w:rPr>
          <w:rFonts w:hint="cs"/>
          <w:b/>
          <w:bCs/>
          <w:sz w:val="33"/>
          <w:szCs w:val="33"/>
          <w:rtl/>
          <w:lang w:bidi="ar-EG"/>
        </w:rPr>
        <w:t xml:space="preserve"> </w:t>
      </w:r>
      <w:r w:rsidRPr="00F45A44">
        <w:rPr>
          <w:rFonts w:ascii="Arial" w:hAnsi="Arial" w:cs="Arial" w:hint="cs"/>
          <w:b/>
          <w:bCs/>
          <w:sz w:val="33"/>
          <w:szCs w:val="33"/>
          <w:rtl/>
          <w:lang w:bidi="ar-EG"/>
        </w:rPr>
        <w:t>هذا</w:t>
      </w:r>
      <w:r w:rsidRPr="00F45A44">
        <w:rPr>
          <w:rFonts w:hint="cs"/>
          <w:b/>
          <w:bCs/>
          <w:sz w:val="33"/>
          <w:szCs w:val="33"/>
          <w:rtl/>
          <w:lang w:bidi="ar-EG"/>
        </w:rPr>
        <w:t xml:space="preserve"> </w:t>
      </w:r>
      <w:r w:rsidRPr="00F45A44">
        <w:rPr>
          <w:rFonts w:ascii="Arial" w:hAnsi="Arial" w:cs="Arial" w:hint="cs"/>
          <w:b/>
          <w:bCs/>
          <w:sz w:val="33"/>
          <w:szCs w:val="33"/>
          <w:rtl/>
          <w:lang w:bidi="ar-EG"/>
        </w:rPr>
        <w:t>النموذج</w:t>
      </w:r>
    </w:p>
    <w:p w:rsidR="00500FA1" w:rsidRPr="00F45A44" w:rsidRDefault="00500FA1" w:rsidP="00500FA1">
      <w:pPr>
        <w:rPr>
          <w:rtl/>
        </w:rPr>
      </w:pPr>
      <w:r w:rsidRPr="00F45A44">
        <w:rPr>
          <w:rFonts w:hint="cs"/>
          <w:rtl/>
          <w:lang w:bidi="ar-EG"/>
        </w:rPr>
        <w:t xml:space="preserve">يجب إكمال هذا النـموذج بواسطة دافعي الرسوم البلدية، </w:t>
      </w:r>
      <w:r w:rsidRPr="00F45A44">
        <w:rPr>
          <w:rFonts w:hint="cs"/>
          <w:rtl/>
        </w:rPr>
        <w:t>والراغبين في استلام تخفيض على رسوم الـمجلس البلدي. ويحق لدافعي الرسوم الـمؤهلين استلام مبالغ تصل إلى:</w:t>
      </w:r>
    </w:p>
    <w:p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00, 250 </w:t>
      </w:r>
      <w:r w:rsidRPr="00F45A44">
        <w:t>$</w:t>
      </w:r>
      <w:r w:rsidRPr="00F45A44">
        <w:rPr>
          <w:rFonts w:hint="cs"/>
          <w:rtl/>
        </w:rPr>
        <w:t xml:space="preserve"> على الـرسوم العادية والتكاليف لخدمات إدارة النفايات الـمنـزلية</w:t>
      </w:r>
    </w:p>
    <w:p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الـماء</w:t>
      </w:r>
    </w:p>
    <w:p w:rsidR="00500FA1" w:rsidRPr="00F45A44" w:rsidRDefault="00500FA1" w:rsidP="00500FA1">
      <w:pPr>
        <w:tabs>
          <w:tab w:val="right" w:pos="404"/>
        </w:tabs>
        <w:ind w:firstLine="4"/>
        <w:rPr>
          <w:lang w:bidi="ar-EG"/>
        </w:rPr>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ت</w:t>
      </w:r>
      <w:r w:rsidRPr="00F45A44">
        <w:rPr>
          <w:rFonts w:hint="cs"/>
          <w:rtl/>
          <w:lang w:bidi="ar-EG"/>
        </w:rPr>
        <w:t>صريف مياه الـمجاري</w:t>
      </w:r>
    </w:p>
    <w:p w:rsidR="00500FA1" w:rsidRPr="00F45A44" w:rsidRDefault="00500FA1" w:rsidP="00500FA1">
      <w:pPr>
        <w:spacing w:line="80" w:lineRule="exact"/>
        <w:rPr>
          <w:sz w:val="8"/>
          <w:szCs w:val="8"/>
          <w:rtl/>
        </w:rPr>
      </w:pPr>
    </w:p>
    <w:p w:rsidR="00500FA1" w:rsidRPr="00F45A44" w:rsidRDefault="00500FA1" w:rsidP="00500FA1">
      <w:pPr>
        <w:rPr>
          <w:rtl/>
          <w:lang w:bidi="ar-EG"/>
        </w:rPr>
      </w:pPr>
      <w:r w:rsidRPr="00F45A44">
        <w:rPr>
          <w:rFonts w:hint="cs"/>
          <w:rtl/>
          <w:lang w:bidi="ar-EG"/>
        </w:rPr>
        <w:t>بصفة عامة، فإن التخفيضات متاحة للمتقاعدين الـمؤهلين، ومع ذلك فقد تـُمنح التخفيضات لدافعي الرسوم الذين يعانون متاعب مالية في حالات خاصة.</w:t>
      </w:r>
    </w:p>
    <w:p w:rsidR="00500FA1" w:rsidRPr="00F45A44" w:rsidRDefault="00500FA1" w:rsidP="00500FA1">
      <w:pPr>
        <w:spacing w:line="80" w:lineRule="exact"/>
        <w:rPr>
          <w:sz w:val="15"/>
          <w:szCs w:val="15"/>
          <w:rtl/>
        </w:rPr>
      </w:pPr>
    </w:p>
    <w:p w:rsidR="00500FA1" w:rsidRPr="00F45A44" w:rsidRDefault="00500FA1" w:rsidP="00500FA1">
      <w:pPr>
        <w:rPr>
          <w:lang w:bidi="ar-EG"/>
        </w:rPr>
      </w:pPr>
      <w:r w:rsidRPr="00F45A44">
        <w:rPr>
          <w:rFonts w:hint="cs"/>
          <w:rtl/>
          <w:lang w:bidi="ar-EG"/>
        </w:rPr>
        <w:t xml:space="preserve">الـمعلومات الـمتوفرة بإكمال هذا النموذج سوف تجعل الـمجلس البلدي قادرا على تحديد الأهلية لاستلام تخفيض، ومستوى التخفيض الذي يستحقه دافع الرسوم. </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rFonts w:eastAsia="PMingLiU"/>
          <w:b/>
          <w:bCs/>
        </w:rPr>
      </w:pPr>
      <w:r w:rsidRPr="00F45A44">
        <w:rPr>
          <w:rFonts w:eastAsia="PMingLiU" w:hint="eastAsia"/>
          <w:b/>
          <w:bCs/>
        </w:rPr>
        <w:t>此</w:t>
      </w:r>
      <w:r w:rsidRPr="00F45A44">
        <w:rPr>
          <w:rFonts w:eastAsia="PMingLiU"/>
          <w:b/>
          <w:bCs/>
        </w:rPr>
        <w:t xml:space="preserve"> </w:t>
      </w:r>
      <w:r w:rsidRPr="00F45A44">
        <w:rPr>
          <w:rFonts w:eastAsia="PMingLiU" w:hint="eastAsia"/>
          <w:b/>
          <w:bCs/>
        </w:rPr>
        <w:t>表</w:t>
      </w:r>
      <w:r w:rsidRPr="00F45A44">
        <w:rPr>
          <w:rFonts w:eastAsia="PMingLiU"/>
          <w:b/>
          <w:bCs/>
        </w:rPr>
        <w:t xml:space="preserve"> </w:t>
      </w:r>
      <w:r w:rsidRPr="00F45A44">
        <w:rPr>
          <w:rFonts w:eastAsia="PMingLiU" w:hint="eastAsia"/>
          <w:b/>
          <w:bCs/>
        </w:rPr>
        <w:t>格</w:t>
      </w:r>
      <w:r w:rsidRPr="00F45A44">
        <w:rPr>
          <w:rFonts w:eastAsia="PMingLiU"/>
          <w:b/>
          <w:bCs/>
        </w:rPr>
        <w:t xml:space="preserve"> </w:t>
      </w:r>
      <w:r w:rsidRPr="00F45A44">
        <w:rPr>
          <w:rFonts w:eastAsia="PMingLiU" w:hint="eastAsia"/>
          <w:b/>
          <w:bCs/>
        </w:rPr>
        <w:t>的</w:t>
      </w:r>
      <w:r w:rsidRPr="00F45A44">
        <w:rPr>
          <w:rFonts w:eastAsia="PMingLiU"/>
          <w:b/>
          <w:bCs/>
        </w:rPr>
        <w:t xml:space="preserve"> </w:t>
      </w:r>
      <w:r w:rsidRPr="00F45A44">
        <w:rPr>
          <w:rFonts w:eastAsia="PMingLiU" w:hint="eastAsia"/>
          <w:b/>
          <w:bCs/>
        </w:rPr>
        <w:t>用</w:t>
      </w:r>
      <w:r w:rsidRPr="00F45A44">
        <w:rPr>
          <w:rFonts w:eastAsia="PMingLiU"/>
          <w:b/>
          <w:bCs/>
        </w:rPr>
        <w:t xml:space="preserve"> </w:t>
      </w:r>
      <w:r w:rsidRPr="00F45A44">
        <w:rPr>
          <w:rFonts w:eastAsia="PMingLiU" w:hint="eastAsia"/>
          <w:b/>
          <w:bCs/>
        </w:rPr>
        <w:t>途</w:t>
      </w:r>
    </w:p>
    <w:p w:rsidR="00500FA1" w:rsidRPr="00F45A44" w:rsidRDefault="00500FA1" w:rsidP="00500FA1">
      <w:pPr>
        <w:jc w:val="right"/>
        <w:rPr>
          <w:rFonts w:eastAsia="PMingLiU"/>
          <w:sz w:val="15"/>
          <w:szCs w:val="15"/>
        </w:rPr>
      </w:pPr>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此表格供希望獲得市政稅優惠的納稅人填寫。符合資格的納稅人最高可獲得以下減價優惠</w:t>
      </w:r>
      <w:proofErr w:type="spellEnd"/>
      <w:r w:rsidRPr="00F45A44">
        <w:rPr>
          <w:rFonts w:eastAsia="PMingLiU" w:hint="eastAsia"/>
          <w:sz w:val="19"/>
          <w:szCs w:val="19"/>
        </w:rPr>
        <w:t>：</w:t>
      </w:r>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普通市政稅及垃圾管理費減價</w:t>
      </w:r>
      <w:proofErr w:type="spellEnd"/>
      <w:r w:rsidRPr="00F45A44">
        <w:rPr>
          <w:rFonts w:eastAsia="PMingLiU" w:hint="eastAsia"/>
          <w:sz w:val="19"/>
          <w:szCs w:val="19"/>
        </w:rPr>
        <w:t>250.00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年度水費及管理費減價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年度廢水處理稅及管理費減價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rPr>
      </w:pPr>
      <w:r w:rsidRPr="00F45A44">
        <w:rPr>
          <w:rFonts w:eastAsia="PMingLiU" w:hint="eastAsia"/>
          <w:sz w:val="19"/>
          <w:szCs w:val="19"/>
          <w:lang w:eastAsia="zh-TW"/>
        </w:rPr>
        <w:t>符合資格的福利金領取者一般可獲得這些減價優惠。</w:t>
      </w:r>
      <w:proofErr w:type="spellStart"/>
      <w:r w:rsidRPr="00F45A44">
        <w:rPr>
          <w:rFonts w:eastAsia="PMingLiU" w:hint="eastAsia"/>
          <w:sz w:val="19"/>
          <w:szCs w:val="19"/>
        </w:rPr>
        <w:t>但是在某些情況下，有經濟困難的納稅人也可獲得這些優惠</w:t>
      </w:r>
      <w:proofErr w:type="spellEnd"/>
      <w:r w:rsidRPr="00F45A44">
        <w:rPr>
          <w:rFonts w:eastAsia="PMingLiU" w:hint="eastAsia"/>
          <w:sz w:val="19"/>
          <w:szCs w:val="19"/>
        </w:rPr>
        <w:t>。</w:t>
      </w:r>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lang w:eastAsia="zh-TW"/>
        </w:rPr>
      </w:pPr>
      <w:proofErr w:type="spellStart"/>
      <w:r w:rsidRPr="00F45A44">
        <w:rPr>
          <w:rFonts w:eastAsia="PMingLiU" w:hint="eastAsia"/>
          <w:sz w:val="19"/>
          <w:szCs w:val="19"/>
        </w:rPr>
        <w:t>在此表格内填寫的訊息可協助市政會決定該納稅人是否有資格獲得減價優惠</w:t>
      </w:r>
      <w:proofErr w:type="spellEnd"/>
      <w:r w:rsidRPr="00F45A44">
        <w:rPr>
          <w:rFonts w:eastAsia="PMingLiU" w:hint="eastAsia"/>
          <w:sz w:val="19"/>
          <w:szCs w:val="19"/>
          <w:lang w:eastAsia="zh-TW"/>
        </w:rPr>
        <w:t>，以及優惠的等級。</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jc w:val="center"/>
        <w:rPr>
          <w:sz w:val="30"/>
          <w:szCs w:val="30"/>
        </w:rPr>
      </w:pPr>
      <w:r w:rsidRPr="00F45A44">
        <w:rPr>
          <w:sz w:val="30"/>
          <w:szCs w:val="30"/>
        </w:rPr>
        <w:t xml:space="preserve">A </w:t>
      </w:r>
      <w:proofErr w:type="spellStart"/>
      <w:r w:rsidRPr="00F45A44">
        <w:rPr>
          <w:sz w:val="30"/>
          <w:szCs w:val="30"/>
        </w:rPr>
        <w:t>cosa</w:t>
      </w:r>
      <w:proofErr w:type="spellEnd"/>
      <w:r w:rsidRPr="00F45A44">
        <w:rPr>
          <w:sz w:val="30"/>
          <w:szCs w:val="30"/>
        </w:rPr>
        <w:t xml:space="preserve"> serve </w:t>
      </w:r>
      <w:proofErr w:type="spellStart"/>
      <w:r w:rsidRPr="00F45A44">
        <w:rPr>
          <w:sz w:val="30"/>
          <w:szCs w:val="30"/>
        </w:rPr>
        <w:t>questo</w:t>
      </w:r>
      <w:proofErr w:type="spellEnd"/>
      <w:r w:rsidRPr="00F45A44">
        <w:rPr>
          <w:sz w:val="30"/>
          <w:szCs w:val="30"/>
        </w:rPr>
        <w:t xml:space="preserve"> modulo</w:t>
      </w:r>
    </w:p>
    <w:p w:rsidR="00500FA1" w:rsidRPr="00F45A44" w:rsidRDefault="00500FA1" w:rsidP="00500FA1">
      <w:pPr>
        <w:jc w:val="right"/>
        <w:rPr>
          <w:sz w:val="9"/>
          <w:szCs w:val="9"/>
        </w:rPr>
      </w:pPr>
    </w:p>
    <w:p w:rsidR="00500FA1" w:rsidRPr="00F45A44" w:rsidRDefault="00500FA1" w:rsidP="00500FA1">
      <w:pPr>
        <w:jc w:val="right"/>
        <w:rPr>
          <w:sz w:val="19"/>
          <w:szCs w:val="19"/>
        </w:rPr>
      </w:pP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deve</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riempito</w:t>
      </w:r>
      <w:proofErr w:type="spellEnd"/>
      <w:r w:rsidRPr="00F45A44">
        <w:rPr>
          <w:sz w:val="19"/>
          <w:szCs w:val="19"/>
        </w:rPr>
        <w:t xml:space="preserve"> </w:t>
      </w:r>
      <w:proofErr w:type="spellStart"/>
      <w:r w:rsidRPr="00F45A44">
        <w:rPr>
          <w:sz w:val="19"/>
          <w:szCs w:val="19"/>
        </w:rPr>
        <w:t>dai</w:t>
      </w:r>
      <w:proofErr w:type="spell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desiderano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soddisfano</w:t>
      </w:r>
      <w:proofErr w:type="spellEnd"/>
      <w:r w:rsidRPr="00F45A44">
        <w:rPr>
          <w:sz w:val="19"/>
          <w:szCs w:val="19"/>
        </w:rPr>
        <w:t xml:space="preserve"> </w:t>
      </w:r>
      <w:proofErr w:type="spellStart"/>
      <w:r w:rsidRPr="00F45A44">
        <w:rPr>
          <w:sz w:val="19"/>
          <w:szCs w:val="19"/>
        </w:rPr>
        <w:t>i</w:t>
      </w:r>
      <w:proofErr w:type="spellEnd"/>
      <w:r w:rsidRPr="00F45A44">
        <w:rPr>
          <w:sz w:val="19"/>
          <w:szCs w:val="19"/>
        </w:rPr>
        <w:t xml:space="preserve"> </w:t>
      </w:r>
      <w:proofErr w:type="spellStart"/>
      <w:r w:rsidRPr="00F45A44">
        <w:rPr>
          <w:sz w:val="19"/>
          <w:szCs w:val="19"/>
        </w:rPr>
        <w:t>requisiti</w:t>
      </w:r>
      <w:proofErr w:type="spellEnd"/>
      <w:r w:rsidRPr="00F45A44">
        <w:rPr>
          <w:sz w:val="19"/>
          <w:szCs w:val="19"/>
        </w:rPr>
        <w:t xml:space="preserve"> </w:t>
      </w:r>
      <w:proofErr w:type="spellStart"/>
      <w:r w:rsidRPr="00F45A44">
        <w:rPr>
          <w:sz w:val="19"/>
          <w:szCs w:val="19"/>
        </w:rPr>
        <w:t>necessari</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le </w:t>
      </w:r>
      <w:proofErr w:type="spellStart"/>
      <w:r w:rsidRPr="00F45A44">
        <w:rPr>
          <w:sz w:val="19"/>
          <w:szCs w:val="19"/>
        </w:rPr>
        <w:t>seguenti</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w:t>
      </w:r>
    </w:p>
    <w:p w:rsidR="00500FA1" w:rsidRPr="00F45A44" w:rsidRDefault="00500FA1" w:rsidP="00500FA1">
      <w:pPr>
        <w:jc w:val="right"/>
        <w:rPr>
          <w:sz w:val="11"/>
          <w:szCs w:val="11"/>
        </w:rPr>
      </w:pP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$250.00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w:t>
      </w:r>
      <w:proofErr w:type="spellStart"/>
      <w:r w:rsidRPr="00F45A44">
        <w:rPr>
          <w:sz w:val="19"/>
          <w:szCs w:val="19"/>
        </w:rPr>
        <w:t>ordinarie</w:t>
      </w:r>
      <w:proofErr w:type="spellEnd"/>
      <w:r w:rsidRPr="00F45A44">
        <w:rPr>
          <w:sz w:val="19"/>
          <w:szCs w:val="19"/>
        </w:rPr>
        <w:t xml:space="preserve"> e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bolletta</w:t>
      </w:r>
      <w:proofErr w:type="spellEnd"/>
      <w:r w:rsidRPr="00F45A44">
        <w:rPr>
          <w:sz w:val="19"/>
          <w:szCs w:val="19"/>
        </w:rPr>
        <w:t xml:space="preserve"> per </w:t>
      </w:r>
      <w:proofErr w:type="spellStart"/>
      <w:r w:rsidRPr="00F45A44">
        <w:rPr>
          <w:sz w:val="19"/>
          <w:szCs w:val="19"/>
        </w:rPr>
        <w:t>l’asporto</w:t>
      </w:r>
      <w:proofErr w:type="spellEnd"/>
      <w:r w:rsidRPr="00F45A44">
        <w:rPr>
          <w:sz w:val="19"/>
          <w:szCs w:val="19"/>
        </w:rPr>
        <w:t xml:space="preserve"> </w:t>
      </w:r>
      <w:proofErr w:type="spellStart"/>
      <w:r w:rsidRPr="00F45A44">
        <w:rPr>
          <w:sz w:val="19"/>
          <w:szCs w:val="19"/>
        </w:rPr>
        <w:t>dei</w:t>
      </w:r>
      <w:proofErr w:type="spellEnd"/>
      <w:r w:rsidRPr="00F45A44">
        <w:rPr>
          <w:sz w:val="19"/>
          <w:szCs w:val="19"/>
        </w:rPr>
        <w:t xml:space="preserve"> </w:t>
      </w:r>
      <w:proofErr w:type="spellStart"/>
      <w:r w:rsidRPr="00F45A44">
        <w:rPr>
          <w:sz w:val="19"/>
          <w:szCs w:val="19"/>
        </w:rPr>
        <w:t>rifiuti</w:t>
      </w:r>
      <w:proofErr w:type="spellEnd"/>
      <w:r w:rsidRPr="00F45A44">
        <w:rPr>
          <w:sz w:val="19"/>
          <w:szCs w:val="19"/>
        </w:rPr>
        <w:t xml:space="preserve"> </w:t>
      </w:r>
      <w:proofErr w:type="spellStart"/>
      <w:r w:rsidRPr="00F45A44">
        <w:rPr>
          <w:sz w:val="19"/>
          <w:szCs w:val="19"/>
        </w:rPr>
        <w:t>domestici</w:t>
      </w:r>
      <w:proofErr w:type="spellEnd"/>
      <w:r w:rsidRPr="00F45A44">
        <w:rPr>
          <w:sz w:val="19"/>
          <w:szCs w:val="19"/>
        </w:rPr>
        <w:t>;</w:t>
      </w: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dell’acqua</w:t>
      </w:r>
      <w:proofErr w:type="spellEnd"/>
      <w:r w:rsidRPr="00F45A44">
        <w:rPr>
          <w:sz w:val="19"/>
          <w:szCs w:val="19"/>
        </w:rPr>
        <w:t>;</w:t>
      </w: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fognature</w:t>
      </w:r>
      <w:proofErr w:type="spellEnd"/>
      <w:r w:rsidRPr="00F45A44">
        <w:rPr>
          <w:sz w:val="19"/>
          <w:szCs w:val="19"/>
        </w:rPr>
        <w:t xml:space="preserve">. </w:t>
      </w:r>
    </w:p>
    <w:p w:rsidR="00500FA1" w:rsidRPr="00F45A44" w:rsidRDefault="00500FA1" w:rsidP="00500FA1">
      <w:pPr>
        <w:jc w:val="right"/>
        <w:rPr>
          <w:sz w:val="11"/>
          <w:szCs w:val="11"/>
        </w:rPr>
      </w:pPr>
    </w:p>
    <w:p w:rsidR="00500FA1" w:rsidRPr="00F45A44" w:rsidRDefault="00500FA1" w:rsidP="00500FA1">
      <w:pPr>
        <w:jc w:val="right"/>
        <w:rPr>
          <w:sz w:val="19"/>
          <w:szCs w:val="19"/>
        </w:rPr>
      </w:pPr>
      <w:r w:rsidRPr="00F45A44">
        <w:rPr>
          <w:sz w:val="19"/>
          <w:szCs w:val="19"/>
        </w:rPr>
        <w:t xml:space="preserve">In </w:t>
      </w:r>
      <w:proofErr w:type="spellStart"/>
      <w:r w:rsidRPr="00F45A44">
        <w:rPr>
          <w:sz w:val="19"/>
          <w:szCs w:val="19"/>
        </w:rPr>
        <w:t>linea</w:t>
      </w:r>
      <w:proofErr w:type="spellEnd"/>
      <w:r w:rsidRPr="00F45A44">
        <w:rPr>
          <w:sz w:val="19"/>
          <w:szCs w:val="19"/>
        </w:rPr>
        <w:t xml:space="preserve"> </w:t>
      </w:r>
      <w:proofErr w:type="spellStart"/>
      <w:r w:rsidRPr="00F45A44">
        <w:rPr>
          <w:sz w:val="19"/>
          <w:szCs w:val="19"/>
        </w:rPr>
        <w:t>generale</w:t>
      </w:r>
      <w:proofErr w:type="spellEnd"/>
      <w:r w:rsidRPr="00F45A44">
        <w:rPr>
          <w:sz w:val="19"/>
          <w:szCs w:val="19"/>
        </w:rPr>
        <w:t xml:space="preserve"> 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vengono</w:t>
      </w:r>
      <w:proofErr w:type="spellEnd"/>
      <w:r w:rsidRPr="00F45A44">
        <w:rPr>
          <w:sz w:val="19"/>
          <w:szCs w:val="19"/>
        </w:rPr>
        <w:t xml:space="preserve"> </w:t>
      </w:r>
      <w:proofErr w:type="spellStart"/>
      <w:r w:rsidRPr="00F45A44">
        <w:rPr>
          <w:sz w:val="19"/>
          <w:szCs w:val="19"/>
        </w:rPr>
        <w:t>concesse</w:t>
      </w:r>
      <w:proofErr w:type="spellEnd"/>
      <w:r w:rsidRPr="00F45A44">
        <w:rPr>
          <w:sz w:val="19"/>
          <w:szCs w:val="19"/>
        </w:rPr>
        <w:t xml:space="preserve"> solo ai </w:t>
      </w:r>
      <w:proofErr w:type="spellStart"/>
      <w:r w:rsidRPr="00F45A44">
        <w:rPr>
          <w:sz w:val="19"/>
          <w:szCs w:val="19"/>
        </w:rPr>
        <w:t>pensionati</w:t>
      </w:r>
      <w:proofErr w:type="spellEnd"/>
      <w:r w:rsidRPr="00F45A44">
        <w:rPr>
          <w:sz w:val="19"/>
          <w:szCs w:val="19"/>
        </w:rPr>
        <w:t xml:space="preserve"> </w:t>
      </w:r>
      <w:proofErr w:type="spellStart"/>
      <w:r w:rsidRPr="00F45A44">
        <w:rPr>
          <w:sz w:val="19"/>
          <w:szCs w:val="19"/>
        </w:rPr>
        <w:t>aventine</w:t>
      </w:r>
      <w:proofErr w:type="spellEnd"/>
      <w:r w:rsidRPr="00F45A44">
        <w:rPr>
          <w:sz w:val="19"/>
          <w:szCs w:val="19"/>
        </w:rPr>
        <w:t xml:space="preserve"> </w:t>
      </w:r>
      <w:proofErr w:type="spellStart"/>
      <w:r w:rsidRPr="00F45A44">
        <w:rPr>
          <w:sz w:val="19"/>
          <w:szCs w:val="19"/>
        </w:rPr>
        <w:t>diritto</w:t>
      </w:r>
      <w:proofErr w:type="spellEnd"/>
      <w:r w:rsidRPr="00F45A44">
        <w:rPr>
          <w:sz w:val="19"/>
          <w:szCs w:val="19"/>
        </w:rPr>
        <w:t xml:space="preserve"> ma, in </w:t>
      </w:r>
      <w:proofErr w:type="spellStart"/>
      <w:r w:rsidRPr="00F45A44">
        <w:rPr>
          <w:sz w:val="19"/>
          <w:szCs w:val="19"/>
        </w:rPr>
        <w:t>alcune</w:t>
      </w:r>
      <w:proofErr w:type="spellEnd"/>
      <w:r w:rsidRPr="00F45A44">
        <w:rPr>
          <w:sz w:val="19"/>
          <w:szCs w:val="19"/>
        </w:rPr>
        <w:t xml:space="preserve"> </w:t>
      </w:r>
      <w:proofErr w:type="spellStart"/>
      <w:r w:rsidRPr="00F45A44">
        <w:rPr>
          <w:sz w:val="19"/>
          <w:szCs w:val="19"/>
        </w:rPr>
        <w:t>circostanze</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estese</w:t>
      </w:r>
      <w:proofErr w:type="spellEnd"/>
      <w:r w:rsidRPr="00F45A44">
        <w:rPr>
          <w:sz w:val="19"/>
          <w:szCs w:val="19"/>
        </w:rPr>
        <w:t xml:space="preserve"> </w:t>
      </w:r>
      <w:proofErr w:type="spellStart"/>
      <w:r w:rsidRPr="00F45A44">
        <w:rPr>
          <w:sz w:val="19"/>
          <w:szCs w:val="19"/>
        </w:rPr>
        <w:t>anche</w:t>
      </w:r>
      <w:proofErr w:type="spellEnd"/>
      <w:r w:rsidRPr="00F45A44">
        <w:rPr>
          <w:sz w:val="19"/>
          <w:szCs w:val="19"/>
        </w:rPr>
        <w:t xml:space="preserve"> ai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si</w:t>
      </w:r>
      <w:proofErr w:type="spellEnd"/>
      <w:r w:rsidRPr="00F45A44">
        <w:rPr>
          <w:sz w:val="19"/>
          <w:szCs w:val="19"/>
        </w:rPr>
        <w:t xml:space="preserve"> </w:t>
      </w:r>
      <w:proofErr w:type="spellStart"/>
      <w:r w:rsidRPr="00F45A44">
        <w:rPr>
          <w:sz w:val="19"/>
          <w:szCs w:val="19"/>
        </w:rPr>
        <w:t>trovino</w:t>
      </w:r>
      <w:proofErr w:type="spellEnd"/>
      <w:r w:rsidRPr="00F45A44">
        <w:rPr>
          <w:sz w:val="19"/>
          <w:szCs w:val="19"/>
        </w:rPr>
        <w:t xml:space="preserve"> in </w:t>
      </w:r>
      <w:proofErr w:type="spellStart"/>
      <w:r w:rsidRPr="00F45A44">
        <w:rPr>
          <w:sz w:val="19"/>
          <w:szCs w:val="19"/>
        </w:rPr>
        <w:t>difficili</w:t>
      </w:r>
      <w:proofErr w:type="spellEnd"/>
      <w:r w:rsidRPr="00F45A44">
        <w:rPr>
          <w:sz w:val="19"/>
          <w:szCs w:val="19"/>
        </w:rPr>
        <w:t xml:space="preserve"> </w:t>
      </w:r>
      <w:proofErr w:type="spellStart"/>
      <w:r w:rsidRPr="00F45A44">
        <w:rPr>
          <w:sz w:val="19"/>
          <w:szCs w:val="19"/>
        </w:rPr>
        <w:t>situazioni</w:t>
      </w:r>
      <w:proofErr w:type="spellEnd"/>
      <w:r w:rsidRPr="00F45A44">
        <w:rPr>
          <w:sz w:val="19"/>
          <w:szCs w:val="19"/>
        </w:rPr>
        <w:t xml:space="preserve"> </w:t>
      </w:r>
      <w:proofErr w:type="spellStart"/>
      <w:r w:rsidRPr="00F45A44">
        <w:rPr>
          <w:sz w:val="19"/>
          <w:szCs w:val="19"/>
        </w:rPr>
        <w:t>economiche</w:t>
      </w:r>
      <w:proofErr w:type="spellEnd"/>
      <w:r w:rsidRPr="00F45A44">
        <w:rPr>
          <w:sz w:val="19"/>
          <w:szCs w:val="19"/>
        </w:rPr>
        <w:t xml:space="preserve">. </w:t>
      </w:r>
    </w:p>
    <w:p w:rsidR="00500FA1" w:rsidRPr="00F45A44" w:rsidRDefault="00500FA1" w:rsidP="00500FA1">
      <w:pPr>
        <w:jc w:val="right"/>
        <w:rPr>
          <w:sz w:val="11"/>
          <w:szCs w:val="11"/>
        </w:rPr>
      </w:pPr>
    </w:p>
    <w:p w:rsidR="00500FA1" w:rsidRPr="00F45A44" w:rsidRDefault="00500FA1" w:rsidP="00500FA1">
      <w:pPr>
        <w:jc w:val="right"/>
        <w:rPr>
          <w:sz w:val="19"/>
          <w:szCs w:val="19"/>
        </w:rPr>
      </w:pPr>
      <w:r w:rsidRPr="00F45A44">
        <w:rPr>
          <w:sz w:val="19"/>
          <w:szCs w:val="19"/>
        </w:rPr>
        <w:lastRenderedPageBreak/>
        <w:t xml:space="preserve">Le </w:t>
      </w:r>
      <w:proofErr w:type="spellStart"/>
      <w:r w:rsidRPr="00F45A44">
        <w:rPr>
          <w:sz w:val="19"/>
          <w:szCs w:val="19"/>
        </w:rPr>
        <w:t>informazioni</w:t>
      </w:r>
      <w:proofErr w:type="spellEnd"/>
      <w:r w:rsidRPr="00F45A44">
        <w:rPr>
          <w:sz w:val="19"/>
          <w:szCs w:val="19"/>
        </w:rPr>
        <w:t xml:space="preserve"> </w:t>
      </w:r>
      <w:proofErr w:type="spellStart"/>
      <w:r w:rsidRPr="00F45A44">
        <w:rPr>
          <w:sz w:val="19"/>
          <w:szCs w:val="19"/>
        </w:rPr>
        <w:t>fornite</w:t>
      </w:r>
      <w:proofErr w:type="spellEnd"/>
      <w:r w:rsidRPr="00F45A44">
        <w:rPr>
          <w:sz w:val="19"/>
          <w:szCs w:val="19"/>
        </w:rPr>
        <w:t xml:space="preserve"> </w:t>
      </w:r>
      <w:proofErr w:type="spellStart"/>
      <w:r w:rsidRPr="00F45A44">
        <w:rPr>
          <w:sz w:val="19"/>
          <w:szCs w:val="19"/>
        </w:rPr>
        <w:t>riempiendo</w:t>
      </w:r>
      <w:proofErr w:type="spellEnd"/>
      <w:r w:rsidRPr="00F45A44">
        <w:rPr>
          <w:sz w:val="19"/>
          <w:szCs w:val="19"/>
        </w:rPr>
        <w:t xml:space="preserve"> </w:t>
      </w: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consentiranno</w:t>
      </w:r>
      <w:proofErr w:type="spellEnd"/>
      <w:r w:rsidRPr="00F45A44">
        <w:rPr>
          <w:sz w:val="19"/>
          <w:szCs w:val="19"/>
        </w:rPr>
        <w:t xml:space="preserve"> al </w:t>
      </w:r>
      <w:proofErr w:type="spellStart"/>
      <w:r w:rsidRPr="00F45A44">
        <w:rPr>
          <w:sz w:val="19"/>
          <w:szCs w:val="19"/>
        </w:rPr>
        <w:t>Comune</w:t>
      </w:r>
      <w:proofErr w:type="spellEnd"/>
      <w:r w:rsidRPr="00F45A44">
        <w:rPr>
          <w:sz w:val="19"/>
          <w:szCs w:val="19"/>
        </w:rPr>
        <w:t xml:space="preserve"> di </w:t>
      </w:r>
      <w:proofErr w:type="spellStart"/>
      <w:r w:rsidRPr="00F45A44">
        <w:rPr>
          <w:sz w:val="19"/>
          <w:szCs w:val="19"/>
        </w:rPr>
        <w:t>determinare</w:t>
      </w:r>
      <w:proofErr w:type="spellEnd"/>
      <w:r w:rsidRPr="00F45A44">
        <w:rPr>
          <w:sz w:val="19"/>
          <w:szCs w:val="19"/>
        </w:rPr>
        <w:t xml:space="preserve"> se </w:t>
      </w:r>
      <w:proofErr w:type="spellStart"/>
      <w:r w:rsidRPr="00F45A44">
        <w:rPr>
          <w:sz w:val="19"/>
          <w:szCs w:val="19"/>
        </w:rPr>
        <w:t>il</w:t>
      </w:r>
      <w:proofErr w:type="spellEnd"/>
      <w:r w:rsidRPr="00F45A44">
        <w:rPr>
          <w:sz w:val="19"/>
          <w:szCs w:val="19"/>
        </w:rPr>
        <w:t xml:space="preserve"> </w:t>
      </w:r>
      <w:proofErr w:type="spellStart"/>
      <w:r w:rsidRPr="00F45A44">
        <w:rPr>
          <w:sz w:val="19"/>
          <w:szCs w:val="19"/>
        </w:rPr>
        <w:t>contribuente</w:t>
      </w:r>
      <w:proofErr w:type="spellEnd"/>
      <w:r w:rsidRPr="00F45A44">
        <w:rPr>
          <w:sz w:val="19"/>
          <w:szCs w:val="19"/>
        </w:rPr>
        <w:t xml:space="preserve"> ha </w:t>
      </w:r>
      <w:proofErr w:type="spellStart"/>
      <w:r w:rsidRPr="00F45A44">
        <w:rPr>
          <w:sz w:val="19"/>
          <w:szCs w:val="19"/>
        </w:rPr>
        <w:t>diritto</w:t>
      </w:r>
      <w:proofErr w:type="spellEnd"/>
      <w:r w:rsidRPr="00F45A44">
        <w:rPr>
          <w:sz w:val="19"/>
          <w:szCs w:val="19"/>
        </w:rPr>
        <w:t xml:space="preserve"> </w:t>
      </w:r>
      <w:proofErr w:type="spellStart"/>
      <w:r w:rsidRPr="00F45A44">
        <w:rPr>
          <w:sz w:val="19"/>
          <w:szCs w:val="19"/>
        </w:rPr>
        <w:t>alle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d’imposta</w:t>
      </w:r>
      <w:proofErr w:type="spellEnd"/>
      <w:r w:rsidRPr="00F45A44">
        <w:rPr>
          <w:sz w:val="19"/>
          <w:szCs w:val="19"/>
        </w:rPr>
        <w:t xml:space="preserve"> e </w:t>
      </w:r>
      <w:proofErr w:type="spellStart"/>
      <w:r w:rsidRPr="00F45A44">
        <w:rPr>
          <w:sz w:val="19"/>
          <w:szCs w:val="19"/>
        </w:rPr>
        <w:t>l’ammontare</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stesse</w:t>
      </w:r>
      <w:proofErr w:type="spellEnd"/>
      <w:r w:rsidRPr="00F45A44">
        <w:rPr>
          <w:sz w:val="19"/>
          <w:szCs w:val="19"/>
        </w:rPr>
        <w:t>.</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b/>
          <w:bCs/>
        </w:rPr>
      </w:pPr>
      <w:r w:rsidRPr="00F45A44">
        <w:rPr>
          <w:b/>
          <w:bCs/>
        </w:rPr>
        <w:t>OBJETIVO DE ESTE FORMULARIO</w:t>
      </w:r>
    </w:p>
    <w:p w:rsidR="00500FA1" w:rsidRPr="00F45A44" w:rsidRDefault="00500FA1" w:rsidP="00500FA1">
      <w:pPr>
        <w:jc w:val="right"/>
        <w:rPr>
          <w:sz w:val="9"/>
          <w:szCs w:val="9"/>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Los contribuyentes que deseen recibir una rebaja en las contribuciones municipales deben responder a este formulario.  Quienes reúnan los requisitos podrán recibir  hasta:</w:t>
      </w:r>
    </w:p>
    <w:p w:rsidR="00500FA1" w:rsidRPr="00F45A44" w:rsidRDefault="00500FA1" w:rsidP="00500FA1">
      <w:pPr>
        <w:jc w:val="right"/>
        <w:rPr>
          <w:sz w:val="9"/>
          <w:szCs w:val="9"/>
          <w:lang w:val="es-ES"/>
        </w:rPr>
      </w:pP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 xml:space="preserve">$250,00 en contribuciones y tarifas ordinarias por servicios de administración de desechos </w:t>
      </w:r>
      <w:r w:rsidR="00F51071">
        <w:rPr>
          <w:sz w:val="19"/>
          <w:szCs w:val="19"/>
          <w:lang w:val="es-ES"/>
        </w:rPr>
        <w:t>domésticos;</w:t>
      </w: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w:t>
      </w:r>
      <w:r w:rsidR="00F51071">
        <w:rPr>
          <w:sz w:val="19"/>
          <w:szCs w:val="19"/>
          <w:lang w:val="es-ES"/>
        </w:rPr>
        <w:t>ones y tarifas por agua potable;</w:t>
      </w: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contribuciones y tarifas por alcantarillado.</w:t>
      </w:r>
    </w:p>
    <w:p w:rsidR="00500FA1" w:rsidRPr="00F45A44" w:rsidRDefault="00500FA1" w:rsidP="00500FA1">
      <w:pPr>
        <w:jc w:val="right"/>
        <w:rPr>
          <w:sz w:val="9"/>
          <w:szCs w:val="9"/>
          <w:lang w:val="es-ES"/>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En general, las rebajas están a disposición de los pensionados que reúnan los requisitos.  Sin embargo, se podrán conceder rebajas a los contribuyentes que pasen por privaciones económicas en ciertas circunstancias.</w:t>
      </w:r>
    </w:p>
    <w:p w:rsidR="00500FA1" w:rsidRPr="00F45A44" w:rsidRDefault="00500FA1" w:rsidP="00500FA1">
      <w:pPr>
        <w:jc w:val="right"/>
        <w:rPr>
          <w:sz w:val="9"/>
          <w:szCs w:val="9"/>
          <w:lang w:val="es-ES"/>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La información que se proporcione respondiendo a este formulario permitirá al municipio determinar tanto si el contribuyente reúne los requisitos para recibir una rebaja como el monto de la rebaja a la cual tendrá derecho el contribuyente.</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b/>
          <w:lang w:val="vi-VN"/>
        </w:rPr>
      </w:pPr>
      <w:r w:rsidRPr="00F45A44">
        <w:rPr>
          <w:b/>
          <w:lang w:val="vi-VN"/>
        </w:rPr>
        <w:t>MỤC ĐÍCH CỦA ĐƠN NÀY</w:t>
      </w:r>
    </w:p>
    <w:p w:rsidR="00500FA1" w:rsidRPr="00F45A44" w:rsidRDefault="00500FA1" w:rsidP="00500FA1">
      <w:pPr>
        <w:jc w:val="right"/>
        <w:rPr>
          <w:b/>
          <w:sz w:val="9"/>
          <w:szCs w:val="9"/>
          <w:lang w:val="vi-VN"/>
        </w:rPr>
      </w:pPr>
    </w:p>
    <w:p w:rsidR="00500FA1" w:rsidRPr="00F45A44" w:rsidRDefault="00500FA1" w:rsidP="00500FA1">
      <w:pPr>
        <w:jc w:val="right"/>
        <w:rPr>
          <w:sz w:val="19"/>
          <w:szCs w:val="19"/>
          <w:lang w:val="vi-VN"/>
        </w:rPr>
      </w:pPr>
      <w:r w:rsidRPr="00F45A44">
        <w:rPr>
          <w:sz w:val="19"/>
          <w:szCs w:val="19"/>
          <w:lang w:val="vi-VN"/>
        </w:rPr>
        <w:t>Đơn này cho những người đóng thuế địa phương muốn xin giảm thuế và lệ phí. Những người đóng thuế và lệ phí địa phương có thể được giảm đến:</w:t>
      </w:r>
    </w:p>
    <w:p w:rsidR="00500FA1" w:rsidRPr="00F45A44" w:rsidRDefault="00500FA1" w:rsidP="00500FA1">
      <w:pPr>
        <w:jc w:val="right"/>
        <w:rPr>
          <w:sz w:val="9"/>
          <w:szCs w:val="9"/>
          <w:lang w:val="vi-VN"/>
        </w:rPr>
      </w:pP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$250 cho thuế địa phương thường và lệ phí cho dịch vụ đổ rác</w:t>
      </w: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cho tiền nước và lệ phí hàng năm</w:t>
      </w: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tiền cống rảnh và lệ phí hàng năm</w:t>
      </w:r>
    </w:p>
    <w:p w:rsidR="00500FA1" w:rsidRPr="00F45A44" w:rsidRDefault="00500FA1" w:rsidP="00500FA1">
      <w:pPr>
        <w:jc w:val="right"/>
        <w:rPr>
          <w:sz w:val="9"/>
          <w:szCs w:val="9"/>
          <w:lang w:val="vi-VN"/>
        </w:rPr>
      </w:pPr>
    </w:p>
    <w:p w:rsidR="00500FA1" w:rsidRPr="00F45A44" w:rsidRDefault="00500FA1" w:rsidP="00500FA1">
      <w:pPr>
        <w:jc w:val="right"/>
        <w:rPr>
          <w:sz w:val="19"/>
          <w:szCs w:val="19"/>
          <w:lang w:val="vi-VN"/>
        </w:rPr>
      </w:pPr>
      <w:r w:rsidRPr="00F45A44">
        <w:rPr>
          <w:sz w:val="19"/>
          <w:szCs w:val="19"/>
          <w:lang w:val="vi-VN"/>
        </w:rPr>
        <w:t>Nói chung, những người  hội đủ điều kiện để lãnh trợ cấp xã hội được giảm thuế và lệ phí địa phương, tuy nhiên trong một số trường hợp,  những người gặp khó khăn về tiền bạc cũng có thể được giảm thuế và lệ phí.</w:t>
      </w:r>
    </w:p>
    <w:p w:rsidR="00500FA1" w:rsidRPr="00F45A44" w:rsidRDefault="00500FA1" w:rsidP="00500FA1">
      <w:pPr>
        <w:jc w:val="right"/>
        <w:rPr>
          <w:sz w:val="9"/>
          <w:szCs w:val="9"/>
          <w:lang w:val="vi-VN"/>
        </w:rPr>
      </w:pPr>
    </w:p>
    <w:p w:rsidR="00500FA1" w:rsidRPr="00F45A44" w:rsidRDefault="00500FA1" w:rsidP="00500FA1">
      <w:pPr>
        <w:jc w:val="right"/>
        <w:rPr>
          <w:rtl/>
          <w:lang w:val="vi-VN" w:bidi="ar-EG"/>
        </w:rPr>
      </w:pPr>
      <w:r w:rsidRPr="00F45A44">
        <w:rPr>
          <w:sz w:val="19"/>
          <w:szCs w:val="19"/>
          <w:lang w:val="vi-VN"/>
        </w:rPr>
        <w:t>Những chi tiết điền trong đơn này sẽ giúp hội đồng thành phố (council)  ấn định xem quí vị có hội đủ điều kiện hay không và mức độ được giảm thuế và lệ phí.</w:t>
      </w:r>
    </w:p>
    <w:p w:rsidR="00D6674D" w:rsidRPr="004B302A" w:rsidRDefault="00D6674D">
      <w:pPr>
        <w:spacing w:after="160" w:line="259" w:lineRule="auto"/>
        <w:rPr>
          <w:sz w:val="20"/>
          <w:szCs w:val="20"/>
        </w:rPr>
      </w:pPr>
    </w:p>
    <w:sectPr w:rsidR="00D6674D" w:rsidRPr="004B302A" w:rsidSect="00AB0D19">
      <w:pgSz w:w="11906" w:h="16838" w:code="9"/>
      <w:pgMar w:top="1134" w:right="28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C7ABDD0"/>
    <w:lvl w:ilvl="0">
      <w:numFmt w:val="bullet"/>
      <w:lvlText w:val="*"/>
      <w:lvlJc w:val="left"/>
    </w:lvl>
  </w:abstractNum>
  <w:abstractNum w:abstractNumId="1" w15:restartNumberingAfterBreak="0">
    <w:nsid w:val="012E01E1"/>
    <w:multiLevelType w:val="hybridMultilevel"/>
    <w:tmpl w:val="613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D369A"/>
    <w:multiLevelType w:val="hybridMultilevel"/>
    <w:tmpl w:val="CF2EAFF0"/>
    <w:lvl w:ilvl="0" w:tplc="55C851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E49F7"/>
    <w:multiLevelType w:val="hybridMultilevel"/>
    <w:tmpl w:val="7E1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701EC"/>
    <w:multiLevelType w:val="hybridMultilevel"/>
    <w:tmpl w:val="E16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07831"/>
    <w:multiLevelType w:val="hybridMultilevel"/>
    <w:tmpl w:val="6BA8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035F7"/>
    <w:multiLevelType w:val="hybridMultilevel"/>
    <w:tmpl w:val="047682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D2934"/>
    <w:multiLevelType w:val="hybridMultilevel"/>
    <w:tmpl w:val="1C483EE0"/>
    <w:lvl w:ilvl="0" w:tplc="4B64BC1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02EBF"/>
    <w:multiLevelType w:val="hybridMultilevel"/>
    <w:tmpl w:val="1F9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22870"/>
    <w:multiLevelType w:val="hybridMultilevel"/>
    <w:tmpl w:val="28E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76BCC"/>
    <w:multiLevelType w:val="hybridMultilevel"/>
    <w:tmpl w:val="8536F23A"/>
    <w:lvl w:ilvl="0" w:tplc="CA5829B4">
      <w:start w:val="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7D26C7E"/>
    <w:multiLevelType w:val="hybridMultilevel"/>
    <w:tmpl w:val="F550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3260D1"/>
    <w:multiLevelType w:val="hybridMultilevel"/>
    <w:tmpl w:val="F9EEB06C"/>
    <w:lvl w:ilvl="0" w:tplc="CA5829B4">
      <w:start w:val="1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7A9C16C8"/>
    <w:multiLevelType w:val="hybridMultilevel"/>
    <w:tmpl w:val="3DC2B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0"/>
  </w:num>
  <w:num w:numId="8">
    <w:abstractNumId w:val="12"/>
  </w:num>
  <w:num w:numId="9">
    <w:abstractNumId w:val="11"/>
  </w:num>
  <w:num w:numId="10">
    <w:abstractNumId w:val="4"/>
  </w:num>
  <w:num w:numId="11">
    <w:abstractNumId w:val="1"/>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3"/>
    <w:rsid w:val="000A3BDD"/>
    <w:rsid w:val="000E169D"/>
    <w:rsid w:val="00115D91"/>
    <w:rsid w:val="0012110D"/>
    <w:rsid w:val="002457BE"/>
    <w:rsid w:val="00285727"/>
    <w:rsid w:val="0028650C"/>
    <w:rsid w:val="00307660"/>
    <w:rsid w:val="0037176D"/>
    <w:rsid w:val="0039683C"/>
    <w:rsid w:val="003E25F2"/>
    <w:rsid w:val="00405F48"/>
    <w:rsid w:val="004507D2"/>
    <w:rsid w:val="00461DA1"/>
    <w:rsid w:val="004A21B0"/>
    <w:rsid w:val="004B302A"/>
    <w:rsid w:val="004D7560"/>
    <w:rsid w:val="004E7FEB"/>
    <w:rsid w:val="00500FA1"/>
    <w:rsid w:val="00524F39"/>
    <w:rsid w:val="00554742"/>
    <w:rsid w:val="00560EE4"/>
    <w:rsid w:val="005C5E65"/>
    <w:rsid w:val="005C6745"/>
    <w:rsid w:val="005D2FBA"/>
    <w:rsid w:val="00616CB4"/>
    <w:rsid w:val="006747B7"/>
    <w:rsid w:val="00680ACA"/>
    <w:rsid w:val="006C3F53"/>
    <w:rsid w:val="006D7813"/>
    <w:rsid w:val="006E5234"/>
    <w:rsid w:val="006E7CE8"/>
    <w:rsid w:val="006F7D27"/>
    <w:rsid w:val="00751EA9"/>
    <w:rsid w:val="007644E2"/>
    <w:rsid w:val="00764F0F"/>
    <w:rsid w:val="00822456"/>
    <w:rsid w:val="00822B05"/>
    <w:rsid w:val="00824840"/>
    <w:rsid w:val="009521A2"/>
    <w:rsid w:val="00953EA2"/>
    <w:rsid w:val="009D724E"/>
    <w:rsid w:val="009D7F14"/>
    <w:rsid w:val="00A272D7"/>
    <w:rsid w:val="00AB0D19"/>
    <w:rsid w:val="00AC7C36"/>
    <w:rsid w:val="00B003F8"/>
    <w:rsid w:val="00B50ED7"/>
    <w:rsid w:val="00B56856"/>
    <w:rsid w:val="00B977D9"/>
    <w:rsid w:val="00C424AF"/>
    <w:rsid w:val="00C77DA5"/>
    <w:rsid w:val="00C90710"/>
    <w:rsid w:val="00CA12D1"/>
    <w:rsid w:val="00D6674D"/>
    <w:rsid w:val="00D72D1A"/>
    <w:rsid w:val="00DA502F"/>
    <w:rsid w:val="00E35499"/>
    <w:rsid w:val="00E41133"/>
    <w:rsid w:val="00E51F32"/>
    <w:rsid w:val="00EA24AF"/>
    <w:rsid w:val="00EB38F5"/>
    <w:rsid w:val="00EE51FD"/>
    <w:rsid w:val="00F12CA7"/>
    <w:rsid w:val="00F51071"/>
    <w:rsid w:val="00F72D1E"/>
    <w:rsid w:val="00F75D59"/>
    <w:rsid w:val="00F87A39"/>
    <w:rsid w:val="00F87D8A"/>
    <w:rsid w:val="00F914D7"/>
    <w:rsid w:val="00FA3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2035E-6AF4-4C0C-A20F-5206DF8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uiPriority w:val="99"/>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1D"/>
    <w:rPr>
      <w:rFonts w:ascii="Segoe UI" w:hAnsi="Segoe UI" w:cs="Segoe UI"/>
      <w:sz w:val="18"/>
      <w:szCs w:val="18"/>
    </w:rPr>
  </w:style>
  <w:style w:type="paragraph" w:styleId="Header">
    <w:name w:val="header"/>
    <w:basedOn w:val="Normal"/>
    <w:link w:val="HeaderChar"/>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rsid w:val="00500FA1"/>
    <w:rPr>
      <w:rFonts w:ascii="Times New Roman" w:eastAsia="Times New Roman" w:hAnsi="Times New Roman" w:cs="Vrind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A675730</value>
    </field>
    <field name="Objective-Title">
      <value order="0">A677110 - Pensioner Concession Electronic  Form - 2019</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447E682D.dotm</Template>
  <TotalTime>1</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Hume</dc:creator>
  <cp:keywords/>
  <dc:description/>
  <cp:lastModifiedBy>Daniel Kielly</cp:lastModifiedBy>
  <cp:revision>2</cp:revision>
  <cp:lastPrinted>2018-02-06T22:30:00Z</cp:lastPrinted>
  <dcterms:created xsi:type="dcterms:W3CDTF">2020-04-07T03:43:00Z</dcterms:created>
  <dcterms:modified xsi:type="dcterms:W3CDTF">2020-04-07T03:43:00Z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A675730</vt:lpwstr>
  </property>
  <property fmtid="{D5CDD505-2E9C-101B-9397-08002B2CF9AE}" pid="4" name="Objective-Title">
    <vt:lpwstr>A677110 - Pensioner Concession Electronic  Form - 2019</vt:lpwstr>
  </property>
  <property fmtid="{D5CDD505-2E9C-101B-9397-08002B2CF9AE}" pid="5" name="Objective-Internal Document Type">
    <vt:lpwstr>Documentation</vt:lpwstr>
  </property>
  <property fmtid="{D5CDD505-2E9C-101B-9397-08002B2CF9AE}" pid="6" name="Objective-Team">
    <vt:lpwstr>Council Performance</vt:lpwstr>
  </property>
  <property fmtid="{D5CDD505-2E9C-101B-9397-08002B2CF9AE}" pid="7" name="Objective-Drafting Officer">
    <vt:lpwstr>Sarah Gubb</vt:lpwstr>
  </property>
  <property fmtid="{D5CDD505-2E9C-101B-9397-08002B2CF9AE}" pid="8" name="Objective-Matter Description">
    <vt:lpwstr>Electronic  Form - 2019</vt:lpwstr>
  </property>
  <property fmtid="{D5CDD505-2E9C-101B-9397-08002B2CF9AE}" pid="9" name="Objective-Due Date">
    <vt:lpwstr/>
  </property>
</Properties>
</file>