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6002" w14:textId="77777777" w:rsidR="00F87A39" w:rsidRPr="00461DA1" w:rsidRDefault="00F87A39" w:rsidP="00F87A39">
      <w:pPr>
        <w:ind w:right="849"/>
        <w:jc w:val="center"/>
        <w:rPr>
          <w:b/>
          <w:sz w:val="40"/>
          <w:szCs w:val="40"/>
        </w:rPr>
      </w:pPr>
      <w:bookmarkStart w:id="0" w:name="_GoBack"/>
      <w:bookmarkEnd w:id="0"/>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4C2844">
        <w:rPr>
          <w:b/>
          <w:sz w:val="40"/>
          <w:szCs w:val="40"/>
        </w:rPr>
        <w:t xml:space="preserve"> – </w:t>
      </w:r>
      <w:r w:rsidR="00411A79">
        <w:rPr>
          <w:b/>
          <w:sz w:val="40"/>
          <w:szCs w:val="40"/>
        </w:rPr>
        <w:t xml:space="preserve">Verbal </w:t>
      </w:r>
      <w:r w:rsidR="004C2844">
        <w:rPr>
          <w:b/>
          <w:sz w:val="40"/>
          <w:szCs w:val="40"/>
        </w:rPr>
        <w:t>Application Form</w:t>
      </w:r>
    </w:p>
    <w:p w14:paraId="2EA8FDCD" w14:textId="77777777" w:rsidR="00411A79" w:rsidRPr="00C660E5" w:rsidRDefault="00411A79" w:rsidP="00411A79">
      <w:pPr>
        <w:jc w:val="both"/>
        <w:rPr>
          <w:b/>
          <w:color w:val="FF0000"/>
          <w:u w:val="single"/>
        </w:rPr>
      </w:pPr>
      <w:r w:rsidRPr="00C660E5">
        <w:rPr>
          <w:b/>
          <w:color w:val="FF0000"/>
          <w:u w:val="single"/>
        </w:rPr>
        <w:t>RED BOLD text must be spoken to customer.</w:t>
      </w:r>
    </w:p>
    <w:p w14:paraId="241D697B" w14:textId="77777777" w:rsidR="00411A79" w:rsidRPr="00411A79" w:rsidRDefault="00411A79" w:rsidP="00411A79">
      <w:pPr>
        <w:spacing w:after="160" w:line="259" w:lineRule="auto"/>
        <w:ind w:right="990"/>
        <w:jc w:val="both"/>
        <w:rPr>
          <w:b/>
          <w:color w:val="FF0000"/>
        </w:rPr>
      </w:pPr>
      <w:r w:rsidRPr="00411A79">
        <w:rPr>
          <w:b/>
          <w:color w:val="FF0000"/>
        </w:rPr>
        <w:t xml:space="preserve">The information you provide will enable Council to determine eligibility to receive a pensioner concession under the Local Government Act 1993 and the Local Government (General) Regulation 2005. The information is private and </w:t>
      </w:r>
      <w:r w:rsidR="00C244E6" w:rsidRPr="00411A79">
        <w:rPr>
          <w:b/>
          <w:color w:val="FF0000"/>
        </w:rPr>
        <w:t>confidential,</w:t>
      </w:r>
      <w:r w:rsidRPr="00411A79">
        <w:rPr>
          <w:b/>
          <w:color w:val="FF0000"/>
        </w:rPr>
        <w:t xml:space="preserve"> and your Council must not disclose the information to any person or body, if it is not directly related to the purpose for which the information was collected.</w:t>
      </w:r>
    </w:p>
    <w:p w14:paraId="17645C84" w14:textId="77777777" w:rsidR="00F87A39" w:rsidRPr="00411A79" w:rsidRDefault="00F87A39" w:rsidP="00411A79">
      <w:pPr>
        <w:spacing w:after="160" w:line="259" w:lineRule="auto"/>
        <w:ind w:right="990"/>
        <w:jc w:val="both"/>
        <w:rPr>
          <w:b/>
          <w:color w:val="FF0000"/>
        </w:rPr>
      </w:pPr>
      <w:r w:rsidRPr="00411A79">
        <w:rPr>
          <w:b/>
          <w:color w:val="FF0000"/>
        </w:rPr>
        <w:t>If joint owners are eligible for a pensioner concession, a separate form will need to be completed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2801"/>
        <w:gridCol w:w="2171"/>
      </w:tblGrid>
      <w:tr w:rsidR="00411A79" w:rsidRPr="00F31801" w14:paraId="617AF130" w14:textId="77777777" w:rsidTr="00411A79">
        <w:tc>
          <w:tcPr>
            <w:tcW w:w="7621" w:type="dxa"/>
            <w:gridSpan w:val="2"/>
            <w:vAlign w:val="center"/>
          </w:tcPr>
          <w:p w14:paraId="003DFCB6" w14:textId="77777777" w:rsidR="00411A79" w:rsidRPr="00F31801" w:rsidRDefault="00411A79" w:rsidP="003672BF">
            <w:r w:rsidRPr="00F31801">
              <w:t>Would you like to apply for a Pensioner Concession on your Council rates?</w:t>
            </w:r>
          </w:p>
        </w:tc>
        <w:tc>
          <w:tcPr>
            <w:tcW w:w="2171" w:type="dxa"/>
          </w:tcPr>
          <w:p w14:paraId="651493E7" w14:textId="77777777" w:rsidR="00411A79" w:rsidRPr="00F31801" w:rsidRDefault="00411A79" w:rsidP="003672BF">
            <w:pPr>
              <w:jc w:val="both"/>
            </w:pPr>
            <w:r w:rsidRPr="00F31801">
              <w:t>Y/N</w:t>
            </w:r>
          </w:p>
        </w:tc>
      </w:tr>
      <w:tr w:rsidR="00F87A39" w:rsidRPr="00461DA1" w14:paraId="4DA5A247" w14:textId="77777777" w:rsidTr="00411A79">
        <w:trPr>
          <w:trHeight w:val="518"/>
        </w:trPr>
        <w:tc>
          <w:tcPr>
            <w:tcW w:w="4820" w:type="dxa"/>
          </w:tcPr>
          <w:p w14:paraId="4483B8B8" w14:textId="77777777" w:rsidR="00F87A39" w:rsidRPr="00481F13" w:rsidRDefault="00F87A39" w:rsidP="004E6430">
            <w:pPr>
              <w:spacing w:before="109" w:after="109"/>
              <w:ind w:right="772"/>
            </w:pPr>
            <w:r w:rsidRPr="00481F13">
              <w:t>Council Account/ Assessment Number:</w:t>
            </w:r>
          </w:p>
        </w:tc>
        <w:tc>
          <w:tcPr>
            <w:tcW w:w="4972" w:type="dxa"/>
            <w:gridSpan w:val="2"/>
          </w:tcPr>
          <w:p w14:paraId="0C525578" w14:textId="77777777" w:rsidR="00F87A39" w:rsidRPr="00481F13" w:rsidRDefault="00F87A39" w:rsidP="004E6430">
            <w:pPr>
              <w:spacing w:before="109" w:after="109"/>
              <w:ind w:right="772"/>
            </w:pPr>
          </w:p>
        </w:tc>
      </w:tr>
      <w:tr w:rsidR="00F87A39" w:rsidRPr="00461DA1" w14:paraId="6B3D3D39" w14:textId="77777777" w:rsidTr="00411A79">
        <w:trPr>
          <w:trHeight w:val="518"/>
        </w:trPr>
        <w:tc>
          <w:tcPr>
            <w:tcW w:w="4820" w:type="dxa"/>
          </w:tcPr>
          <w:p w14:paraId="664F54C8" w14:textId="77777777" w:rsidR="00F87A39" w:rsidRPr="00481F13" w:rsidRDefault="00F87A39" w:rsidP="004E6430">
            <w:pPr>
              <w:spacing w:before="109" w:after="109"/>
              <w:ind w:right="772"/>
            </w:pPr>
            <w:r w:rsidRPr="00481F13">
              <w:t>Name:</w:t>
            </w:r>
          </w:p>
        </w:tc>
        <w:tc>
          <w:tcPr>
            <w:tcW w:w="4972" w:type="dxa"/>
            <w:gridSpan w:val="2"/>
          </w:tcPr>
          <w:p w14:paraId="0C747871" w14:textId="77777777" w:rsidR="00F87A39" w:rsidRPr="00481F13" w:rsidRDefault="00F87A39" w:rsidP="004E6430">
            <w:pPr>
              <w:spacing w:before="109" w:after="109"/>
              <w:ind w:right="772"/>
            </w:pPr>
          </w:p>
        </w:tc>
      </w:tr>
      <w:tr w:rsidR="00F87A39" w14:paraId="576884FA" w14:textId="77777777" w:rsidTr="00411A79">
        <w:trPr>
          <w:trHeight w:val="853"/>
        </w:trPr>
        <w:tc>
          <w:tcPr>
            <w:tcW w:w="4820" w:type="dxa"/>
          </w:tcPr>
          <w:p w14:paraId="27629A10" w14:textId="77777777" w:rsidR="00F87A39" w:rsidRDefault="00F87A39" w:rsidP="004E6430">
            <w:pPr>
              <w:spacing w:before="109" w:after="109"/>
              <w:ind w:right="772"/>
            </w:pPr>
            <w:r w:rsidRPr="00481F13">
              <w:t xml:space="preserve">Concession Card Type  </w:t>
            </w:r>
          </w:p>
          <w:p w14:paraId="0CBD1016" w14:textId="77777777"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w:t>
            </w:r>
            <w:proofErr w:type="gramStart"/>
            <w:r w:rsidRPr="00481F13">
              <w:rPr>
                <w:sz w:val="18"/>
                <w:szCs w:val="18"/>
              </w:rPr>
              <w:t>Card )</w:t>
            </w:r>
            <w:proofErr w:type="gramEnd"/>
            <w:r w:rsidRPr="00481F13">
              <w:t xml:space="preserve"> </w:t>
            </w:r>
          </w:p>
        </w:tc>
        <w:tc>
          <w:tcPr>
            <w:tcW w:w="4972" w:type="dxa"/>
            <w:gridSpan w:val="2"/>
          </w:tcPr>
          <w:p w14:paraId="4C1EDF47" w14:textId="77777777" w:rsidR="00F87A39" w:rsidRPr="00481F13" w:rsidRDefault="00F87A39" w:rsidP="004E6430">
            <w:pPr>
              <w:spacing w:before="109" w:after="109"/>
              <w:ind w:right="772"/>
            </w:pPr>
          </w:p>
        </w:tc>
      </w:tr>
      <w:tr w:rsidR="00F87A39" w14:paraId="0C867A87" w14:textId="77777777" w:rsidTr="00411A79">
        <w:trPr>
          <w:trHeight w:val="518"/>
        </w:trPr>
        <w:tc>
          <w:tcPr>
            <w:tcW w:w="4820" w:type="dxa"/>
          </w:tcPr>
          <w:p w14:paraId="5FC25105" w14:textId="77777777" w:rsidR="00F87A39" w:rsidRPr="00481F13" w:rsidRDefault="00F87A39" w:rsidP="004E6430">
            <w:pPr>
              <w:spacing w:before="109" w:after="109"/>
              <w:ind w:right="772"/>
            </w:pPr>
            <w:r w:rsidRPr="00481F13">
              <w:t>Concession Card Number:</w:t>
            </w:r>
          </w:p>
        </w:tc>
        <w:tc>
          <w:tcPr>
            <w:tcW w:w="4972" w:type="dxa"/>
            <w:gridSpan w:val="2"/>
          </w:tcPr>
          <w:p w14:paraId="3CAB23BA" w14:textId="77777777" w:rsidR="00F87A39" w:rsidRPr="00481F13" w:rsidRDefault="00F87A39" w:rsidP="004E6430">
            <w:pPr>
              <w:spacing w:before="109" w:after="109"/>
              <w:ind w:right="772"/>
            </w:pPr>
          </w:p>
        </w:tc>
      </w:tr>
      <w:tr w:rsidR="00F87A39" w14:paraId="6C68C106" w14:textId="77777777" w:rsidTr="00411A79">
        <w:trPr>
          <w:trHeight w:val="503"/>
        </w:trPr>
        <w:tc>
          <w:tcPr>
            <w:tcW w:w="4820" w:type="dxa"/>
          </w:tcPr>
          <w:p w14:paraId="1E174C5C" w14:textId="77777777" w:rsidR="00F87A39" w:rsidRPr="00481F13" w:rsidRDefault="00F87A39" w:rsidP="004E6430">
            <w:pPr>
              <w:spacing w:before="109" w:after="109"/>
              <w:ind w:right="772"/>
            </w:pPr>
            <w:r w:rsidRPr="00481F13">
              <w:t>Date of grant of Concession Card:</w:t>
            </w:r>
          </w:p>
        </w:tc>
        <w:tc>
          <w:tcPr>
            <w:tcW w:w="4972" w:type="dxa"/>
            <w:gridSpan w:val="2"/>
          </w:tcPr>
          <w:p w14:paraId="7ED92B8D"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0910F11E" w14:textId="77777777" w:rsidTr="00411A79">
        <w:trPr>
          <w:trHeight w:val="518"/>
        </w:trPr>
        <w:tc>
          <w:tcPr>
            <w:tcW w:w="4820" w:type="dxa"/>
          </w:tcPr>
          <w:p w14:paraId="09C1E650" w14:textId="77777777" w:rsidR="00F87A39" w:rsidRPr="00481F13" w:rsidRDefault="00F87A39" w:rsidP="004E6430">
            <w:pPr>
              <w:spacing w:before="109" w:after="109"/>
              <w:ind w:right="772"/>
            </w:pPr>
            <w:r w:rsidRPr="00481F13">
              <w:t>Phone:</w:t>
            </w:r>
          </w:p>
        </w:tc>
        <w:tc>
          <w:tcPr>
            <w:tcW w:w="4972" w:type="dxa"/>
            <w:gridSpan w:val="2"/>
          </w:tcPr>
          <w:p w14:paraId="6EAD4A86" w14:textId="77777777" w:rsidR="00F87A39" w:rsidRPr="00481F13" w:rsidRDefault="00F87A39" w:rsidP="004E6430">
            <w:pPr>
              <w:spacing w:before="109" w:after="109"/>
              <w:ind w:right="772"/>
            </w:pPr>
          </w:p>
        </w:tc>
      </w:tr>
      <w:tr w:rsidR="00F87A39" w14:paraId="3741522F" w14:textId="77777777" w:rsidTr="00411A79">
        <w:trPr>
          <w:trHeight w:val="518"/>
        </w:trPr>
        <w:tc>
          <w:tcPr>
            <w:tcW w:w="4820" w:type="dxa"/>
          </w:tcPr>
          <w:p w14:paraId="69FEB7E1" w14:textId="77777777" w:rsidR="00F87A39" w:rsidRPr="00481F13" w:rsidRDefault="00F87A39" w:rsidP="004E6430">
            <w:pPr>
              <w:spacing w:before="109" w:after="109"/>
              <w:ind w:right="772"/>
            </w:pPr>
            <w:r w:rsidRPr="00481F13">
              <w:t>Email:</w:t>
            </w:r>
          </w:p>
        </w:tc>
        <w:tc>
          <w:tcPr>
            <w:tcW w:w="4972" w:type="dxa"/>
            <w:gridSpan w:val="2"/>
          </w:tcPr>
          <w:p w14:paraId="6BE1247A" w14:textId="77777777" w:rsidR="00F87A39" w:rsidRPr="00481F13" w:rsidRDefault="00F87A39" w:rsidP="004E6430">
            <w:pPr>
              <w:spacing w:before="109" w:after="109"/>
              <w:ind w:right="772"/>
            </w:pPr>
          </w:p>
        </w:tc>
      </w:tr>
      <w:tr w:rsidR="00F87A39" w14:paraId="2C51E821" w14:textId="77777777" w:rsidTr="00411A79">
        <w:trPr>
          <w:trHeight w:val="573"/>
        </w:trPr>
        <w:tc>
          <w:tcPr>
            <w:tcW w:w="4820" w:type="dxa"/>
          </w:tcPr>
          <w:p w14:paraId="5FFAA446" w14:textId="77777777" w:rsidR="00F87A39" w:rsidRPr="00481F13" w:rsidRDefault="00F87A39" w:rsidP="004E6430">
            <w:pPr>
              <w:spacing w:before="109" w:after="109"/>
              <w:ind w:right="772"/>
            </w:pPr>
            <w:r w:rsidRPr="00481F13">
              <w:t>Property Address:</w:t>
            </w:r>
          </w:p>
        </w:tc>
        <w:tc>
          <w:tcPr>
            <w:tcW w:w="4972" w:type="dxa"/>
            <w:gridSpan w:val="2"/>
          </w:tcPr>
          <w:p w14:paraId="2D7CEB0C" w14:textId="77777777" w:rsidR="00F87A39" w:rsidRPr="00481F13" w:rsidRDefault="00F87A39" w:rsidP="004E6430">
            <w:pPr>
              <w:spacing w:before="109" w:after="109"/>
              <w:ind w:right="772"/>
            </w:pPr>
          </w:p>
        </w:tc>
      </w:tr>
      <w:tr w:rsidR="00F87A39" w14:paraId="75369EEC" w14:textId="77777777" w:rsidTr="00411A79">
        <w:trPr>
          <w:trHeight w:val="518"/>
        </w:trPr>
        <w:tc>
          <w:tcPr>
            <w:tcW w:w="4820" w:type="dxa"/>
          </w:tcPr>
          <w:p w14:paraId="5D42F960" w14:textId="77777777" w:rsidR="00F87A39" w:rsidRPr="00481F13" w:rsidRDefault="00F87A39" w:rsidP="004E6430">
            <w:pPr>
              <w:spacing w:before="109" w:after="109"/>
              <w:ind w:right="772"/>
            </w:pPr>
            <w:r w:rsidRPr="00481F13">
              <w:t>Is this your sole / principal place of living</w:t>
            </w:r>
          </w:p>
        </w:tc>
        <w:tc>
          <w:tcPr>
            <w:tcW w:w="4972" w:type="dxa"/>
            <w:gridSpan w:val="2"/>
          </w:tcPr>
          <w:p w14:paraId="6D65CB56" w14:textId="77777777" w:rsidR="00F87A39" w:rsidRPr="00481F13" w:rsidRDefault="00F87A39" w:rsidP="004E6430">
            <w:pPr>
              <w:spacing w:before="109" w:after="109"/>
              <w:ind w:right="772"/>
              <w:jc w:val="center"/>
            </w:pPr>
            <w:r w:rsidRPr="00481F13">
              <w:t>Yes / No</w:t>
            </w:r>
          </w:p>
        </w:tc>
      </w:tr>
      <w:tr w:rsidR="00F87A39" w14:paraId="701D9E2A" w14:textId="77777777" w:rsidTr="00411A79">
        <w:trPr>
          <w:trHeight w:val="518"/>
        </w:trPr>
        <w:tc>
          <w:tcPr>
            <w:tcW w:w="4820" w:type="dxa"/>
          </w:tcPr>
          <w:p w14:paraId="4B7BA72A" w14:textId="77777777" w:rsidR="00F87A39" w:rsidRPr="00934E45" w:rsidRDefault="00F87A39" w:rsidP="004E6430">
            <w:pPr>
              <w:spacing w:before="109" w:after="109"/>
              <w:ind w:right="772"/>
            </w:pPr>
            <w:r w:rsidRPr="00934E45">
              <w:t>When did you move into the property?</w:t>
            </w:r>
          </w:p>
        </w:tc>
        <w:tc>
          <w:tcPr>
            <w:tcW w:w="4972" w:type="dxa"/>
            <w:gridSpan w:val="2"/>
          </w:tcPr>
          <w:p w14:paraId="61C8D198" w14:textId="77777777" w:rsidR="00F87A39" w:rsidRPr="00481F13" w:rsidRDefault="00F87A39" w:rsidP="004E6430">
            <w:pPr>
              <w:spacing w:before="109" w:after="109"/>
              <w:ind w:right="772"/>
              <w:jc w:val="center"/>
            </w:pPr>
            <w:r w:rsidRPr="00481F13">
              <w:t xml:space="preserve">            /             /         </w:t>
            </w:r>
          </w:p>
        </w:tc>
      </w:tr>
      <w:tr w:rsidR="00F87A39" w14:paraId="48FB504A" w14:textId="77777777" w:rsidTr="00411A79">
        <w:trPr>
          <w:trHeight w:val="1336"/>
        </w:trPr>
        <w:tc>
          <w:tcPr>
            <w:tcW w:w="4820" w:type="dxa"/>
          </w:tcPr>
          <w:p w14:paraId="3B49AB51"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143E1839" w14:textId="77777777"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gridSpan w:val="2"/>
          </w:tcPr>
          <w:p w14:paraId="2D33F55C" w14:textId="77777777" w:rsidR="00F87A39" w:rsidRDefault="00F87A39" w:rsidP="004E6430">
            <w:pPr>
              <w:spacing w:before="109" w:after="109"/>
              <w:ind w:right="772"/>
              <w:jc w:val="center"/>
            </w:pPr>
            <w:r w:rsidRPr="00481F13">
              <w:t>Yes / No</w:t>
            </w:r>
          </w:p>
          <w:p w14:paraId="3D589C2B" w14:textId="77777777" w:rsidR="00F87A39" w:rsidRPr="00481F13" w:rsidRDefault="00F87A39" w:rsidP="004E6430">
            <w:pPr>
              <w:spacing w:before="109" w:after="109"/>
              <w:ind w:right="772"/>
            </w:pPr>
            <w:r w:rsidRPr="00481F13">
              <w:t>Address:</w:t>
            </w:r>
          </w:p>
          <w:p w14:paraId="0B6BFDFB" w14:textId="77777777" w:rsidR="00F87A39" w:rsidRPr="00481F13" w:rsidRDefault="00F87A39" w:rsidP="004E6430">
            <w:pPr>
              <w:spacing w:before="109" w:after="109"/>
              <w:ind w:right="772"/>
            </w:pPr>
          </w:p>
        </w:tc>
      </w:tr>
      <w:tr w:rsidR="00F87A39" w14:paraId="43B56373" w14:textId="77777777" w:rsidTr="00411A79">
        <w:trPr>
          <w:trHeight w:val="1613"/>
        </w:trPr>
        <w:tc>
          <w:tcPr>
            <w:tcW w:w="4820" w:type="dxa"/>
          </w:tcPr>
          <w:p w14:paraId="6C43F302" w14:textId="77777777" w:rsidR="00F87A39" w:rsidRPr="00481F13" w:rsidRDefault="00F87A39" w:rsidP="004E6430">
            <w:pPr>
              <w:spacing w:before="109" w:after="109"/>
              <w:ind w:right="772"/>
            </w:pPr>
            <w:r w:rsidRPr="00481F13">
              <w:t>Are you the sole owner of the property?</w:t>
            </w:r>
          </w:p>
          <w:p w14:paraId="05CE828D" w14:textId="77777777" w:rsidR="00F87A39" w:rsidRPr="00481F13" w:rsidRDefault="00F87A39" w:rsidP="004E6430">
            <w:pPr>
              <w:spacing w:before="109" w:after="109"/>
              <w:ind w:right="772"/>
              <w:rPr>
                <w:i/>
              </w:rPr>
            </w:pPr>
            <w:r w:rsidRPr="00481F13">
              <w:rPr>
                <w:b/>
                <w:i/>
              </w:rPr>
              <w:t>If No,</w:t>
            </w:r>
            <w:r w:rsidRPr="00481F13">
              <w:rPr>
                <w:i/>
              </w:rPr>
              <w:t xml:space="preserve"> who else owns a share?</w:t>
            </w:r>
          </w:p>
          <w:p w14:paraId="5E730136" w14:textId="77777777" w:rsidR="00F87A39" w:rsidRPr="00934E45" w:rsidRDefault="00F87A39" w:rsidP="004E6430">
            <w:pPr>
              <w:spacing w:before="109" w:after="109"/>
              <w:ind w:right="772"/>
              <w:rPr>
                <w:sz w:val="20"/>
                <w:szCs w:val="20"/>
              </w:rPr>
            </w:pPr>
            <w:r w:rsidRPr="00411A79">
              <w:t xml:space="preserve">If more than one other co- </w:t>
            </w:r>
            <w:proofErr w:type="gramStart"/>
            <w:r w:rsidRPr="00411A79">
              <w:t>owner</w:t>
            </w:r>
            <w:proofErr w:type="gramEnd"/>
            <w:r w:rsidRPr="00411A79">
              <w:t xml:space="preserve"> please list the name of each co-owner and their relationship to you.</w:t>
            </w:r>
          </w:p>
        </w:tc>
        <w:tc>
          <w:tcPr>
            <w:tcW w:w="4972" w:type="dxa"/>
            <w:gridSpan w:val="2"/>
          </w:tcPr>
          <w:p w14:paraId="7D0251F9" w14:textId="77777777" w:rsidR="00F87A39" w:rsidRPr="00481F13" w:rsidRDefault="00F87A39" w:rsidP="004E6430">
            <w:pPr>
              <w:spacing w:before="109" w:after="109"/>
              <w:ind w:right="772"/>
              <w:jc w:val="center"/>
            </w:pPr>
            <w:r w:rsidRPr="00481F13">
              <w:t>Yes / No</w:t>
            </w:r>
          </w:p>
          <w:p w14:paraId="5D0FCA19" w14:textId="77777777" w:rsidR="00F87A39" w:rsidRPr="00481F13" w:rsidRDefault="00F87A39" w:rsidP="004E6430">
            <w:pPr>
              <w:spacing w:before="109" w:after="109"/>
              <w:ind w:right="772"/>
              <w:jc w:val="center"/>
            </w:pPr>
            <w:r w:rsidRPr="00481F13">
              <w:t>Spouse / Other</w:t>
            </w:r>
          </w:p>
          <w:p w14:paraId="41C8F8AC" w14:textId="77777777" w:rsidR="00F87A39" w:rsidRPr="00481F13" w:rsidRDefault="00F87A39" w:rsidP="004E6430">
            <w:pPr>
              <w:spacing w:before="109" w:after="109"/>
              <w:ind w:right="772"/>
            </w:pPr>
            <w:r w:rsidRPr="00481F13">
              <w:t xml:space="preserve">Further Details (if applicable): </w:t>
            </w:r>
          </w:p>
          <w:p w14:paraId="55F8C549" w14:textId="77777777" w:rsidR="00F87A39" w:rsidRPr="00481F13" w:rsidRDefault="00F87A39" w:rsidP="004E6430">
            <w:pPr>
              <w:spacing w:before="109" w:after="109"/>
              <w:ind w:right="772"/>
            </w:pPr>
          </w:p>
        </w:tc>
      </w:tr>
    </w:tbl>
    <w:p w14:paraId="20B51C21" w14:textId="77777777" w:rsidR="00C244E6" w:rsidRDefault="00C244E6" w:rsidP="003276AC">
      <w:pPr>
        <w:spacing w:after="160" w:line="259" w:lineRule="auto"/>
        <w:ind w:right="990"/>
        <w:jc w:val="both"/>
        <w:rPr>
          <w:b/>
          <w:color w:val="FF0000"/>
        </w:rPr>
      </w:pPr>
    </w:p>
    <w:p w14:paraId="5F04E04C" w14:textId="77777777" w:rsidR="00C244E6" w:rsidRDefault="00C244E6">
      <w:pPr>
        <w:spacing w:after="160" w:line="259" w:lineRule="auto"/>
        <w:rPr>
          <w:b/>
          <w:color w:val="FF0000"/>
        </w:rPr>
      </w:pPr>
      <w:r>
        <w:rPr>
          <w:b/>
          <w:color w:val="FF0000"/>
        </w:rPr>
        <w:br w:type="page"/>
      </w:r>
    </w:p>
    <w:p w14:paraId="591DBA4B" w14:textId="77777777" w:rsidR="00C244E6" w:rsidRPr="00C244E6" w:rsidRDefault="00C244E6" w:rsidP="00C244E6">
      <w:pPr>
        <w:spacing w:after="160" w:line="259" w:lineRule="auto"/>
        <w:ind w:right="990"/>
        <w:jc w:val="both"/>
        <w:rPr>
          <w:b/>
          <w:color w:val="FF0000"/>
        </w:rPr>
      </w:pPr>
      <w:r w:rsidRPr="00C244E6">
        <w:rPr>
          <w:b/>
          <w:color w:val="FF0000"/>
        </w:rPr>
        <w:lastRenderedPageBreak/>
        <w:t xml:space="preserve">The information contained in this application form and any information requested for the purpose of assessing eligibility for a pensioner concession is required under the Local Government Act 1993 and the Local Government (General) Regulation 2005. </w:t>
      </w:r>
    </w:p>
    <w:p w14:paraId="6480C4A8" w14:textId="77777777" w:rsidR="0012110D" w:rsidRPr="00411A79" w:rsidRDefault="00F87A39" w:rsidP="00F87A39">
      <w:pPr>
        <w:spacing w:after="160" w:line="259" w:lineRule="auto"/>
        <w:ind w:right="990"/>
        <w:jc w:val="both"/>
        <w:rPr>
          <w:b/>
          <w:color w:val="FF0000"/>
        </w:rPr>
      </w:pPr>
      <w:r w:rsidRPr="00411A79">
        <w:rPr>
          <w:b/>
          <w:color w:val="FF0000"/>
        </w:rPr>
        <w:t xml:space="preserve">By </w:t>
      </w:r>
      <w:r w:rsidR="00411A79" w:rsidRPr="00411A79">
        <w:rPr>
          <w:b/>
          <w:color w:val="FF0000"/>
        </w:rPr>
        <w:t>providing this information</w:t>
      </w:r>
      <w:r w:rsidRPr="00411A79">
        <w:rPr>
          <w:b/>
          <w:color w:val="FF0000"/>
        </w:rPr>
        <w:t>, you declare that the information provided is true and correct and that you are the person making this application.  If you make a false statement in an application, you may be guilty of an</w:t>
      </w:r>
      <w:r w:rsidR="0012110D" w:rsidRPr="00411A79">
        <w:rPr>
          <w:b/>
          <w:color w:val="FF0000"/>
        </w:rPr>
        <w:t xml:space="preserve"> offence and fined up to $2,220</w:t>
      </w:r>
    </w:p>
    <w:tbl>
      <w:tblPr>
        <w:tblStyle w:val="TableGrid"/>
        <w:tblW w:w="0" w:type="auto"/>
        <w:tblLook w:val="04A0" w:firstRow="1" w:lastRow="0" w:firstColumn="1" w:lastColumn="0" w:noHBand="0" w:noVBand="1"/>
      </w:tblPr>
      <w:tblGrid>
        <w:gridCol w:w="7621"/>
        <w:gridCol w:w="1621"/>
      </w:tblGrid>
      <w:tr w:rsidR="00411A79" w:rsidRPr="00F31801" w14:paraId="739F03A5" w14:textId="77777777" w:rsidTr="003672BF">
        <w:tc>
          <w:tcPr>
            <w:tcW w:w="7621" w:type="dxa"/>
            <w:vAlign w:val="bottom"/>
          </w:tcPr>
          <w:p w14:paraId="3B055313" w14:textId="77777777" w:rsidR="00411A79" w:rsidRPr="00F31801" w:rsidRDefault="00411A79" w:rsidP="003672BF">
            <w:pPr>
              <w:spacing w:after="120"/>
              <w:rPr>
                <w:rFonts w:ascii="Calibri" w:eastAsia="Calibri" w:hAnsi="Calibri" w:cs="Times New Roman"/>
                <w:b/>
                <w:color w:val="FF0000"/>
              </w:rPr>
            </w:pPr>
            <w:r w:rsidRPr="00F31801">
              <w:rPr>
                <w:rFonts w:ascii="Calibri" w:eastAsia="Calibri" w:hAnsi="Calibri" w:cs="Times New Roman"/>
                <w:b/>
                <w:color w:val="FF0000"/>
              </w:rPr>
              <w:t xml:space="preserve">Do you </w:t>
            </w:r>
            <w:r>
              <w:rPr>
                <w:rFonts w:ascii="Calibri" w:eastAsia="Calibri" w:hAnsi="Calibri" w:cs="Times New Roman"/>
                <w:b/>
                <w:color w:val="FF0000"/>
              </w:rPr>
              <w:t>declare that the information provided is true and correct and that you are the person making this application</w:t>
            </w:r>
            <w:r w:rsidRPr="00F31801">
              <w:rPr>
                <w:rFonts w:ascii="Calibri" w:eastAsia="Calibri" w:hAnsi="Calibri" w:cs="Times New Roman"/>
                <w:b/>
                <w:color w:val="FF0000"/>
              </w:rPr>
              <w:t>?</w:t>
            </w:r>
          </w:p>
        </w:tc>
        <w:tc>
          <w:tcPr>
            <w:tcW w:w="1621" w:type="dxa"/>
            <w:vAlign w:val="center"/>
          </w:tcPr>
          <w:p w14:paraId="5650C4E9" w14:textId="77777777" w:rsidR="00411A79" w:rsidRPr="00F31801" w:rsidRDefault="00411A79" w:rsidP="003672BF">
            <w:pPr>
              <w:rPr>
                <w:rFonts w:ascii="Calibri" w:eastAsia="Calibri" w:hAnsi="Calibri" w:cs="Times New Roman"/>
                <w:b/>
                <w:color w:val="FF0000"/>
              </w:rPr>
            </w:pPr>
            <w:r w:rsidRPr="00F31801">
              <w:rPr>
                <w:rFonts w:ascii="Calibri" w:eastAsia="Calibri" w:hAnsi="Calibri" w:cs="Times New Roman"/>
                <w:b/>
                <w:color w:val="FF0000"/>
              </w:rPr>
              <w:t>Yes / No</w:t>
            </w:r>
          </w:p>
        </w:tc>
      </w:tr>
    </w:tbl>
    <w:p w14:paraId="365BCB73" w14:textId="77777777" w:rsidR="0012110D" w:rsidRDefault="0012110D" w:rsidP="00F87A39">
      <w:pPr>
        <w:spacing w:after="160" w:line="259" w:lineRule="auto"/>
        <w:ind w:right="990"/>
        <w:jc w:val="both"/>
        <w:rPr>
          <w:b/>
        </w:rPr>
      </w:pPr>
    </w:p>
    <w:p w14:paraId="7A98D404" w14:textId="77777777" w:rsidR="00411A79" w:rsidRPr="003276AC" w:rsidRDefault="00411A79" w:rsidP="00411A79">
      <w:pPr>
        <w:spacing w:after="145" w:line="259" w:lineRule="auto"/>
        <w:ind w:right="900"/>
        <w:jc w:val="both"/>
        <w:rPr>
          <w:b/>
          <w:color w:val="FF0000"/>
        </w:rPr>
      </w:pPr>
      <w:bookmarkStart w:id="1" w:name="_Hlk21530213"/>
      <w:r w:rsidRPr="003276AC">
        <w:rPr>
          <w:b/>
          <w:color w:val="FF0000"/>
        </w:rPr>
        <w:t>Consent</w:t>
      </w:r>
    </w:p>
    <w:p w14:paraId="540A841B" w14:textId="77777777" w:rsidR="00411A79" w:rsidRDefault="00411A79" w:rsidP="00411A79">
      <w:pPr>
        <w:spacing w:after="160" w:line="259" w:lineRule="auto"/>
        <w:ind w:right="990"/>
        <w:jc w:val="both"/>
        <w:rPr>
          <w:b/>
          <w:color w:val="FF0000"/>
        </w:rPr>
      </w:pPr>
      <w:r w:rsidRPr="003276AC">
        <w:rPr>
          <w:b/>
          <w:color w:val="FF0000"/>
        </w:rPr>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14:paraId="327AD3F4" w14:textId="77777777" w:rsidR="003276AC" w:rsidRPr="003276AC" w:rsidRDefault="003276AC" w:rsidP="00411A79">
      <w:pPr>
        <w:spacing w:after="160" w:line="259" w:lineRule="auto"/>
        <w:ind w:right="990"/>
        <w:jc w:val="both"/>
        <w:rPr>
          <w:b/>
          <w:color w:val="FF0000"/>
        </w:rPr>
      </w:pPr>
      <w:r w:rsidRPr="00F31801">
        <w:rPr>
          <w:b/>
          <w:color w:val="FF0000"/>
        </w:rPr>
        <w:t xml:space="preserve">To verify your eligibility for a rebate they will need to confirm your concession card details with Centrelink or the Department of Veterans’ Affairs.  </w:t>
      </w:r>
      <w:bookmarkStart w:id="2" w:name="_Hlk21953899"/>
      <w:r w:rsidRPr="00F31801">
        <w:rPr>
          <w:b/>
          <w:color w:val="FF0000"/>
        </w:rPr>
        <w:t xml:space="preserve">Your details may be checked regularly, to confirm ongoing eligibility. At any </w:t>
      </w:r>
      <w:proofErr w:type="gramStart"/>
      <w:r w:rsidRPr="00F31801">
        <w:rPr>
          <w:b/>
          <w:color w:val="FF0000"/>
        </w:rPr>
        <w:t>time</w:t>
      </w:r>
      <w:proofErr w:type="gramEnd"/>
      <w:r w:rsidRPr="00F31801">
        <w:rPr>
          <w:b/>
          <w:color w:val="FF0000"/>
        </w:rPr>
        <w:t xml:space="preserve"> you have right to withdraw your consent by contacting your Council. </w:t>
      </w:r>
      <w:bookmarkEnd w:id="2"/>
      <w:r w:rsidRPr="00F31801">
        <w:rPr>
          <w:b/>
          <w:color w:val="FF0000"/>
        </w:rPr>
        <w:t xml:space="preserve"> </w:t>
      </w:r>
    </w:p>
    <w:p w14:paraId="2D2210CF" w14:textId="77777777" w:rsidR="00411A79" w:rsidRPr="003276AC" w:rsidRDefault="00411A79" w:rsidP="003276AC">
      <w:pPr>
        <w:spacing w:after="160" w:line="259" w:lineRule="auto"/>
        <w:ind w:right="990"/>
        <w:jc w:val="both"/>
        <w:rPr>
          <w:b/>
          <w:color w:val="FF0000"/>
        </w:rPr>
      </w:pPr>
      <w:r w:rsidRPr="003276AC">
        <w:rPr>
          <w:b/>
          <w:color w:val="FF0000"/>
        </w:rPr>
        <w:t xml:space="preserve">Council </w:t>
      </w:r>
      <w:r w:rsidR="00F801E5">
        <w:rPr>
          <w:b/>
          <w:color w:val="FF0000"/>
        </w:rPr>
        <w:t>will</w:t>
      </w:r>
      <w:r w:rsidRPr="003276AC">
        <w:rPr>
          <w:b/>
          <w:color w:val="FF0000"/>
        </w:rPr>
        <w:t xml:space="preserve"> use Centrelink Confirmation </w:t>
      </w:r>
      <w:proofErr w:type="spellStart"/>
      <w:r w:rsidRPr="003276AC">
        <w:rPr>
          <w:b/>
          <w:color w:val="FF0000"/>
        </w:rPr>
        <w:t>eServices</w:t>
      </w:r>
      <w:proofErr w:type="spellEnd"/>
      <w:r w:rsidRPr="003276AC">
        <w:rPr>
          <w:b/>
          <w:color w:val="FF0000"/>
        </w:rPr>
        <w:t xml:space="preserve"> to perform a Centrelink/DVA enquiry of my Centrelink or Department of Veterans’ Affairs customer details and concession card status to enable Council to determine if I qualify for a rebate.</w:t>
      </w:r>
    </w:p>
    <w:p w14:paraId="0EEB8E86" w14:textId="77777777" w:rsidR="003276AC" w:rsidRPr="003276AC" w:rsidRDefault="00411A79" w:rsidP="003276AC">
      <w:pPr>
        <w:spacing w:after="160" w:line="259" w:lineRule="auto"/>
        <w:ind w:right="990"/>
        <w:jc w:val="both"/>
        <w:rPr>
          <w:b/>
          <w:color w:val="FF0000"/>
        </w:rPr>
      </w:pPr>
      <w:r w:rsidRPr="003276AC">
        <w:rPr>
          <w:b/>
          <w:color w:val="FF0000"/>
        </w:rPr>
        <w:t xml:space="preserve">The Australian Government Department of Human Services </w:t>
      </w:r>
      <w:r w:rsidR="003276AC" w:rsidRPr="003276AC">
        <w:rPr>
          <w:b/>
          <w:color w:val="FF0000"/>
        </w:rPr>
        <w:t>will</w:t>
      </w:r>
      <w:r w:rsidRPr="003276AC">
        <w:rPr>
          <w:b/>
          <w:color w:val="FF0000"/>
        </w:rPr>
        <w:t xml:space="preserve"> provide the results of that enquiry to Council.</w:t>
      </w:r>
    </w:p>
    <w:p w14:paraId="7DC75C6E" w14:textId="77777777" w:rsidR="00411A79" w:rsidRPr="00135DFF" w:rsidRDefault="003276AC" w:rsidP="00411A79">
      <w:pPr>
        <w:spacing w:after="120"/>
        <w:jc w:val="both"/>
        <w:rPr>
          <w:b/>
          <w:color w:val="FF0000"/>
          <w:lang w:val="en-US"/>
        </w:rPr>
      </w:pPr>
      <w:r w:rsidRPr="00135DFF">
        <w:rPr>
          <w:b/>
          <w:color w:val="FF0000"/>
          <w:lang w:val="en-US"/>
        </w:rPr>
        <w:t>Do</w:t>
      </w:r>
      <w:r w:rsidR="00411A79" w:rsidRPr="00135DFF">
        <w:rPr>
          <w:b/>
          <w:color w:val="FF0000"/>
          <w:lang w:val="en-US"/>
        </w:rPr>
        <w:t xml:space="preserve"> </w:t>
      </w:r>
      <w:r w:rsidR="009F1312" w:rsidRPr="00135DFF">
        <w:rPr>
          <w:b/>
          <w:color w:val="FF0000"/>
          <w:lang w:val="en-US"/>
        </w:rPr>
        <w:t xml:space="preserve">you </w:t>
      </w:r>
      <w:r w:rsidR="00411A79" w:rsidRPr="00135DFF">
        <w:rPr>
          <w:b/>
          <w:color w:val="FF0000"/>
          <w:lang w:val="en-US"/>
        </w:rPr>
        <w:t>understand that:</w:t>
      </w:r>
    </w:p>
    <w:p w14:paraId="6431D92D" w14:textId="77777777" w:rsidR="00411A79" w:rsidRPr="00135DFF" w:rsidRDefault="00411A79" w:rsidP="00411A79">
      <w:pPr>
        <w:pStyle w:val="ListParagraph"/>
        <w:numPr>
          <w:ilvl w:val="0"/>
          <w:numId w:val="14"/>
        </w:numPr>
        <w:spacing w:after="160" w:line="259" w:lineRule="auto"/>
        <w:ind w:right="990"/>
        <w:jc w:val="both"/>
        <w:rPr>
          <w:b/>
          <w:color w:val="FF0000"/>
        </w:rPr>
      </w:pPr>
      <w:r w:rsidRPr="00135DFF">
        <w:rPr>
          <w:b/>
          <w:color w:val="FF0000"/>
        </w:rPr>
        <w:t xml:space="preserve">The department will disclose personal information to Council including </w:t>
      </w:r>
      <w:r w:rsidR="009F1312" w:rsidRPr="00135DFF">
        <w:rPr>
          <w:b/>
          <w:color w:val="FF0000"/>
        </w:rPr>
        <w:t>your</w:t>
      </w:r>
      <w:r w:rsidRPr="00135DFF">
        <w:rPr>
          <w:b/>
          <w:color w:val="FF0000"/>
        </w:rPr>
        <w:t xml:space="preserve"> name, address, payment type, payment status and concession card type and status to confirm </w:t>
      </w:r>
      <w:r w:rsidR="009F1312" w:rsidRPr="00135DFF">
        <w:rPr>
          <w:b/>
          <w:color w:val="FF0000"/>
        </w:rPr>
        <w:t>your</w:t>
      </w:r>
      <w:r w:rsidRPr="00135DFF">
        <w:rPr>
          <w:b/>
          <w:color w:val="FF0000"/>
        </w:rPr>
        <w:t xml:space="preserve"> eligibility for a rebate.</w:t>
      </w:r>
    </w:p>
    <w:p w14:paraId="67657EDE" w14:textId="77777777" w:rsidR="00411A79" w:rsidRPr="00135DFF" w:rsidRDefault="00411A79" w:rsidP="00411A79">
      <w:pPr>
        <w:pStyle w:val="ListParagraph"/>
        <w:numPr>
          <w:ilvl w:val="0"/>
          <w:numId w:val="14"/>
        </w:numPr>
        <w:spacing w:after="160" w:line="259" w:lineRule="auto"/>
        <w:ind w:right="990"/>
        <w:jc w:val="both"/>
        <w:rPr>
          <w:b/>
          <w:color w:val="FF0000"/>
        </w:rPr>
      </w:pPr>
      <w:r w:rsidRPr="00135DFF">
        <w:rPr>
          <w:b/>
          <w:color w:val="FF0000"/>
        </w:rPr>
        <w:t>This consent, once signed, remains valid while</w:t>
      </w:r>
      <w:r w:rsidR="009F1312" w:rsidRPr="00135DFF">
        <w:rPr>
          <w:b/>
          <w:color w:val="FF0000"/>
        </w:rPr>
        <w:t xml:space="preserve"> you are</w:t>
      </w:r>
      <w:r w:rsidR="00512136" w:rsidRPr="00135DFF">
        <w:rPr>
          <w:b/>
          <w:color w:val="FF0000"/>
        </w:rPr>
        <w:t xml:space="preserve"> </w:t>
      </w:r>
      <w:r w:rsidRPr="00135DFF">
        <w:rPr>
          <w:b/>
          <w:color w:val="FF0000"/>
        </w:rPr>
        <w:t xml:space="preserve">a customer of Council unless </w:t>
      </w:r>
      <w:r w:rsidR="009F1312" w:rsidRPr="00135DFF">
        <w:rPr>
          <w:b/>
          <w:color w:val="FF0000"/>
        </w:rPr>
        <w:t xml:space="preserve">you </w:t>
      </w:r>
      <w:r w:rsidRPr="00135DFF">
        <w:rPr>
          <w:b/>
          <w:color w:val="FF0000"/>
        </w:rPr>
        <w:t>withdraw it by contacting Council or the department.</w:t>
      </w:r>
    </w:p>
    <w:p w14:paraId="3BC0FD97" w14:textId="77777777" w:rsidR="00411A79" w:rsidRPr="00F801E5" w:rsidRDefault="009F1312" w:rsidP="00411A79">
      <w:pPr>
        <w:pStyle w:val="ListParagraph"/>
        <w:numPr>
          <w:ilvl w:val="0"/>
          <w:numId w:val="14"/>
        </w:numPr>
        <w:spacing w:after="160" w:line="259" w:lineRule="auto"/>
        <w:ind w:right="990"/>
        <w:jc w:val="both"/>
        <w:rPr>
          <w:b/>
          <w:color w:val="FF0000"/>
        </w:rPr>
      </w:pPr>
      <w:r w:rsidRPr="00135DFF">
        <w:rPr>
          <w:b/>
          <w:color w:val="FF0000"/>
        </w:rPr>
        <w:t>You</w:t>
      </w:r>
      <w:r w:rsidR="00411A79" w:rsidRPr="00135DFF">
        <w:rPr>
          <w:b/>
          <w:color w:val="FF0000"/>
        </w:rPr>
        <w:t xml:space="preserve"> can get proof of </w:t>
      </w:r>
      <w:r w:rsidRPr="00135DFF">
        <w:rPr>
          <w:b/>
          <w:color w:val="FF0000"/>
        </w:rPr>
        <w:t xml:space="preserve">your </w:t>
      </w:r>
      <w:r w:rsidR="00411A79" w:rsidRPr="00135DFF">
        <w:rPr>
          <w:b/>
          <w:color w:val="FF0000"/>
        </w:rPr>
        <w:t xml:space="preserve">circumstances/details from the department and provide it to Council so </w:t>
      </w:r>
      <w:r w:rsidRPr="00135DFF">
        <w:rPr>
          <w:b/>
          <w:color w:val="FF0000"/>
        </w:rPr>
        <w:t>your</w:t>
      </w:r>
      <w:r w:rsidR="00411A79" w:rsidRPr="00135DFF">
        <w:rPr>
          <w:b/>
          <w:color w:val="FF0000"/>
        </w:rPr>
        <w:t xml:space="preserve"> eligibility </w:t>
      </w:r>
      <w:r w:rsidR="00411A79" w:rsidRPr="00F801E5">
        <w:rPr>
          <w:b/>
          <w:color w:val="FF0000"/>
        </w:rPr>
        <w:t>for a rebate can be determined.</w:t>
      </w:r>
    </w:p>
    <w:p w14:paraId="75CD55C1" w14:textId="77777777" w:rsidR="00411A79" w:rsidRPr="00F801E5" w:rsidRDefault="00411A79" w:rsidP="00411A79">
      <w:pPr>
        <w:spacing w:after="160" w:line="259" w:lineRule="auto"/>
        <w:ind w:right="990"/>
        <w:jc w:val="both"/>
        <w:rPr>
          <w:b/>
          <w:color w:val="FF0000"/>
        </w:rPr>
      </w:pPr>
      <w:r w:rsidRPr="00F801E5">
        <w:rPr>
          <w:b/>
          <w:color w:val="FF0000"/>
          <w:lang w:val="en-US"/>
        </w:rPr>
        <w:t xml:space="preserve">If </w:t>
      </w:r>
      <w:r w:rsidR="00C244E6">
        <w:rPr>
          <w:b/>
          <w:color w:val="FF0000"/>
          <w:lang w:val="en-US"/>
        </w:rPr>
        <w:t>you</w:t>
      </w:r>
      <w:r w:rsidRPr="00F801E5">
        <w:rPr>
          <w:b/>
          <w:color w:val="FF0000"/>
          <w:lang w:val="en-US"/>
        </w:rPr>
        <w:t xml:space="preserve"> withdraw </w:t>
      </w:r>
      <w:r w:rsidR="00C244E6">
        <w:rPr>
          <w:b/>
          <w:color w:val="FF0000"/>
          <w:lang w:val="en-US"/>
        </w:rPr>
        <w:t>your</w:t>
      </w:r>
      <w:r w:rsidRPr="00F801E5">
        <w:rPr>
          <w:b/>
          <w:color w:val="FF0000"/>
          <w:lang w:val="en-US"/>
        </w:rPr>
        <w:t xml:space="preserve"> consent or do not alternatively provide proof of </w:t>
      </w:r>
      <w:r w:rsidR="00C244E6">
        <w:rPr>
          <w:b/>
          <w:color w:val="FF0000"/>
          <w:lang w:val="en-US"/>
        </w:rPr>
        <w:t>your</w:t>
      </w:r>
      <w:r w:rsidRPr="00F801E5">
        <w:rPr>
          <w:b/>
          <w:color w:val="FF0000"/>
          <w:lang w:val="en-US"/>
        </w:rPr>
        <w:t xml:space="preserve"> circumstances/details, </w:t>
      </w:r>
      <w:r w:rsidR="00C244E6">
        <w:rPr>
          <w:b/>
          <w:color w:val="FF0000"/>
          <w:lang w:val="en-US"/>
        </w:rPr>
        <w:t>you</w:t>
      </w:r>
      <w:r w:rsidRPr="00F801E5">
        <w:rPr>
          <w:b/>
          <w:color w:val="FF0000"/>
          <w:lang w:val="en-US"/>
        </w:rPr>
        <w:t xml:space="preserve"> may not be eligible for the rebate provided by Council</w:t>
      </w:r>
    </w:p>
    <w:tbl>
      <w:tblPr>
        <w:tblStyle w:val="TableGrid"/>
        <w:tblpPr w:leftFromText="180" w:rightFromText="180" w:vertAnchor="text" w:horzAnchor="margin" w:tblpY="36"/>
        <w:tblW w:w="0" w:type="auto"/>
        <w:tblLook w:val="04A0" w:firstRow="1" w:lastRow="0" w:firstColumn="1" w:lastColumn="0" w:noHBand="0" w:noVBand="1"/>
      </w:tblPr>
      <w:tblGrid>
        <w:gridCol w:w="7621"/>
        <w:gridCol w:w="1621"/>
      </w:tblGrid>
      <w:tr w:rsidR="00F801E5" w:rsidRPr="003276AC" w14:paraId="1C675C33" w14:textId="77777777" w:rsidTr="00F801E5">
        <w:tc>
          <w:tcPr>
            <w:tcW w:w="7621" w:type="dxa"/>
            <w:vAlign w:val="bottom"/>
          </w:tcPr>
          <w:bookmarkEnd w:id="1"/>
          <w:p w14:paraId="615FCD64" w14:textId="77777777" w:rsidR="00F801E5" w:rsidRDefault="00F801E5" w:rsidP="00F801E5">
            <w:pPr>
              <w:spacing w:after="120"/>
              <w:rPr>
                <w:rFonts w:ascii="Calibri" w:eastAsia="Calibri" w:hAnsi="Calibri" w:cs="Times New Roman"/>
                <w:b/>
                <w:color w:val="FF0000"/>
              </w:rPr>
            </w:pPr>
            <w:r w:rsidRPr="003276AC">
              <w:rPr>
                <w:rFonts w:ascii="Calibri" w:eastAsia="Calibri" w:hAnsi="Calibri" w:cs="Times New Roman"/>
                <w:b/>
                <w:color w:val="FF0000"/>
              </w:rPr>
              <w:t>Do you give permission for Council to verify your details with Centrelink or the Department of Veterans’ Affairs?</w:t>
            </w:r>
          </w:p>
          <w:p w14:paraId="33574DF8" w14:textId="77777777" w:rsidR="00F801E5" w:rsidRPr="003276AC" w:rsidRDefault="00F801E5" w:rsidP="00F801E5">
            <w:pPr>
              <w:spacing w:after="120"/>
              <w:rPr>
                <w:rFonts w:ascii="Calibri" w:eastAsia="Calibri" w:hAnsi="Calibri" w:cs="Times New Roman"/>
                <w:b/>
                <w:color w:val="FF0000"/>
              </w:rPr>
            </w:pPr>
            <w:r>
              <w:rPr>
                <w:rFonts w:ascii="Calibri" w:eastAsia="Calibri" w:hAnsi="Calibri" w:cs="Times New Roman"/>
                <w:b/>
                <w:color w:val="FF0000"/>
              </w:rPr>
              <w:t>Do you consent to personal information being provided to Council on your behalf</w:t>
            </w:r>
          </w:p>
        </w:tc>
        <w:tc>
          <w:tcPr>
            <w:tcW w:w="1621" w:type="dxa"/>
            <w:vAlign w:val="center"/>
          </w:tcPr>
          <w:p w14:paraId="3756F85D" w14:textId="77777777" w:rsidR="00F801E5" w:rsidRDefault="00F801E5" w:rsidP="00F801E5">
            <w:pPr>
              <w:rPr>
                <w:rFonts w:ascii="Calibri" w:eastAsia="Calibri" w:hAnsi="Calibri" w:cs="Times New Roman"/>
                <w:b/>
                <w:color w:val="FF0000"/>
              </w:rPr>
            </w:pPr>
            <w:r w:rsidRPr="003276AC">
              <w:rPr>
                <w:rFonts w:ascii="Calibri" w:eastAsia="Calibri" w:hAnsi="Calibri" w:cs="Times New Roman"/>
                <w:b/>
                <w:color w:val="FF0000"/>
              </w:rPr>
              <w:t>Yes / No</w:t>
            </w:r>
          </w:p>
          <w:p w14:paraId="1E82D663" w14:textId="77777777" w:rsidR="00F801E5" w:rsidRPr="003276AC" w:rsidRDefault="00F801E5" w:rsidP="00F801E5">
            <w:pPr>
              <w:rPr>
                <w:rFonts w:ascii="Calibri" w:eastAsia="Calibri" w:hAnsi="Calibri" w:cs="Times New Roman"/>
                <w:b/>
                <w:color w:val="FF0000"/>
              </w:rPr>
            </w:pPr>
            <w:r>
              <w:rPr>
                <w:rFonts w:ascii="Calibri" w:eastAsia="Calibri" w:hAnsi="Calibri" w:cs="Times New Roman"/>
                <w:b/>
                <w:color w:val="FF0000"/>
              </w:rPr>
              <w:t>Yes / No</w:t>
            </w:r>
          </w:p>
        </w:tc>
      </w:tr>
    </w:tbl>
    <w:p w14:paraId="4448C7E6" w14:textId="77777777" w:rsidR="003276AC" w:rsidRDefault="003276AC" w:rsidP="003276AC">
      <w:pPr>
        <w:spacing w:after="160" w:line="259" w:lineRule="auto"/>
        <w:jc w:val="both"/>
        <w:rPr>
          <w:b/>
          <w:color w:val="FF0000"/>
        </w:rPr>
      </w:pPr>
    </w:p>
    <w:p w14:paraId="3729A550" w14:textId="77777777" w:rsidR="003276AC" w:rsidRPr="00F31801" w:rsidRDefault="003276AC" w:rsidP="003276AC">
      <w:pPr>
        <w:spacing w:after="160" w:line="259" w:lineRule="auto"/>
        <w:jc w:val="both"/>
        <w:rPr>
          <w:b/>
          <w:color w:val="FF0000"/>
        </w:rPr>
      </w:pPr>
    </w:p>
    <w:p w14:paraId="53B7B0F9" w14:textId="77777777" w:rsidR="00F801E5" w:rsidRDefault="00F801E5" w:rsidP="00F87A39">
      <w:pPr>
        <w:spacing w:after="160" w:line="259" w:lineRule="auto"/>
        <w:jc w:val="both"/>
        <w:rPr>
          <w:b/>
        </w:rPr>
      </w:pPr>
    </w:p>
    <w:p w14:paraId="490D222A" w14:textId="77777777" w:rsidR="00F801E5" w:rsidRDefault="00F801E5" w:rsidP="00F87A39">
      <w:pPr>
        <w:spacing w:after="160" w:line="259" w:lineRule="auto"/>
        <w:jc w:val="both"/>
        <w:rPr>
          <w:b/>
        </w:rPr>
      </w:pPr>
    </w:p>
    <w:p w14:paraId="17E479B4" w14:textId="77777777" w:rsidR="00F87A39" w:rsidRPr="00F801E5" w:rsidRDefault="00F87A39" w:rsidP="00F87A39">
      <w:pPr>
        <w:spacing w:after="160" w:line="259" w:lineRule="auto"/>
        <w:jc w:val="both"/>
        <w:rPr>
          <w:color w:val="FF0000"/>
        </w:rPr>
      </w:pPr>
      <w:r w:rsidRPr="00F801E5">
        <w:rPr>
          <w:b/>
          <w:color w:val="FF0000"/>
        </w:rPr>
        <w:t>Additional Information:</w:t>
      </w:r>
      <w:r w:rsidRPr="00F801E5">
        <w:rPr>
          <w:color w:val="FF0000"/>
        </w:rPr>
        <w:t xml:space="preserve">  </w:t>
      </w:r>
    </w:p>
    <w:p w14:paraId="16EB0461" w14:textId="195C0671" w:rsidR="00F801E5" w:rsidRPr="00753A4F" w:rsidRDefault="00F87A39" w:rsidP="00F87A39">
      <w:pPr>
        <w:spacing w:after="160" w:line="259" w:lineRule="auto"/>
        <w:ind w:right="849"/>
        <w:jc w:val="both"/>
        <w:rPr>
          <w:b/>
          <w:color w:val="FF0000"/>
        </w:rPr>
      </w:pPr>
      <w:r w:rsidRPr="00F801E5">
        <w:rPr>
          <w:b/>
          <w:color w:val="FF0000"/>
        </w:rPr>
        <w:t>Your council will determine your eligibility to receive a rebate of up to $250 on your rates account.</w:t>
      </w:r>
      <w:r w:rsidR="00753A4F">
        <w:rPr>
          <w:b/>
          <w:color w:val="FF0000"/>
        </w:rPr>
        <w:t xml:space="preserve"> </w:t>
      </w:r>
      <w:r w:rsidRPr="00F801E5">
        <w:rPr>
          <w:b/>
          <w:color w:val="FF0000"/>
        </w:rPr>
        <w:t xml:space="preserve">You may also be eligible to receive up to $87.50 on your annual water charges and up to $87.50 off your annual </w:t>
      </w:r>
      <w:r w:rsidRPr="00F801E5">
        <w:rPr>
          <w:b/>
          <w:color w:val="FF0000"/>
        </w:rPr>
        <w:lastRenderedPageBreak/>
        <w:t>sewerage charges, if your council provides these services. Alternatively, if your council does not provide these services, contact your water/sewer service provider for more information.</w:t>
      </w:r>
    </w:p>
    <w:p w14:paraId="5113B07D" w14:textId="77777777" w:rsidR="00F87A39" w:rsidRPr="00F801E5" w:rsidRDefault="00F87A39" w:rsidP="00F87A39">
      <w:pPr>
        <w:spacing w:after="160" w:line="259" w:lineRule="auto"/>
        <w:ind w:right="849"/>
        <w:jc w:val="both"/>
        <w:rPr>
          <w:b/>
          <w:color w:val="FF0000"/>
        </w:rPr>
      </w:pPr>
      <w:r w:rsidRPr="00F801E5">
        <w:rPr>
          <w:b/>
          <w:color w:val="FF0000"/>
        </w:rPr>
        <w:t>Eligibility:</w:t>
      </w:r>
    </w:p>
    <w:p w14:paraId="7B668E89"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Holders of the PCC (Pensioner Concession Card);</w:t>
      </w:r>
    </w:p>
    <w:p w14:paraId="287729E3"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Holders of a gold card embossed with ‘TPI’ (Totally Permanently Incapacitated);</w:t>
      </w:r>
    </w:p>
    <w:p w14:paraId="7E8EB6B6"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Holders of a gold card embossed with ‘EDA’ (Extreme Disablement Adjustment);</w:t>
      </w:r>
    </w:p>
    <w:p w14:paraId="44046EBC" w14:textId="77777777" w:rsidR="00F87A39" w:rsidRPr="00F801E5" w:rsidRDefault="00F87A39" w:rsidP="00F87A39">
      <w:pPr>
        <w:pStyle w:val="ListParagraph"/>
        <w:numPr>
          <w:ilvl w:val="0"/>
          <w:numId w:val="2"/>
        </w:numPr>
        <w:spacing w:after="160" w:line="259" w:lineRule="auto"/>
        <w:ind w:right="849" w:hanging="371"/>
        <w:jc w:val="both"/>
        <w:rPr>
          <w:b/>
          <w:color w:val="FF0000"/>
        </w:rPr>
      </w:pPr>
      <w:r w:rsidRPr="00F801E5">
        <w:rPr>
          <w:b/>
          <w:color w:val="FF0000"/>
        </w:rPr>
        <w:t>War widow or widower or wholly dependent partner entitled to the Pensioner Concession Card*.</w:t>
      </w:r>
    </w:p>
    <w:p w14:paraId="7918FDA2" w14:textId="77777777" w:rsidR="00F87A39" w:rsidRPr="00F801E5" w:rsidRDefault="00F87A39" w:rsidP="00F87A39">
      <w:pPr>
        <w:spacing w:after="160" w:line="259" w:lineRule="auto"/>
        <w:ind w:right="849"/>
        <w:jc w:val="both"/>
        <w:rPr>
          <w:b/>
          <w:color w:val="FF0000"/>
        </w:rPr>
      </w:pPr>
      <w:r w:rsidRPr="00F801E5">
        <w:rPr>
          <w:b/>
          <w:color w:val="FF0000"/>
        </w:rPr>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14:paraId="4EC719CD" w14:textId="77777777" w:rsidR="00F801E5" w:rsidRDefault="00F801E5" w:rsidP="00F87A39">
      <w:pPr>
        <w:spacing w:after="160" w:line="259" w:lineRule="auto"/>
        <w:ind w:right="849"/>
        <w:jc w:val="both"/>
      </w:pPr>
    </w:p>
    <w:p w14:paraId="4735A151" w14:textId="77777777" w:rsidR="00F801E5" w:rsidRDefault="00F801E5" w:rsidP="00F87A39">
      <w:pPr>
        <w:spacing w:after="160" w:line="259" w:lineRule="auto"/>
        <w:ind w:right="849"/>
        <w:jc w:val="both"/>
      </w:pPr>
    </w:p>
    <w:tbl>
      <w:tblPr>
        <w:tblStyle w:val="TableGrid"/>
        <w:tblW w:w="0" w:type="auto"/>
        <w:tblLook w:val="04A0" w:firstRow="1" w:lastRow="0" w:firstColumn="1" w:lastColumn="0" w:noHBand="0" w:noVBand="1"/>
      </w:tblPr>
      <w:tblGrid>
        <w:gridCol w:w="2310"/>
        <w:gridCol w:w="2901"/>
        <w:gridCol w:w="2127"/>
        <w:gridCol w:w="2835"/>
      </w:tblGrid>
      <w:tr w:rsidR="00F801E5" w:rsidRPr="00F31801" w14:paraId="4A29E36F" w14:textId="77777777" w:rsidTr="003672BF">
        <w:tc>
          <w:tcPr>
            <w:tcW w:w="10173" w:type="dxa"/>
            <w:gridSpan w:val="4"/>
          </w:tcPr>
          <w:p w14:paraId="6F7A8414"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Council Use Only</w:t>
            </w:r>
          </w:p>
        </w:tc>
      </w:tr>
      <w:tr w:rsidR="00F801E5" w:rsidRPr="00F31801" w14:paraId="07981B72" w14:textId="77777777" w:rsidTr="003672BF">
        <w:tc>
          <w:tcPr>
            <w:tcW w:w="2310" w:type="dxa"/>
            <w:tcBorders>
              <w:top w:val="single" w:sz="24" w:space="0" w:color="auto"/>
              <w:left w:val="single" w:sz="24" w:space="0" w:color="auto"/>
            </w:tcBorders>
          </w:tcPr>
          <w:p w14:paraId="4406F004"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Council:</w:t>
            </w:r>
          </w:p>
        </w:tc>
        <w:tc>
          <w:tcPr>
            <w:tcW w:w="7863" w:type="dxa"/>
            <w:gridSpan w:val="3"/>
            <w:tcBorders>
              <w:top w:val="single" w:sz="24" w:space="0" w:color="auto"/>
              <w:right w:val="single" w:sz="24" w:space="0" w:color="auto"/>
            </w:tcBorders>
          </w:tcPr>
          <w:p w14:paraId="5932A95C"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004020FA" w14:textId="77777777" w:rsidTr="003672BF">
        <w:tc>
          <w:tcPr>
            <w:tcW w:w="2310" w:type="dxa"/>
            <w:tcBorders>
              <w:left w:val="single" w:sz="24" w:space="0" w:color="auto"/>
            </w:tcBorders>
          </w:tcPr>
          <w:p w14:paraId="7161A2E7"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Customer Service Officer:</w:t>
            </w:r>
          </w:p>
        </w:tc>
        <w:tc>
          <w:tcPr>
            <w:tcW w:w="2901" w:type="dxa"/>
          </w:tcPr>
          <w:p w14:paraId="49B3647D" w14:textId="77777777" w:rsidR="00F801E5" w:rsidRPr="00F31801" w:rsidRDefault="00F801E5" w:rsidP="003672BF">
            <w:pPr>
              <w:spacing w:after="0" w:line="240" w:lineRule="auto"/>
              <w:jc w:val="both"/>
              <w:rPr>
                <w:rFonts w:ascii="Calibri" w:eastAsia="Calibri" w:hAnsi="Calibri" w:cs="Times New Roman"/>
              </w:rPr>
            </w:pPr>
          </w:p>
        </w:tc>
        <w:tc>
          <w:tcPr>
            <w:tcW w:w="2127" w:type="dxa"/>
          </w:tcPr>
          <w:p w14:paraId="0222F0E5"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Employee Number:</w:t>
            </w:r>
          </w:p>
        </w:tc>
        <w:tc>
          <w:tcPr>
            <w:tcW w:w="2835" w:type="dxa"/>
            <w:tcBorders>
              <w:right w:val="single" w:sz="24" w:space="0" w:color="auto"/>
            </w:tcBorders>
          </w:tcPr>
          <w:p w14:paraId="118040BC"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3CB8A71A" w14:textId="77777777" w:rsidTr="003672BF">
        <w:tc>
          <w:tcPr>
            <w:tcW w:w="2310" w:type="dxa"/>
            <w:tcBorders>
              <w:left w:val="single" w:sz="24" w:space="0" w:color="auto"/>
            </w:tcBorders>
          </w:tcPr>
          <w:p w14:paraId="373DD589"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Date</w:t>
            </w:r>
          </w:p>
        </w:tc>
        <w:tc>
          <w:tcPr>
            <w:tcW w:w="2901" w:type="dxa"/>
          </w:tcPr>
          <w:p w14:paraId="5A35C3E2" w14:textId="77777777" w:rsidR="00F801E5" w:rsidRPr="00F31801" w:rsidRDefault="00F801E5" w:rsidP="003672BF">
            <w:pPr>
              <w:spacing w:after="0" w:line="240" w:lineRule="auto"/>
              <w:jc w:val="both"/>
              <w:rPr>
                <w:rFonts w:ascii="Calibri" w:eastAsia="Calibri" w:hAnsi="Calibri" w:cs="Times New Roman"/>
              </w:rPr>
            </w:pPr>
          </w:p>
        </w:tc>
        <w:tc>
          <w:tcPr>
            <w:tcW w:w="2127" w:type="dxa"/>
          </w:tcPr>
          <w:p w14:paraId="5BA89888"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Time</w:t>
            </w:r>
          </w:p>
        </w:tc>
        <w:tc>
          <w:tcPr>
            <w:tcW w:w="2835" w:type="dxa"/>
            <w:tcBorders>
              <w:right w:val="single" w:sz="24" w:space="0" w:color="auto"/>
            </w:tcBorders>
          </w:tcPr>
          <w:p w14:paraId="6DF074AB" w14:textId="77777777" w:rsidR="00F801E5" w:rsidRPr="00F31801" w:rsidRDefault="00F801E5" w:rsidP="003672BF">
            <w:pPr>
              <w:spacing w:after="0" w:line="240" w:lineRule="auto"/>
              <w:jc w:val="both"/>
              <w:rPr>
                <w:rFonts w:ascii="Calibri" w:eastAsia="Calibri" w:hAnsi="Calibri" w:cs="Times New Roman"/>
              </w:rPr>
            </w:pPr>
          </w:p>
        </w:tc>
      </w:tr>
      <w:tr w:rsidR="00F801E5" w:rsidRPr="00F31801" w14:paraId="02D793DB" w14:textId="77777777" w:rsidTr="003672BF">
        <w:tc>
          <w:tcPr>
            <w:tcW w:w="2310" w:type="dxa"/>
            <w:tcBorders>
              <w:left w:val="single" w:sz="24" w:space="0" w:color="auto"/>
              <w:bottom w:val="single" w:sz="18" w:space="0" w:color="auto"/>
            </w:tcBorders>
          </w:tcPr>
          <w:p w14:paraId="12EF6857"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Contact Method</w:t>
            </w:r>
          </w:p>
        </w:tc>
        <w:tc>
          <w:tcPr>
            <w:tcW w:w="2901" w:type="dxa"/>
            <w:tcBorders>
              <w:bottom w:val="single" w:sz="18" w:space="0" w:color="auto"/>
            </w:tcBorders>
          </w:tcPr>
          <w:p w14:paraId="0582878F"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In Person</w:t>
            </w:r>
          </w:p>
        </w:tc>
        <w:tc>
          <w:tcPr>
            <w:tcW w:w="2127" w:type="dxa"/>
            <w:tcBorders>
              <w:bottom w:val="single" w:sz="18" w:space="0" w:color="auto"/>
            </w:tcBorders>
          </w:tcPr>
          <w:p w14:paraId="7B972408" w14:textId="77777777" w:rsidR="00F801E5" w:rsidRPr="00F31801"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Phone</w:t>
            </w:r>
          </w:p>
        </w:tc>
        <w:tc>
          <w:tcPr>
            <w:tcW w:w="2835" w:type="dxa"/>
            <w:tcBorders>
              <w:bottom w:val="single" w:sz="18" w:space="0" w:color="auto"/>
              <w:right w:val="single" w:sz="24" w:space="0" w:color="auto"/>
            </w:tcBorders>
          </w:tcPr>
          <w:p w14:paraId="704E31C0" w14:textId="77777777" w:rsidR="00F801E5" w:rsidRPr="00F31801" w:rsidRDefault="00F801E5" w:rsidP="003672BF">
            <w:pPr>
              <w:spacing w:after="0" w:line="240" w:lineRule="auto"/>
              <w:jc w:val="both"/>
              <w:rPr>
                <w:rFonts w:ascii="Calibri" w:eastAsia="Calibri" w:hAnsi="Calibri" w:cs="Times New Roman"/>
              </w:rPr>
            </w:pPr>
          </w:p>
        </w:tc>
      </w:tr>
      <w:tr w:rsidR="00F801E5" w:rsidRPr="000F3C0D" w14:paraId="7427FDB1" w14:textId="77777777" w:rsidTr="003672BF">
        <w:tc>
          <w:tcPr>
            <w:tcW w:w="5211" w:type="dxa"/>
            <w:gridSpan w:val="2"/>
            <w:tcBorders>
              <w:left w:val="single" w:sz="24" w:space="0" w:color="auto"/>
              <w:bottom w:val="single" w:sz="24" w:space="0" w:color="auto"/>
            </w:tcBorders>
          </w:tcPr>
          <w:p w14:paraId="234FEAD6" w14:textId="77777777" w:rsidR="00F801E5" w:rsidRPr="000F3C0D" w:rsidRDefault="00F801E5" w:rsidP="003672BF">
            <w:pPr>
              <w:spacing w:after="0" w:line="240" w:lineRule="auto"/>
              <w:jc w:val="both"/>
              <w:rPr>
                <w:rFonts w:ascii="Calibri" w:eastAsia="Calibri" w:hAnsi="Calibri" w:cs="Times New Roman"/>
              </w:rPr>
            </w:pPr>
            <w:r w:rsidRPr="00F31801">
              <w:rPr>
                <w:rFonts w:ascii="Calibri" w:eastAsia="Calibri" w:hAnsi="Calibri" w:cs="Times New Roman"/>
              </w:rPr>
              <w:t>Property Description (Lot/Plan)</w:t>
            </w:r>
          </w:p>
        </w:tc>
        <w:tc>
          <w:tcPr>
            <w:tcW w:w="4962" w:type="dxa"/>
            <w:gridSpan w:val="2"/>
            <w:tcBorders>
              <w:bottom w:val="single" w:sz="24" w:space="0" w:color="auto"/>
              <w:right w:val="single" w:sz="24" w:space="0" w:color="auto"/>
            </w:tcBorders>
          </w:tcPr>
          <w:p w14:paraId="4BF0E903" w14:textId="77777777" w:rsidR="00F801E5" w:rsidRPr="000F3C0D" w:rsidRDefault="00F801E5" w:rsidP="003672BF">
            <w:pPr>
              <w:spacing w:after="0" w:line="240" w:lineRule="auto"/>
              <w:jc w:val="both"/>
              <w:rPr>
                <w:rFonts w:ascii="Calibri" w:eastAsia="Calibri" w:hAnsi="Calibri" w:cs="Times New Roman"/>
              </w:rPr>
            </w:pPr>
          </w:p>
        </w:tc>
      </w:tr>
    </w:tbl>
    <w:p w14:paraId="3D3C54D4" w14:textId="77777777" w:rsidR="00F801E5" w:rsidRDefault="00F801E5" w:rsidP="00F87A39">
      <w:pPr>
        <w:spacing w:after="160" w:line="259" w:lineRule="auto"/>
        <w:ind w:right="849"/>
        <w:jc w:val="both"/>
      </w:pPr>
    </w:p>
    <w:p w14:paraId="4E8F27A6" w14:textId="77777777" w:rsidR="006C3F53" w:rsidRPr="00115D91" w:rsidRDefault="006C3F53" w:rsidP="00EB38F5">
      <w:pPr>
        <w:spacing w:after="160" w:line="259" w:lineRule="auto"/>
      </w:pPr>
      <w:r>
        <w:br w:type="page"/>
      </w:r>
    </w:p>
    <w:p w14:paraId="64F0F4F4" w14:textId="77777777"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14:paraId="0AF212D4" w14:textId="77777777"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14:paraId="03C90EDC"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14:paraId="534BB81B"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14:paraId="1AE2C7C4" w14:textId="77777777"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14:paraId="09166985" w14:textId="77777777" w:rsidR="00500FA1" w:rsidRPr="00F45A44" w:rsidRDefault="00500FA1" w:rsidP="00500FA1">
      <w:pPr>
        <w:spacing w:line="80" w:lineRule="exact"/>
        <w:rPr>
          <w:sz w:val="8"/>
          <w:szCs w:val="8"/>
          <w:rtl/>
        </w:rPr>
      </w:pPr>
    </w:p>
    <w:p w14:paraId="3BDAD973" w14:textId="77777777"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14:paraId="55D4EB37" w14:textId="77777777" w:rsidR="00500FA1" w:rsidRPr="00F45A44" w:rsidRDefault="00500FA1" w:rsidP="00500FA1">
      <w:pPr>
        <w:spacing w:line="80" w:lineRule="exact"/>
        <w:rPr>
          <w:sz w:val="15"/>
          <w:szCs w:val="15"/>
          <w:rtl/>
        </w:rPr>
      </w:pPr>
    </w:p>
    <w:p w14:paraId="64508009" w14:textId="77777777"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14:paraId="7F4CB80D" w14:textId="77777777" w:rsidR="00500FA1" w:rsidRPr="00F45A44" w:rsidRDefault="00500FA1" w:rsidP="00500FA1">
      <w:pPr>
        <w:jc w:val="right"/>
        <w:rPr>
          <w:sz w:val="13"/>
          <w:szCs w:val="13"/>
          <w:lang w:bidi="ar-EG"/>
        </w:rPr>
      </w:pPr>
      <w:r w:rsidRPr="00F45A44">
        <w:rPr>
          <w:sz w:val="13"/>
          <w:szCs w:val="13"/>
          <w:lang w:bidi="ar-EG"/>
        </w:rPr>
        <w:t>--------------------------------------------------------------------------------------------------------------------------------------------------------------------------------------------------------------------------</w:t>
      </w:r>
    </w:p>
    <w:p w14:paraId="3D3DC24F" w14:textId="77777777"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14:paraId="055426A5" w14:textId="77777777" w:rsidR="00500FA1" w:rsidRPr="00F45A44" w:rsidRDefault="00500FA1" w:rsidP="00500FA1">
      <w:pPr>
        <w:jc w:val="right"/>
        <w:rPr>
          <w:rFonts w:eastAsia="PMingLiU"/>
          <w:sz w:val="15"/>
          <w:szCs w:val="15"/>
        </w:rPr>
      </w:pPr>
    </w:p>
    <w:p w14:paraId="085B4889"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14:paraId="30FA52EA" w14:textId="77777777" w:rsidR="00500FA1" w:rsidRPr="00F45A44" w:rsidRDefault="00500FA1" w:rsidP="00500FA1">
      <w:pPr>
        <w:jc w:val="right"/>
        <w:rPr>
          <w:rFonts w:eastAsia="PMingLiU"/>
          <w:sz w:val="13"/>
          <w:szCs w:val="13"/>
        </w:rPr>
      </w:pPr>
    </w:p>
    <w:p w14:paraId="0E4B95C1"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14:paraId="04BCD02E"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5A8B17A0"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251647B1" w14:textId="77777777" w:rsidR="00500FA1" w:rsidRPr="00F45A44" w:rsidRDefault="00500FA1" w:rsidP="00500FA1">
      <w:pPr>
        <w:jc w:val="right"/>
        <w:rPr>
          <w:rFonts w:eastAsia="PMingLiU"/>
          <w:sz w:val="13"/>
          <w:szCs w:val="13"/>
        </w:rPr>
      </w:pPr>
    </w:p>
    <w:p w14:paraId="62C920B9" w14:textId="77777777"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14:paraId="58F947BA" w14:textId="77777777" w:rsidR="00500FA1" w:rsidRPr="00F45A44" w:rsidRDefault="00500FA1" w:rsidP="00500FA1">
      <w:pPr>
        <w:jc w:val="right"/>
        <w:rPr>
          <w:rFonts w:eastAsia="PMingLiU"/>
          <w:sz w:val="13"/>
          <w:szCs w:val="13"/>
        </w:rPr>
      </w:pPr>
    </w:p>
    <w:p w14:paraId="6E418156" w14:textId="77777777"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14:paraId="620BA71E" w14:textId="77777777" w:rsidR="00500FA1" w:rsidRPr="00F45A44" w:rsidRDefault="00500FA1" w:rsidP="00500FA1">
      <w:pPr>
        <w:jc w:val="right"/>
        <w:rPr>
          <w:sz w:val="13"/>
          <w:szCs w:val="13"/>
          <w:lang w:bidi="ar-EG"/>
        </w:rPr>
      </w:pPr>
      <w:r w:rsidRPr="00F45A44">
        <w:rPr>
          <w:sz w:val="13"/>
          <w:szCs w:val="13"/>
          <w:lang w:bidi="ar-EG"/>
        </w:rPr>
        <w:t>--------------------------------------------------------------------------------------------------------------------------------------------------------------------------------------------------------------------------</w:t>
      </w:r>
    </w:p>
    <w:p w14:paraId="741712DF" w14:textId="77777777"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14:paraId="343BE136" w14:textId="77777777" w:rsidR="00500FA1" w:rsidRPr="00F45A44" w:rsidRDefault="00500FA1" w:rsidP="00500FA1">
      <w:pPr>
        <w:jc w:val="right"/>
        <w:rPr>
          <w:sz w:val="9"/>
          <w:szCs w:val="9"/>
        </w:rPr>
      </w:pPr>
    </w:p>
    <w:p w14:paraId="783B932E" w14:textId="77777777"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14:paraId="208A3F41" w14:textId="77777777" w:rsidR="00500FA1" w:rsidRPr="00F45A44" w:rsidRDefault="00500FA1" w:rsidP="00500FA1">
      <w:pPr>
        <w:jc w:val="right"/>
        <w:rPr>
          <w:sz w:val="11"/>
          <w:szCs w:val="11"/>
        </w:rPr>
      </w:pPr>
    </w:p>
    <w:p w14:paraId="72A957AF"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14:paraId="6595C1D1"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14:paraId="3D3968D6"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14:paraId="5E77A186" w14:textId="77777777" w:rsidR="00500FA1" w:rsidRPr="00F45A44" w:rsidRDefault="00500FA1" w:rsidP="00500FA1">
      <w:pPr>
        <w:jc w:val="right"/>
        <w:rPr>
          <w:sz w:val="11"/>
          <w:szCs w:val="11"/>
        </w:rPr>
      </w:pPr>
    </w:p>
    <w:p w14:paraId="2E7C6BF8" w14:textId="77777777"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14:paraId="7646DE36" w14:textId="77777777" w:rsidR="00500FA1" w:rsidRPr="00F45A44" w:rsidRDefault="00500FA1" w:rsidP="00500FA1">
      <w:pPr>
        <w:jc w:val="right"/>
        <w:rPr>
          <w:sz w:val="11"/>
          <w:szCs w:val="11"/>
        </w:rPr>
      </w:pPr>
    </w:p>
    <w:p w14:paraId="17C7A4A5" w14:textId="77777777"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r w:rsidRPr="00F45A44">
        <w:rPr>
          <w:sz w:val="19"/>
          <w:szCs w:val="19"/>
        </w:rPr>
        <w:t>il</w:t>
      </w:r>
      <w:proofErr w:type="spell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14:paraId="61041E7D" w14:textId="77777777" w:rsidR="00500FA1" w:rsidRPr="00F45A44" w:rsidRDefault="00500FA1" w:rsidP="00500FA1">
      <w:pPr>
        <w:jc w:val="right"/>
        <w:rPr>
          <w:sz w:val="13"/>
          <w:szCs w:val="13"/>
          <w:lang w:bidi="ar-EG"/>
        </w:rPr>
      </w:pPr>
      <w:r w:rsidRPr="00F45A44">
        <w:rPr>
          <w:sz w:val="13"/>
          <w:szCs w:val="13"/>
          <w:lang w:bidi="ar-EG"/>
        </w:rPr>
        <w:t>--------------------------------------------------------------------------------------------------------------------------------------------------------------------------------------------------------------------------</w:t>
      </w:r>
    </w:p>
    <w:p w14:paraId="7612855D" w14:textId="77777777" w:rsidR="00500FA1" w:rsidRPr="00F45A44" w:rsidRDefault="00500FA1" w:rsidP="00500FA1">
      <w:pPr>
        <w:spacing w:before="100"/>
        <w:jc w:val="center"/>
        <w:rPr>
          <w:b/>
          <w:bCs/>
        </w:rPr>
      </w:pPr>
      <w:r w:rsidRPr="00F45A44">
        <w:rPr>
          <w:b/>
          <w:bCs/>
        </w:rPr>
        <w:t>OBJETIVO DE ESTE FORMULARIO</w:t>
      </w:r>
    </w:p>
    <w:p w14:paraId="3F932677" w14:textId="77777777" w:rsidR="00500FA1" w:rsidRPr="00F45A44" w:rsidRDefault="00500FA1" w:rsidP="00500FA1">
      <w:pPr>
        <w:jc w:val="right"/>
        <w:rPr>
          <w:sz w:val="9"/>
          <w:szCs w:val="9"/>
        </w:rPr>
      </w:pPr>
    </w:p>
    <w:p w14:paraId="0B376971"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14:paraId="67D4CF18" w14:textId="77777777" w:rsidR="00500FA1" w:rsidRPr="00F45A44" w:rsidRDefault="00500FA1" w:rsidP="00500FA1">
      <w:pPr>
        <w:jc w:val="right"/>
        <w:rPr>
          <w:sz w:val="9"/>
          <w:szCs w:val="9"/>
          <w:lang w:val="es-ES"/>
        </w:rPr>
      </w:pPr>
    </w:p>
    <w:p w14:paraId="6A19AAA7"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14:paraId="75B4A7D3"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14:paraId="2E973DB8"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14:paraId="7B277D41" w14:textId="77777777" w:rsidR="00500FA1" w:rsidRPr="00F45A44" w:rsidRDefault="00500FA1" w:rsidP="00500FA1">
      <w:pPr>
        <w:jc w:val="right"/>
        <w:rPr>
          <w:sz w:val="9"/>
          <w:szCs w:val="9"/>
          <w:lang w:val="es-ES"/>
        </w:rPr>
      </w:pPr>
    </w:p>
    <w:p w14:paraId="34FD1668"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14:paraId="6C516DEB" w14:textId="77777777" w:rsidR="00500FA1" w:rsidRPr="00F45A44" w:rsidRDefault="00500FA1" w:rsidP="00500FA1">
      <w:pPr>
        <w:jc w:val="right"/>
        <w:rPr>
          <w:sz w:val="9"/>
          <w:szCs w:val="9"/>
          <w:lang w:val="es-ES"/>
        </w:rPr>
      </w:pPr>
    </w:p>
    <w:p w14:paraId="0AF2BDEB"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14:paraId="1D6CA96E" w14:textId="77777777" w:rsidR="00500FA1" w:rsidRPr="00F45A44" w:rsidRDefault="00500FA1" w:rsidP="00500FA1">
      <w:pPr>
        <w:jc w:val="right"/>
        <w:rPr>
          <w:sz w:val="13"/>
          <w:szCs w:val="13"/>
          <w:lang w:bidi="ar-EG"/>
        </w:rPr>
      </w:pPr>
      <w:r w:rsidRPr="00F45A44">
        <w:rPr>
          <w:sz w:val="13"/>
          <w:szCs w:val="13"/>
          <w:lang w:bidi="ar-EG"/>
        </w:rPr>
        <w:t>--------------------------------------------------------------------------------------------------------------------------------------------------------------------------------------------------------------------------</w:t>
      </w:r>
    </w:p>
    <w:p w14:paraId="6CAC9841" w14:textId="77777777" w:rsidR="00500FA1" w:rsidRPr="00F45A44" w:rsidRDefault="00500FA1" w:rsidP="00500FA1">
      <w:pPr>
        <w:spacing w:before="100"/>
        <w:jc w:val="center"/>
        <w:rPr>
          <w:b/>
          <w:lang w:val="vi-VN"/>
        </w:rPr>
      </w:pPr>
      <w:r w:rsidRPr="00F45A44">
        <w:rPr>
          <w:b/>
          <w:lang w:val="vi-VN"/>
        </w:rPr>
        <w:t>MỤC ĐÍCH CỦA ĐƠN NÀY</w:t>
      </w:r>
    </w:p>
    <w:p w14:paraId="3459F7C4" w14:textId="77777777" w:rsidR="00500FA1" w:rsidRPr="00F45A44" w:rsidRDefault="00500FA1" w:rsidP="00500FA1">
      <w:pPr>
        <w:jc w:val="right"/>
        <w:rPr>
          <w:b/>
          <w:sz w:val="9"/>
          <w:szCs w:val="9"/>
          <w:lang w:val="vi-VN"/>
        </w:rPr>
      </w:pPr>
    </w:p>
    <w:p w14:paraId="7A82E14F" w14:textId="77777777"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14:paraId="0A0A7C01" w14:textId="77777777" w:rsidR="00500FA1" w:rsidRPr="00F45A44" w:rsidRDefault="00500FA1" w:rsidP="00500FA1">
      <w:pPr>
        <w:jc w:val="right"/>
        <w:rPr>
          <w:sz w:val="9"/>
          <w:szCs w:val="9"/>
          <w:lang w:val="vi-VN"/>
        </w:rPr>
      </w:pPr>
    </w:p>
    <w:p w14:paraId="4F43DFD8"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14:paraId="79EF451F"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14:paraId="6B3BA66D"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14:paraId="6A6CA0A7" w14:textId="77777777" w:rsidR="00500FA1" w:rsidRPr="00F45A44" w:rsidRDefault="00500FA1" w:rsidP="00500FA1">
      <w:pPr>
        <w:jc w:val="right"/>
        <w:rPr>
          <w:sz w:val="9"/>
          <w:szCs w:val="9"/>
          <w:lang w:val="vi-VN"/>
        </w:rPr>
      </w:pPr>
    </w:p>
    <w:p w14:paraId="645C06A6" w14:textId="77777777"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14:paraId="3978024B" w14:textId="77777777" w:rsidR="00500FA1" w:rsidRPr="00F45A44" w:rsidRDefault="00500FA1" w:rsidP="00500FA1">
      <w:pPr>
        <w:jc w:val="right"/>
        <w:rPr>
          <w:sz w:val="9"/>
          <w:szCs w:val="9"/>
          <w:lang w:val="vi-VN"/>
        </w:rPr>
      </w:pPr>
    </w:p>
    <w:p w14:paraId="4BFCD7FA" w14:textId="77777777"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14:paraId="3DF67EC4" w14:textId="77777777"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E169D"/>
    <w:rsid w:val="00115D91"/>
    <w:rsid w:val="0012110D"/>
    <w:rsid w:val="00135DFF"/>
    <w:rsid w:val="002457BE"/>
    <w:rsid w:val="0028650C"/>
    <w:rsid w:val="00307660"/>
    <w:rsid w:val="003276AC"/>
    <w:rsid w:val="0037176D"/>
    <w:rsid w:val="0039683C"/>
    <w:rsid w:val="003E25F2"/>
    <w:rsid w:val="00405F48"/>
    <w:rsid w:val="00411A79"/>
    <w:rsid w:val="004507D2"/>
    <w:rsid w:val="00461DA1"/>
    <w:rsid w:val="004B302A"/>
    <w:rsid w:val="004C2844"/>
    <w:rsid w:val="004E7FEB"/>
    <w:rsid w:val="00500FA1"/>
    <w:rsid w:val="00512136"/>
    <w:rsid w:val="00524F39"/>
    <w:rsid w:val="00554742"/>
    <w:rsid w:val="00560EE4"/>
    <w:rsid w:val="005C5E65"/>
    <w:rsid w:val="005C6745"/>
    <w:rsid w:val="00616CB4"/>
    <w:rsid w:val="006747B7"/>
    <w:rsid w:val="00680ACA"/>
    <w:rsid w:val="006C3F53"/>
    <w:rsid w:val="006D7813"/>
    <w:rsid w:val="006E5234"/>
    <w:rsid w:val="006E7CE8"/>
    <w:rsid w:val="006F7D27"/>
    <w:rsid w:val="00735E62"/>
    <w:rsid w:val="00751EA9"/>
    <w:rsid w:val="00753A4F"/>
    <w:rsid w:val="007644E2"/>
    <w:rsid w:val="00764F0F"/>
    <w:rsid w:val="00822456"/>
    <w:rsid w:val="00822B05"/>
    <w:rsid w:val="00824840"/>
    <w:rsid w:val="0086680E"/>
    <w:rsid w:val="009521A2"/>
    <w:rsid w:val="00953EA2"/>
    <w:rsid w:val="009D724E"/>
    <w:rsid w:val="009D7F14"/>
    <w:rsid w:val="009F1312"/>
    <w:rsid w:val="00AB0D19"/>
    <w:rsid w:val="00AC7C36"/>
    <w:rsid w:val="00B003F8"/>
    <w:rsid w:val="00B50ED7"/>
    <w:rsid w:val="00B56856"/>
    <w:rsid w:val="00B977D9"/>
    <w:rsid w:val="00C244E6"/>
    <w:rsid w:val="00C424AF"/>
    <w:rsid w:val="00C77DA5"/>
    <w:rsid w:val="00C90710"/>
    <w:rsid w:val="00CA12D1"/>
    <w:rsid w:val="00D6674D"/>
    <w:rsid w:val="00D72D1A"/>
    <w:rsid w:val="00E35499"/>
    <w:rsid w:val="00E41133"/>
    <w:rsid w:val="00E51F32"/>
    <w:rsid w:val="00EA24AF"/>
    <w:rsid w:val="00EB38F5"/>
    <w:rsid w:val="00F12CA7"/>
    <w:rsid w:val="00F51071"/>
    <w:rsid w:val="00F72D1E"/>
    <w:rsid w:val="00F75D59"/>
    <w:rsid w:val="00F801E5"/>
    <w:rsid w:val="00F84D86"/>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53AF"/>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A675758</value>
    </field>
    <field name="Objective-Title">
      <value order="0">A677110 - Pensioner Concession Verbal Form - 2019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447E682D.dotm</Template>
  <TotalTime>1</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2020-04-07T03:44:00Z</dcterms:created>
  <dcterms:modified xsi:type="dcterms:W3CDTF">2020-04-07T03:44:00Z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A675758</vt:lpwstr>
  </property>
  <property fmtid="{D5CDD505-2E9C-101B-9397-08002B2CF9AE}" pid="4" name="Objective-Title">
    <vt:lpwstr>A677110 - Pensioner Concession Verbal Form - 2019</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Verbal Form - 2019</vt:lpwstr>
  </property>
  <property fmtid="{D5CDD505-2E9C-101B-9397-08002B2CF9AE}" pid="9" name="Objective-Due Date">
    <vt:lpwstr/>
  </property>
</Properties>
</file>