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642A" w14:textId="77777777" w:rsidR="00105EE7" w:rsidRDefault="00251C58">
      <w:pPr>
        <w:rPr>
          <w:rFonts w:ascii="Arial" w:hAnsi="Arial" w:cs="Arial"/>
          <w:vanish/>
          <w:color w:val="0000FF"/>
        </w:rPr>
        <w:sectPr w:rsidR="00105EE7" w:rsidSect="00E602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412" w:bottom="1140" w:left="1701" w:header="720" w:footer="675" w:gutter="0"/>
          <w:cols w:space="720"/>
          <w:titlePg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8AA68" wp14:editId="3B9E2A5A">
                <wp:simplePos x="0" y="0"/>
                <wp:positionH relativeFrom="column">
                  <wp:posOffset>-1070610</wp:posOffset>
                </wp:positionH>
                <wp:positionV relativeFrom="paragraph">
                  <wp:posOffset>-1070610</wp:posOffset>
                </wp:positionV>
                <wp:extent cx="495300" cy="11010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1010900"/>
                        </a:xfrm>
                        <a:prstGeom prst="rect">
                          <a:avLst/>
                        </a:prstGeom>
                        <a:solidFill>
                          <a:srgbClr val="002664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818D01" w14:textId="77777777" w:rsidR="00390CA0" w:rsidRPr="00402309" w:rsidRDefault="00390CA0" w:rsidP="00390CA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90CA0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Strengthening local government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8AA68" id="Rectangle 3" o:spid="_x0000_s1026" style="position:absolute;margin-left:-84.3pt;margin-top:-84.3pt;width:39pt;height:8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" fillcolor="#002664" strokecolor="window" strokeweight="2pt">
                <v:path arrowok="t"/>
                <v:textbox style="layout-flow:vertical;mso-layout-flow-alt:bottom-to-top">
                  <w:txbxContent>
                    <w:p w14:paraId="57818D01" w14:textId="77777777" w:rsidR="00390CA0" w:rsidRPr="00402309" w:rsidRDefault="00390CA0" w:rsidP="00390CA0">
                      <w:pPr>
                        <w:pStyle w:val="NormalWeb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90CA0">
                        <w:rPr>
                          <w:rFonts w:ascii="Arial" w:hAnsi="Arial" w:cs="Arial"/>
                          <w:color w:val="FFFFFF"/>
                          <w:kern w:val="24"/>
                          <w:sz w:val="40"/>
                          <w:szCs w:val="40"/>
                        </w:rPr>
                        <w:t xml:space="preserve">Strengthening local government  </w:t>
                      </w:r>
                    </w:p>
                  </w:txbxContent>
                </v:textbox>
              </v:rect>
            </w:pict>
          </mc:Fallback>
        </mc:AlternateContent>
      </w:r>
      <w:r w:rsidR="00105EE7">
        <w:rPr>
          <w:rFonts w:ascii="Arial" w:hAnsi="Arial" w:cs="Arial"/>
          <w:vanish/>
          <w:color w:val="0000FF"/>
        </w:rPr>
        <w:t>DO NOT DELETE THIS SECTION BREAK</w:t>
      </w: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50"/>
        <w:gridCol w:w="2376"/>
        <w:gridCol w:w="2268"/>
      </w:tblGrid>
      <w:tr w:rsidR="00105EE7" w14:paraId="340E8316" w14:textId="77777777" w:rsidTr="00C540C1">
        <w:tc>
          <w:tcPr>
            <w:tcW w:w="5250" w:type="dxa"/>
          </w:tcPr>
          <w:p w14:paraId="756766E3" w14:textId="77777777" w:rsidR="00105EE7" w:rsidRDefault="00105EE7" w:rsidP="00824C73">
            <w:pPr>
              <w:ind w:left="35"/>
              <w:rPr>
                <w:rFonts w:ascii="Arial" w:hAnsi="Arial" w:cs="Arial"/>
              </w:rPr>
            </w:pPr>
          </w:p>
          <w:p w14:paraId="1AE3052F" w14:textId="77777777" w:rsidR="00105EE7" w:rsidRDefault="00105EE7" w:rsidP="00824C73">
            <w:pPr>
              <w:ind w:left="35"/>
              <w:rPr>
                <w:rFonts w:ascii="Arial" w:hAnsi="Arial" w:cs="Arial"/>
              </w:rPr>
            </w:pPr>
          </w:p>
          <w:p w14:paraId="124A9326" w14:textId="77777777" w:rsidR="00105EE7" w:rsidRDefault="00105EE7" w:rsidP="00824C73">
            <w:pPr>
              <w:ind w:left="35"/>
              <w:rPr>
                <w:rFonts w:ascii="Arial" w:hAnsi="Arial" w:cs="Arial"/>
              </w:rPr>
            </w:pPr>
          </w:p>
          <w:p w14:paraId="51FBDFB0" w14:textId="77777777" w:rsidR="00105EE7" w:rsidRDefault="00105EE7" w:rsidP="00824C73">
            <w:pPr>
              <w:ind w:left="35"/>
              <w:rPr>
                <w:rFonts w:ascii="Arial" w:hAnsi="Arial" w:cs="Arial"/>
              </w:rPr>
            </w:pPr>
          </w:p>
          <w:p w14:paraId="46C13655" w14:textId="77777777" w:rsidR="00105EE7" w:rsidRDefault="00105EE7" w:rsidP="00824C73">
            <w:pPr>
              <w:ind w:left="35"/>
              <w:rPr>
                <w:rFonts w:ascii="Arial" w:hAnsi="Arial" w:cs="Arial"/>
              </w:rPr>
            </w:pPr>
          </w:p>
          <w:p w14:paraId="7D4E3B15" w14:textId="77777777" w:rsidR="00105EE7" w:rsidRDefault="00105EE7" w:rsidP="00824C73">
            <w:pPr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0000FF"/>
              </w:rPr>
              <w:t>Enter address details below this line:</w:t>
            </w:r>
          </w:p>
          <w:p w14:paraId="3D3D9D86" w14:textId="77777777" w:rsidR="00105EE7" w:rsidRDefault="00105EE7" w:rsidP="00824C73">
            <w:pPr>
              <w:spacing w:line="240" w:lineRule="exact"/>
              <w:ind w:left="35"/>
              <w:rPr>
                <w:rFonts w:ascii="Arial" w:hAnsi="Arial" w:cs="Arial"/>
              </w:rPr>
            </w:pPr>
            <w:bookmarkStart w:id="0" w:name="Address"/>
            <w:bookmarkEnd w:id="0"/>
          </w:p>
          <w:p w14:paraId="7FD0F21F" w14:textId="77777777" w:rsidR="00105EE7" w:rsidRDefault="00105EE7" w:rsidP="00824C73">
            <w:pPr>
              <w:spacing w:line="240" w:lineRule="exact"/>
              <w:ind w:left="35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DE5844E" w14:textId="77777777" w:rsidR="00105EE7" w:rsidRPr="00DB2FCA" w:rsidRDefault="007711C4">
            <w:pPr>
              <w:jc w:val="right"/>
              <w:rPr>
                <w:rFonts w:ascii="Arial" w:hAnsi="Arial" w:cs="Arial"/>
                <w:color w:val="5F5F5F"/>
                <w:sz w:val="20"/>
              </w:rPr>
            </w:pPr>
            <w:r>
              <w:rPr>
                <w:rFonts w:ascii="Arial" w:hAnsi="Arial" w:cs="Arial"/>
                <w:color w:val="5F5F5F"/>
                <w:sz w:val="20"/>
              </w:rPr>
              <w:t>O</w:t>
            </w:r>
            <w:r w:rsidRPr="00DB2FCA">
              <w:rPr>
                <w:rFonts w:ascii="Arial" w:hAnsi="Arial" w:cs="Arial"/>
                <w:color w:val="5F5F5F"/>
                <w:sz w:val="20"/>
              </w:rPr>
              <w:t>ur Reference:</w:t>
            </w:r>
          </w:p>
          <w:p w14:paraId="39114D53" w14:textId="77777777" w:rsidR="00105EE7" w:rsidRPr="00DB2FCA" w:rsidRDefault="00105EE7">
            <w:pPr>
              <w:jc w:val="right"/>
              <w:rPr>
                <w:rFonts w:ascii="Arial" w:hAnsi="Arial" w:cs="Arial"/>
                <w:color w:val="5F5F5F"/>
                <w:sz w:val="20"/>
              </w:rPr>
            </w:pPr>
            <w:r w:rsidRPr="00DB2FCA">
              <w:rPr>
                <w:rFonts w:ascii="Arial" w:hAnsi="Arial" w:cs="Arial"/>
                <w:color w:val="5F5F5F"/>
                <w:sz w:val="20"/>
              </w:rPr>
              <w:t>Your Reference:</w:t>
            </w:r>
          </w:p>
          <w:p w14:paraId="67D02A56" w14:textId="77777777" w:rsidR="00105EE7" w:rsidRPr="00DB2FCA" w:rsidRDefault="00105EE7">
            <w:pPr>
              <w:jc w:val="right"/>
              <w:rPr>
                <w:rFonts w:ascii="Arial (W1)" w:hAnsi="Arial (W1)" w:cs="Arial"/>
                <w:color w:val="5F5F5F"/>
                <w:sz w:val="20"/>
              </w:rPr>
            </w:pPr>
            <w:r w:rsidRPr="00DB2FCA">
              <w:rPr>
                <w:rFonts w:ascii="Arial (W1)" w:hAnsi="Arial (W1)" w:cs="Arial"/>
                <w:color w:val="5F5F5F"/>
                <w:sz w:val="20"/>
              </w:rPr>
              <w:t>Contact:</w:t>
            </w:r>
          </w:p>
          <w:p w14:paraId="37F5267F" w14:textId="77777777" w:rsidR="00105EE7" w:rsidRPr="00DB2FCA" w:rsidRDefault="00105EE7">
            <w:pPr>
              <w:jc w:val="right"/>
              <w:rPr>
                <w:rFonts w:ascii="Arial (W1)" w:hAnsi="Arial (W1)" w:cs="Arial"/>
                <w:color w:val="5F5F5F"/>
                <w:sz w:val="20"/>
              </w:rPr>
            </w:pPr>
            <w:r w:rsidRPr="00DB2FCA">
              <w:rPr>
                <w:rFonts w:ascii="Arial (W1)" w:hAnsi="Arial (W1)" w:cs="Arial"/>
                <w:color w:val="5F5F5F"/>
                <w:sz w:val="20"/>
              </w:rPr>
              <w:t>Phone:</w:t>
            </w:r>
          </w:p>
          <w:p w14:paraId="52D29646" w14:textId="77777777" w:rsidR="00105EE7" w:rsidRDefault="00105E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DBE7D9" w14:textId="3666E597" w:rsidR="00105EE7" w:rsidRDefault="000B1CCA">
            <w:pPr>
              <w:ind w:righ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A782524</w:t>
            </w:r>
          </w:p>
          <w:p w14:paraId="565A69AA" w14:textId="77777777" w:rsidR="00105EE7" w:rsidRDefault="00105EE7">
            <w:pPr>
              <w:ind w:right="142"/>
              <w:jc w:val="right"/>
              <w:rPr>
                <w:rFonts w:ascii="Arial" w:hAnsi="Arial" w:cs="Arial"/>
                <w:sz w:val="20"/>
              </w:rPr>
            </w:pPr>
          </w:p>
          <w:p w14:paraId="65948615" w14:textId="0D85991B" w:rsidR="00105EE7" w:rsidRPr="00071E3B" w:rsidRDefault="000B1CCA">
            <w:pPr>
              <w:ind w:right="142"/>
              <w:jc w:val="right"/>
              <w:rPr>
                <w:rFonts w:ascii="Arial" w:hAnsi="Arial" w:cs="Arial"/>
                <w:sz w:val="20"/>
              </w:rPr>
            </w:pPr>
            <w:bookmarkStart w:id="1" w:name="Contact"/>
            <w:bookmarkEnd w:id="1"/>
            <w:r>
              <w:rPr>
                <w:rFonts w:ascii="Arial" w:hAnsi="Arial" w:cs="Arial"/>
                <w:sz w:val="20"/>
              </w:rPr>
              <w:t>Stephen Walker</w:t>
            </w:r>
          </w:p>
          <w:p w14:paraId="0DE8BFFB" w14:textId="5E4A9CBE" w:rsidR="00105EE7" w:rsidRPr="00071E3B" w:rsidRDefault="000B1CCA" w:rsidP="00AC50BF">
            <w:pPr>
              <w:ind w:right="142"/>
              <w:jc w:val="right"/>
              <w:rPr>
                <w:rFonts w:ascii="Arial" w:hAnsi="Arial" w:cs="Arial"/>
                <w:sz w:val="20"/>
              </w:rPr>
            </w:pPr>
            <w:bookmarkStart w:id="2" w:name="ContactPhone"/>
            <w:bookmarkStart w:id="3" w:name="ContactEMail"/>
            <w:bookmarkEnd w:id="2"/>
            <w:bookmarkEnd w:id="3"/>
            <w:r>
              <w:rPr>
                <w:rFonts w:ascii="Arial" w:hAnsi="Arial" w:cs="Arial"/>
                <w:sz w:val="20"/>
              </w:rPr>
              <w:t>4428 4100</w:t>
            </w:r>
          </w:p>
          <w:p w14:paraId="3519A653" w14:textId="77777777" w:rsidR="00071E3B" w:rsidRDefault="00071E3B" w:rsidP="00AC50BF">
            <w:pPr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14:paraId="2BC7C107" w14:textId="77777777" w:rsidR="00105EE7" w:rsidRDefault="00105EE7">
      <w:pPr>
        <w:rPr>
          <w:rFonts w:ascii="Arial" w:hAnsi="Arial" w:cs="Arial"/>
        </w:rPr>
      </w:pPr>
    </w:p>
    <w:p w14:paraId="294501CF" w14:textId="77777777" w:rsidR="00105EE7" w:rsidRDefault="00105EE7">
      <w:pPr>
        <w:rPr>
          <w:rFonts w:ascii="Arial" w:hAnsi="Arial" w:cs="Arial"/>
        </w:rPr>
      </w:pPr>
    </w:p>
    <w:p w14:paraId="57633AFD" w14:textId="77777777" w:rsidR="00105EE7" w:rsidRDefault="00105EE7">
      <w:pPr>
        <w:rPr>
          <w:rFonts w:ascii="Arial" w:hAnsi="Arial" w:cs="Arial"/>
        </w:rPr>
      </w:pPr>
    </w:p>
    <w:p w14:paraId="14DADF1E" w14:textId="3234C804" w:rsidR="00105EE7" w:rsidRDefault="00105E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4" w:name="Dear"/>
      <w:bookmarkEnd w:id="4"/>
    </w:p>
    <w:p w14:paraId="2DEA0A6F" w14:textId="069F1B05" w:rsidR="00B51E44" w:rsidRDefault="00B51E44">
      <w:pPr>
        <w:jc w:val="both"/>
        <w:rPr>
          <w:rFonts w:ascii="Arial" w:hAnsi="Arial" w:cs="Arial"/>
        </w:rPr>
      </w:pPr>
    </w:p>
    <w:p w14:paraId="20DC485D" w14:textId="32CFE384" w:rsidR="00B51E44" w:rsidRPr="00B51E44" w:rsidRDefault="00B51E44" w:rsidP="00B51E44">
      <w:pPr>
        <w:jc w:val="center"/>
        <w:rPr>
          <w:rFonts w:ascii="Arial" w:hAnsi="Arial" w:cs="Arial"/>
          <w:b/>
          <w:bCs/>
        </w:rPr>
      </w:pPr>
      <w:r w:rsidRPr="00B51E44">
        <w:rPr>
          <w:rFonts w:ascii="Arial" w:hAnsi="Arial" w:cs="Arial"/>
          <w:b/>
          <w:bCs/>
        </w:rPr>
        <w:t xml:space="preserve">Variation 1 to </w:t>
      </w:r>
      <w:r>
        <w:rPr>
          <w:rFonts w:ascii="Arial" w:hAnsi="Arial" w:cs="Arial"/>
          <w:b/>
          <w:bCs/>
        </w:rPr>
        <w:t xml:space="preserve">COVID-19 Economic Stimulus Package </w:t>
      </w:r>
      <w:r w:rsidR="00284CE6">
        <w:rPr>
          <w:rFonts w:ascii="Arial" w:hAnsi="Arial" w:cs="Arial"/>
          <w:b/>
          <w:bCs/>
        </w:rPr>
        <w:t>F</w:t>
      </w:r>
      <w:r w:rsidRPr="00B51E44">
        <w:rPr>
          <w:rFonts w:ascii="Arial" w:hAnsi="Arial" w:cs="Arial"/>
          <w:b/>
          <w:bCs/>
        </w:rPr>
        <w:t xml:space="preserve">unding </w:t>
      </w:r>
      <w:r w:rsidR="00284CE6">
        <w:rPr>
          <w:rFonts w:ascii="Arial" w:hAnsi="Arial" w:cs="Arial"/>
          <w:b/>
          <w:bCs/>
        </w:rPr>
        <w:t>A</w:t>
      </w:r>
      <w:r w:rsidRPr="00B51E44">
        <w:rPr>
          <w:rFonts w:ascii="Arial" w:hAnsi="Arial" w:cs="Arial"/>
          <w:b/>
          <w:bCs/>
        </w:rPr>
        <w:t>greement dated [DATE]</w:t>
      </w:r>
    </w:p>
    <w:p w14:paraId="2BAE4842" w14:textId="77777777" w:rsidR="00105EE7" w:rsidRDefault="00105EE7">
      <w:pPr>
        <w:jc w:val="both"/>
        <w:rPr>
          <w:rFonts w:ascii="Arial" w:hAnsi="Arial" w:cs="Arial"/>
        </w:rPr>
      </w:pPr>
    </w:p>
    <w:p w14:paraId="5816D4F5" w14:textId="4976B373" w:rsidR="00105EE7" w:rsidRDefault="00B51E4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refer to the COVID-19 Economic Stimulus Package </w:t>
      </w:r>
      <w:r w:rsidR="00284CE6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unding </w:t>
      </w:r>
      <w:r w:rsidR="00284CE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greement</w:t>
      </w:r>
      <w:r w:rsidR="00284CE6">
        <w:rPr>
          <w:rFonts w:ascii="Arial" w:hAnsi="Arial" w:cs="Arial"/>
          <w:szCs w:val="24"/>
        </w:rPr>
        <w:t xml:space="preserve"> (Funding Agreement)</w:t>
      </w:r>
      <w:r>
        <w:rPr>
          <w:rFonts w:ascii="Arial" w:hAnsi="Arial" w:cs="Arial"/>
          <w:szCs w:val="24"/>
        </w:rPr>
        <w:t xml:space="preserve"> executed by Council on [DATE]</w:t>
      </w:r>
      <w:r w:rsidR="00284CE6">
        <w:rPr>
          <w:rFonts w:ascii="Arial" w:hAnsi="Arial" w:cs="Arial"/>
          <w:szCs w:val="24"/>
        </w:rPr>
        <w:t xml:space="preserve"> and to Council’s application to vary the Funding Agreement to be eligible for the 2021 funding tranche</w:t>
      </w:r>
      <w:r>
        <w:rPr>
          <w:rFonts w:ascii="Arial" w:hAnsi="Arial" w:cs="Arial"/>
          <w:szCs w:val="24"/>
        </w:rPr>
        <w:t xml:space="preserve">. </w:t>
      </w:r>
    </w:p>
    <w:p w14:paraId="0AEF65A2" w14:textId="1D1AB346" w:rsidR="00B51E44" w:rsidRDefault="00B51E44">
      <w:pPr>
        <w:jc w:val="both"/>
        <w:rPr>
          <w:rFonts w:ascii="Arial" w:hAnsi="Arial" w:cs="Arial"/>
          <w:szCs w:val="24"/>
        </w:rPr>
      </w:pPr>
    </w:p>
    <w:p w14:paraId="07A06A11" w14:textId="50FCDCDC" w:rsidR="00CF1BE8" w:rsidRPr="00CF1BE8" w:rsidRDefault="00B51E44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The NSW Government has determined </w:t>
      </w:r>
      <w:r w:rsidR="00CF1BE8">
        <w:rPr>
          <w:rFonts w:ascii="Arial" w:hAnsi="Arial" w:cs="Arial"/>
          <w:szCs w:val="24"/>
        </w:rPr>
        <w:t xml:space="preserve">from [DATE] </w:t>
      </w:r>
      <w:r w:rsidR="00284CE6">
        <w:rPr>
          <w:rFonts w:ascii="Arial" w:hAnsi="Arial" w:cs="Arial"/>
          <w:szCs w:val="24"/>
        </w:rPr>
        <w:t xml:space="preserve">that </w:t>
      </w:r>
      <w:r>
        <w:rPr>
          <w:rFonts w:ascii="Arial" w:hAnsi="Arial" w:cs="Arial"/>
          <w:szCs w:val="24"/>
        </w:rPr>
        <w:t xml:space="preserve">it will continue </w:t>
      </w:r>
      <w:r w:rsidR="00284CE6">
        <w:rPr>
          <w:rFonts w:ascii="Arial" w:hAnsi="Arial" w:cs="Arial"/>
          <w:szCs w:val="24"/>
        </w:rPr>
        <w:t xml:space="preserve">funding </w:t>
      </w:r>
      <w:r>
        <w:rPr>
          <w:rFonts w:ascii="Arial" w:hAnsi="Arial" w:cs="Arial"/>
          <w:szCs w:val="24"/>
        </w:rPr>
        <w:t xml:space="preserve">the Council </w:t>
      </w:r>
      <w:r w:rsidR="00284CE6">
        <w:rPr>
          <w:rFonts w:ascii="Arial" w:hAnsi="Arial" w:cs="Arial"/>
          <w:szCs w:val="24"/>
        </w:rPr>
        <w:t xml:space="preserve">under the </w:t>
      </w:r>
      <w:r>
        <w:rPr>
          <w:rFonts w:ascii="Arial" w:hAnsi="Arial" w:cs="Arial"/>
          <w:szCs w:val="24"/>
        </w:rPr>
        <w:t xml:space="preserve">Job Retention Allowance Subsidy Scheme (JRA Subsidy) to assist local councils in responding to the continuing impact of COVID-19. </w:t>
      </w:r>
      <w:r w:rsidR="00CF1BE8" w:rsidRPr="00CF1BE8">
        <w:rPr>
          <w:rFonts w:ascii="Arial" w:hAnsi="Arial" w:cs="Arial"/>
          <w:szCs w:val="24"/>
        </w:rPr>
        <w:t xml:space="preserve">The enclosed </w:t>
      </w:r>
      <w:r w:rsidRPr="00CF1BE8">
        <w:rPr>
          <w:rFonts w:ascii="Arial" w:hAnsi="Arial" w:cs="Arial"/>
        </w:rPr>
        <w:t xml:space="preserve">JRA Subsidy Guidelines </w:t>
      </w:r>
      <w:r w:rsidR="00284CE6">
        <w:rPr>
          <w:rFonts w:ascii="Arial" w:hAnsi="Arial" w:cs="Arial"/>
        </w:rPr>
        <w:t>(</w:t>
      </w:r>
      <w:r w:rsidRPr="00CF1BE8">
        <w:rPr>
          <w:rFonts w:ascii="Arial" w:hAnsi="Arial" w:cs="Arial"/>
        </w:rPr>
        <w:t>2021</w:t>
      </w:r>
      <w:r w:rsidR="00284CE6">
        <w:rPr>
          <w:rFonts w:ascii="Arial" w:hAnsi="Arial" w:cs="Arial"/>
        </w:rPr>
        <w:t>)</w:t>
      </w:r>
      <w:r w:rsidRPr="00CF1BE8">
        <w:rPr>
          <w:rFonts w:ascii="Arial" w:hAnsi="Arial" w:cs="Arial"/>
        </w:rPr>
        <w:t xml:space="preserve"> </w:t>
      </w:r>
      <w:r w:rsidR="00284CE6">
        <w:rPr>
          <w:rFonts w:ascii="Arial" w:hAnsi="Arial" w:cs="Arial"/>
        </w:rPr>
        <w:t xml:space="preserve">sets out eligibility criteria that </w:t>
      </w:r>
      <w:r w:rsidR="00CF1BE8" w:rsidRPr="00CF1BE8">
        <w:rPr>
          <w:rFonts w:ascii="Arial" w:hAnsi="Arial" w:cs="Arial"/>
        </w:rPr>
        <w:t>will apply</w:t>
      </w:r>
      <w:r w:rsidR="00CF1BE8">
        <w:rPr>
          <w:rFonts w:ascii="Arial" w:hAnsi="Arial" w:cs="Arial"/>
        </w:rPr>
        <w:t xml:space="preserve"> to all JRA Subsidy payments made </w:t>
      </w:r>
      <w:r w:rsidR="00284CE6">
        <w:rPr>
          <w:rFonts w:ascii="Arial" w:hAnsi="Arial" w:cs="Arial"/>
        </w:rPr>
        <w:t>under this tranche of funding</w:t>
      </w:r>
      <w:r w:rsidR="00CF1BE8">
        <w:rPr>
          <w:rFonts w:ascii="Arial" w:hAnsi="Arial" w:cs="Arial"/>
        </w:rPr>
        <w:t xml:space="preserve">. </w:t>
      </w:r>
    </w:p>
    <w:p w14:paraId="34DD0E3A" w14:textId="77777777" w:rsidR="00CF1BE8" w:rsidRPr="00CF1BE8" w:rsidRDefault="00CF1BE8">
      <w:pPr>
        <w:jc w:val="both"/>
        <w:rPr>
          <w:rFonts w:ascii="Arial" w:hAnsi="Arial" w:cs="Arial"/>
        </w:rPr>
      </w:pPr>
    </w:p>
    <w:p w14:paraId="07863993" w14:textId="093AC179" w:rsidR="00105EE7" w:rsidRPr="00CF1BE8" w:rsidRDefault="00EF268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Please note that the Guidelines dated May 2020 continue to apply to all </w:t>
      </w:r>
      <w:r w:rsidR="00291732">
        <w:rPr>
          <w:rFonts w:ascii="Arial" w:hAnsi="Arial" w:cs="Arial"/>
        </w:rPr>
        <w:t xml:space="preserve">JRA Subsidy and other </w:t>
      </w:r>
      <w:r>
        <w:rPr>
          <w:rFonts w:ascii="Arial" w:hAnsi="Arial" w:cs="Arial"/>
        </w:rPr>
        <w:t>funding paid</w:t>
      </w:r>
      <w:r w:rsidR="00291732">
        <w:rPr>
          <w:rFonts w:ascii="Arial" w:hAnsi="Arial" w:cs="Arial"/>
        </w:rPr>
        <w:t xml:space="preserve"> to councils</w:t>
      </w:r>
      <w:r>
        <w:rPr>
          <w:rFonts w:ascii="Arial" w:hAnsi="Arial" w:cs="Arial"/>
        </w:rPr>
        <w:t xml:space="preserve"> under those</w:t>
      </w:r>
      <w:r w:rsidR="00983B20">
        <w:rPr>
          <w:rFonts w:ascii="Arial" w:hAnsi="Arial" w:cs="Arial"/>
        </w:rPr>
        <w:t xml:space="preserve"> May 2020</w:t>
      </w:r>
      <w:r>
        <w:rPr>
          <w:rFonts w:ascii="Arial" w:hAnsi="Arial" w:cs="Arial"/>
        </w:rPr>
        <w:t xml:space="preserve"> guidelines. </w:t>
      </w:r>
    </w:p>
    <w:p w14:paraId="2A3551D5" w14:textId="5A911D76" w:rsidR="00B51E44" w:rsidRDefault="00B51E44">
      <w:pPr>
        <w:jc w:val="both"/>
        <w:rPr>
          <w:rFonts w:ascii="Arial" w:hAnsi="Arial" w:cs="Arial"/>
        </w:rPr>
      </w:pPr>
    </w:p>
    <w:p w14:paraId="0C2423D8" w14:textId="3BFED8A4" w:rsidR="00B51E44" w:rsidRDefault="00B51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clause 10.10 of the funding agreement executed [DATE], the Office of Local Government seeks agreement to vary the funding agreement on the following terms,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implement the JRA subsidy. </w:t>
      </w:r>
    </w:p>
    <w:p w14:paraId="32BBAA2E" w14:textId="647C86B1" w:rsidR="001D2856" w:rsidRDefault="001D2856">
      <w:pPr>
        <w:jc w:val="both"/>
        <w:rPr>
          <w:rFonts w:ascii="Arial" w:hAnsi="Arial" w:cs="Arial"/>
        </w:rPr>
      </w:pPr>
    </w:p>
    <w:p w14:paraId="1848284B" w14:textId="548AE389" w:rsidR="001D2856" w:rsidRPr="001D2856" w:rsidRDefault="001D2856">
      <w:pPr>
        <w:jc w:val="both"/>
        <w:rPr>
          <w:rFonts w:ascii="Arial" w:hAnsi="Arial" w:cs="Arial"/>
          <w:b/>
          <w:bCs/>
        </w:rPr>
      </w:pPr>
      <w:r w:rsidRPr="001D2856">
        <w:rPr>
          <w:rFonts w:ascii="Arial" w:hAnsi="Arial" w:cs="Arial"/>
          <w:b/>
          <w:bCs/>
        </w:rPr>
        <w:t>Variation of Funding Agreement dated [DATE]</w:t>
      </w:r>
    </w:p>
    <w:p w14:paraId="7CD42E86" w14:textId="77777777" w:rsidR="00B51E44" w:rsidRDefault="00B51E44">
      <w:pPr>
        <w:jc w:val="both"/>
        <w:rPr>
          <w:rFonts w:ascii="Arial" w:hAnsi="Arial" w:cs="Arial"/>
        </w:rPr>
      </w:pPr>
    </w:p>
    <w:p w14:paraId="3571108D" w14:textId="541CEB2E" w:rsidR="00B51E44" w:rsidRDefault="001D2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Pursuant to clause 10.10 of the funding a</w:t>
      </w:r>
      <w:r w:rsidR="000E0901">
        <w:rPr>
          <w:rFonts w:ascii="Arial" w:hAnsi="Arial" w:cs="Arial"/>
        </w:rPr>
        <w:t>g</w:t>
      </w:r>
      <w:r>
        <w:rPr>
          <w:rFonts w:ascii="Arial" w:hAnsi="Arial" w:cs="Arial"/>
        </w:rPr>
        <w:t>reement dated [DATE] the parties agree</w:t>
      </w:r>
      <w:r w:rsidR="000E0901">
        <w:rPr>
          <w:rFonts w:ascii="Arial" w:hAnsi="Arial" w:cs="Arial"/>
        </w:rPr>
        <w:t xml:space="preserve"> that the funding agreement is varied as follows:</w:t>
      </w:r>
    </w:p>
    <w:p w14:paraId="3927AAC1" w14:textId="77777777" w:rsidR="00EF2683" w:rsidRPr="00EF2683" w:rsidRDefault="00EF2683" w:rsidP="00EF2683">
      <w:pPr>
        <w:jc w:val="both"/>
        <w:rPr>
          <w:rFonts w:ascii="Arial" w:hAnsi="Arial" w:cs="Arial"/>
        </w:rPr>
      </w:pPr>
    </w:p>
    <w:p w14:paraId="3AD82942" w14:textId="7F371A33" w:rsidR="001D2856" w:rsidRDefault="00284CE6" w:rsidP="001D285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 this tranche of funding t</w:t>
      </w:r>
      <w:r w:rsidR="001D2856">
        <w:rPr>
          <w:rFonts w:ascii="Arial" w:hAnsi="Arial" w:cs="Arial"/>
        </w:rPr>
        <w:t>he definition</w:t>
      </w:r>
      <w:r w:rsidR="00BD143A">
        <w:rPr>
          <w:rFonts w:ascii="Arial" w:hAnsi="Arial" w:cs="Arial"/>
        </w:rPr>
        <w:t>s in the Funding Agreement are varied as follows:</w:t>
      </w:r>
    </w:p>
    <w:p w14:paraId="3D12CF13" w14:textId="77777777" w:rsidR="00BD143A" w:rsidRDefault="00BD143A" w:rsidP="00BD143A">
      <w:pPr>
        <w:pStyle w:val="ListParagraph"/>
        <w:jc w:val="both"/>
        <w:rPr>
          <w:rFonts w:ascii="Arial" w:hAnsi="Arial" w:cs="Arial"/>
        </w:rPr>
      </w:pPr>
    </w:p>
    <w:p w14:paraId="146E0C6A" w14:textId="77777777" w:rsidR="00BD143A" w:rsidRDefault="00BD143A" w:rsidP="00BD143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 </w:t>
      </w:r>
      <w:r w:rsidRPr="00BD143A">
        <w:rPr>
          <w:rFonts w:ascii="Arial" w:hAnsi="Arial" w:cs="Arial"/>
        </w:rPr>
        <w:t>new Definition</w:t>
      </w:r>
      <w:r>
        <w:rPr>
          <w:rFonts w:ascii="Arial" w:hAnsi="Arial" w:cs="Arial"/>
        </w:rPr>
        <w:t>s</w:t>
      </w:r>
    </w:p>
    <w:p w14:paraId="03425568" w14:textId="5CDEF31B" w:rsidR="00BD143A" w:rsidRDefault="00BD143A" w:rsidP="00BD143A">
      <w:pPr>
        <w:pStyle w:val="ListParagraph"/>
        <w:jc w:val="both"/>
        <w:rPr>
          <w:rFonts w:ascii="Arial" w:hAnsi="Arial" w:cs="Arial"/>
        </w:rPr>
      </w:pPr>
    </w:p>
    <w:p w14:paraId="7FF50D6F" w14:textId="76DC8469" w:rsidR="00BD143A" w:rsidRDefault="00BD143A" w:rsidP="00BD143A">
      <w:pPr>
        <w:pStyle w:val="ListParagraph"/>
        <w:jc w:val="both"/>
        <w:rPr>
          <w:rFonts w:ascii="Arial" w:hAnsi="Arial" w:cs="Arial"/>
        </w:rPr>
      </w:pPr>
      <w:r w:rsidRPr="00BD143A">
        <w:rPr>
          <w:rFonts w:ascii="Arial" w:hAnsi="Arial" w:cs="Arial"/>
        </w:rPr>
        <w:t>“</w:t>
      </w:r>
      <w:r w:rsidRPr="00BD143A">
        <w:rPr>
          <w:rFonts w:ascii="Arial" w:hAnsi="Arial" w:cs="Arial"/>
          <w:b/>
          <w:bCs/>
        </w:rPr>
        <w:t>Council Job Retention Allowance subsidy 2021</w:t>
      </w:r>
      <w:r>
        <w:rPr>
          <w:rFonts w:ascii="Arial" w:hAnsi="Arial" w:cs="Arial"/>
          <w:b/>
          <w:bCs/>
        </w:rPr>
        <w:t xml:space="preserve"> and JRA</w:t>
      </w:r>
      <w:r w:rsidRPr="00BD143A">
        <w:rPr>
          <w:rFonts w:ascii="Arial" w:hAnsi="Arial" w:cs="Arial"/>
        </w:rPr>
        <w:t>” means the subsidy described in the Job Retention Allowance Subsidy Guidelines 2021, except</w:t>
      </w:r>
      <w:r>
        <w:rPr>
          <w:rFonts w:ascii="Arial" w:hAnsi="Arial" w:cs="Arial"/>
        </w:rPr>
        <w:t xml:space="preserve">ing that </w:t>
      </w:r>
      <w:r w:rsidRPr="00BD143A">
        <w:rPr>
          <w:rFonts w:ascii="Arial" w:hAnsi="Arial" w:cs="Arial"/>
        </w:rPr>
        <w:t xml:space="preserve">funding paid to council under the Job Retention Allowance </w:t>
      </w:r>
      <w:proofErr w:type="spellStart"/>
      <w:r w:rsidRPr="00BD143A">
        <w:rPr>
          <w:rFonts w:ascii="Arial" w:hAnsi="Arial" w:cs="Arial"/>
        </w:rPr>
        <w:t>Subsudy</w:t>
      </w:r>
      <w:proofErr w:type="spellEnd"/>
      <w:r w:rsidRPr="00BD143A">
        <w:rPr>
          <w:rFonts w:ascii="Arial" w:hAnsi="Arial" w:cs="Arial"/>
        </w:rPr>
        <w:t xml:space="preserve"> Guidelines May 2020</w:t>
      </w:r>
      <w:r>
        <w:rPr>
          <w:rFonts w:ascii="Arial" w:hAnsi="Arial" w:cs="Arial"/>
        </w:rPr>
        <w:t xml:space="preserve"> edition will remain applicable to that funding</w:t>
      </w:r>
      <w:r w:rsidRPr="00BD143A">
        <w:rPr>
          <w:rFonts w:ascii="Arial" w:hAnsi="Arial" w:cs="Arial"/>
        </w:rPr>
        <w:t>.</w:t>
      </w:r>
    </w:p>
    <w:p w14:paraId="59E79E48" w14:textId="7963F768" w:rsidR="00EF2683" w:rsidRDefault="001D2856" w:rsidP="00EF2683">
      <w:pPr>
        <w:pStyle w:val="ListParagraph"/>
        <w:jc w:val="both"/>
        <w:rPr>
          <w:rFonts w:ascii="Arial" w:hAnsi="Arial" w:cs="Arial"/>
        </w:rPr>
      </w:pPr>
      <w:r w:rsidRPr="001D2856">
        <w:rPr>
          <w:rFonts w:ascii="Arial" w:hAnsi="Arial" w:cs="Arial"/>
          <w:b/>
          <w:bCs/>
        </w:rPr>
        <w:t>Guidelines</w:t>
      </w:r>
      <w:r w:rsidR="00284CE6">
        <w:rPr>
          <w:rFonts w:ascii="Arial" w:hAnsi="Arial" w:cs="Arial"/>
          <w:b/>
          <w:bCs/>
        </w:rPr>
        <w:t xml:space="preserve"> 2021</w:t>
      </w:r>
      <w:r>
        <w:rPr>
          <w:rFonts w:ascii="Arial" w:hAnsi="Arial" w:cs="Arial"/>
        </w:rPr>
        <w:t xml:space="preserve"> </w:t>
      </w:r>
      <w:r w:rsidR="00284CE6">
        <w:rPr>
          <w:rFonts w:ascii="Arial" w:hAnsi="Arial" w:cs="Arial"/>
        </w:rPr>
        <w:t xml:space="preserve">In relation to 2021 funding </w:t>
      </w:r>
      <w:r>
        <w:rPr>
          <w:rFonts w:ascii="Arial" w:hAnsi="Arial" w:cs="Arial"/>
        </w:rPr>
        <w:t xml:space="preserve">means the Job Retention Allowance Subsidy Guidelines 2021 </w:t>
      </w:r>
      <w:r w:rsidR="00284CE6">
        <w:rPr>
          <w:rFonts w:ascii="Arial" w:hAnsi="Arial" w:cs="Arial"/>
        </w:rPr>
        <w:t xml:space="preserve">issued by OLG </w:t>
      </w:r>
      <w:r>
        <w:rPr>
          <w:rFonts w:ascii="Arial" w:hAnsi="Arial" w:cs="Arial"/>
        </w:rPr>
        <w:t xml:space="preserve">as may be varied and </w:t>
      </w:r>
      <w:r>
        <w:rPr>
          <w:rFonts w:ascii="Arial" w:hAnsi="Arial" w:cs="Arial"/>
        </w:rPr>
        <w:lastRenderedPageBreak/>
        <w:t xml:space="preserve">any subsequent guidelines issued by OLG that it determines are applicable to the operation of the </w:t>
      </w:r>
      <w:r w:rsidR="00284CE6">
        <w:rPr>
          <w:rFonts w:ascii="Arial" w:hAnsi="Arial" w:cs="Arial"/>
        </w:rPr>
        <w:t xml:space="preserve">2021 </w:t>
      </w:r>
      <w:proofErr w:type="spellStart"/>
      <w:r w:rsidR="00284CE6">
        <w:rPr>
          <w:rFonts w:ascii="Arial" w:hAnsi="Arial" w:cs="Arial"/>
        </w:rPr>
        <w:t>tranch</w:t>
      </w:r>
      <w:proofErr w:type="spellEnd"/>
      <w:r w:rsidR="00284CE6">
        <w:rPr>
          <w:rFonts w:ascii="Arial" w:hAnsi="Arial" w:cs="Arial"/>
        </w:rPr>
        <w:t xml:space="preserve"> of funding </w:t>
      </w:r>
      <w:r>
        <w:rPr>
          <w:rFonts w:ascii="Arial" w:hAnsi="Arial" w:cs="Arial"/>
        </w:rPr>
        <w:t>(or if replaced by a later version, that later version)</w:t>
      </w:r>
      <w:r w:rsidR="00EF2683">
        <w:rPr>
          <w:rFonts w:ascii="Arial" w:hAnsi="Arial" w:cs="Arial"/>
        </w:rPr>
        <w:t>, except</w:t>
      </w:r>
      <w:r w:rsidR="00284CE6">
        <w:rPr>
          <w:rFonts w:ascii="Arial" w:hAnsi="Arial" w:cs="Arial"/>
        </w:rPr>
        <w:t xml:space="preserve">ing that </w:t>
      </w:r>
      <w:r w:rsidR="00EF2683">
        <w:rPr>
          <w:rFonts w:ascii="Arial" w:hAnsi="Arial" w:cs="Arial"/>
        </w:rPr>
        <w:t xml:space="preserve">funding paid to council under the Job Retention Allowance </w:t>
      </w:r>
      <w:proofErr w:type="spellStart"/>
      <w:r w:rsidR="00EF2683">
        <w:rPr>
          <w:rFonts w:ascii="Arial" w:hAnsi="Arial" w:cs="Arial"/>
        </w:rPr>
        <w:t>Subsudy</w:t>
      </w:r>
      <w:proofErr w:type="spellEnd"/>
      <w:r w:rsidR="00EF2683">
        <w:rPr>
          <w:rFonts w:ascii="Arial" w:hAnsi="Arial" w:cs="Arial"/>
        </w:rPr>
        <w:t xml:space="preserve"> Guidelines May 2020</w:t>
      </w:r>
      <w:r w:rsidR="00284CE6">
        <w:rPr>
          <w:rFonts w:ascii="Arial" w:hAnsi="Arial" w:cs="Arial"/>
        </w:rPr>
        <w:t xml:space="preserve"> edition will remain applicable to that funding</w:t>
      </w:r>
      <w:r w:rsidR="00EF2683">
        <w:rPr>
          <w:rFonts w:ascii="Arial" w:hAnsi="Arial" w:cs="Arial"/>
        </w:rPr>
        <w:t xml:space="preserve">. </w:t>
      </w:r>
    </w:p>
    <w:p w14:paraId="0C4654B2" w14:textId="6DE0DA12" w:rsidR="00EF2683" w:rsidRDefault="00EF2683" w:rsidP="00EF2683">
      <w:pPr>
        <w:jc w:val="both"/>
        <w:rPr>
          <w:rFonts w:ascii="Arial" w:hAnsi="Arial" w:cs="Arial"/>
        </w:rPr>
      </w:pPr>
    </w:p>
    <w:p w14:paraId="0D8670E8" w14:textId="208EE69B" w:rsidR="00291732" w:rsidRDefault="00735101" w:rsidP="00BD143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Parties c</w:t>
      </w:r>
      <w:r w:rsidR="00BD143A">
        <w:rPr>
          <w:rFonts w:ascii="Arial" w:hAnsi="Arial" w:cs="Arial"/>
        </w:rPr>
        <w:t xml:space="preserve">onfirm that </w:t>
      </w:r>
      <w:r w:rsidR="006A0E2C">
        <w:rPr>
          <w:rFonts w:ascii="Arial" w:hAnsi="Arial" w:cs="Arial"/>
        </w:rPr>
        <w:t xml:space="preserve">for the purpose of this variation a </w:t>
      </w:r>
      <w:r w:rsidR="00BD143A">
        <w:rPr>
          <w:rFonts w:ascii="Arial" w:hAnsi="Arial" w:cs="Arial"/>
        </w:rPr>
        <w:t xml:space="preserve">reference </w:t>
      </w:r>
      <w:r w:rsidR="006A0E2C">
        <w:rPr>
          <w:rFonts w:ascii="Arial" w:hAnsi="Arial" w:cs="Arial"/>
        </w:rPr>
        <w:t xml:space="preserve">in the Funding Agreement </w:t>
      </w:r>
      <w:r w:rsidR="00BD143A">
        <w:rPr>
          <w:rFonts w:ascii="Arial" w:hAnsi="Arial" w:cs="Arial"/>
        </w:rPr>
        <w:t xml:space="preserve">to Guidelines is taken to be a reference to Guidelines 2021 and </w:t>
      </w:r>
      <w:r w:rsidR="006A0E2C">
        <w:rPr>
          <w:rFonts w:ascii="Arial" w:hAnsi="Arial" w:cs="Arial"/>
        </w:rPr>
        <w:t xml:space="preserve">a </w:t>
      </w:r>
      <w:r w:rsidR="00BD143A">
        <w:rPr>
          <w:rFonts w:ascii="Arial" w:hAnsi="Arial" w:cs="Arial"/>
        </w:rPr>
        <w:t>reference to the Stimulus Package is taken to be a reference to the JRA.</w:t>
      </w:r>
    </w:p>
    <w:p w14:paraId="19DD6529" w14:textId="77777777" w:rsidR="006A0E2C" w:rsidRDefault="006A0E2C" w:rsidP="006A0E2C">
      <w:pPr>
        <w:pStyle w:val="ListParagraph"/>
        <w:jc w:val="both"/>
        <w:rPr>
          <w:rFonts w:ascii="Arial" w:hAnsi="Arial" w:cs="Arial"/>
        </w:rPr>
      </w:pPr>
    </w:p>
    <w:p w14:paraId="51BDE051" w14:textId="5A41AA90" w:rsidR="00BD143A" w:rsidRPr="00BD143A" w:rsidRDefault="00735101" w:rsidP="00BD143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Parties o</w:t>
      </w:r>
      <w:r w:rsidR="00BD143A">
        <w:rPr>
          <w:rFonts w:ascii="Arial" w:hAnsi="Arial" w:cs="Arial"/>
        </w:rPr>
        <w:t>therwise confirm that the terms of the Funding Agreement apply to this 2021 tranche of funding</w:t>
      </w:r>
      <w:r w:rsidR="006A0E2C">
        <w:rPr>
          <w:rFonts w:ascii="Arial" w:hAnsi="Arial" w:cs="Arial"/>
        </w:rPr>
        <w:t xml:space="preserve"> with such modification as may be necessary to give effect to the intent of this variation</w:t>
      </w:r>
      <w:r w:rsidR="00BD143A">
        <w:rPr>
          <w:rFonts w:ascii="Arial" w:hAnsi="Arial" w:cs="Arial"/>
        </w:rPr>
        <w:t>.</w:t>
      </w:r>
    </w:p>
    <w:p w14:paraId="330B61CF" w14:textId="56B41824" w:rsidR="001D2856" w:rsidRDefault="001D2856">
      <w:pPr>
        <w:jc w:val="both"/>
        <w:rPr>
          <w:rFonts w:ascii="Arial" w:hAnsi="Arial" w:cs="Arial"/>
        </w:rPr>
      </w:pPr>
    </w:p>
    <w:p w14:paraId="5E3C6DA2" w14:textId="08393BBB" w:rsidR="00B51E44" w:rsidRDefault="00291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Council should note that n</w:t>
      </w:r>
      <w:r w:rsidR="00B51E44">
        <w:rPr>
          <w:rFonts w:ascii="Arial" w:hAnsi="Arial" w:cs="Arial"/>
        </w:rPr>
        <w:t xml:space="preserve">o subsidy payments will be </w:t>
      </w:r>
      <w:r>
        <w:rPr>
          <w:rFonts w:ascii="Arial" w:hAnsi="Arial" w:cs="Arial"/>
        </w:rPr>
        <w:t>made</w:t>
      </w:r>
      <w:r w:rsidR="00B51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 the </w:t>
      </w:r>
      <w:r w:rsidR="00284CE6">
        <w:rPr>
          <w:rFonts w:ascii="Arial" w:hAnsi="Arial" w:cs="Arial"/>
        </w:rPr>
        <w:t xml:space="preserve">2021 funding tranche </w:t>
      </w:r>
      <w:r w:rsidR="00B51E44">
        <w:rPr>
          <w:rFonts w:ascii="Arial" w:hAnsi="Arial" w:cs="Arial"/>
        </w:rPr>
        <w:t xml:space="preserve">until </w:t>
      </w:r>
      <w:r>
        <w:rPr>
          <w:rFonts w:ascii="Arial" w:hAnsi="Arial" w:cs="Arial"/>
        </w:rPr>
        <w:t xml:space="preserve">the OLG receives </w:t>
      </w:r>
      <w:r w:rsidR="00284CE6">
        <w:rPr>
          <w:rFonts w:ascii="Arial" w:hAnsi="Arial" w:cs="Arial"/>
        </w:rPr>
        <w:t xml:space="preserve">this Variation Letter </w:t>
      </w:r>
      <w:r w:rsidR="00B51E44">
        <w:rPr>
          <w:rFonts w:ascii="Arial" w:hAnsi="Arial" w:cs="Arial"/>
        </w:rPr>
        <w:t xml:space="preserve">signed </w:t>
      </w:r>
      <w:r w:rsidR="00284CE6">
        <w:rPr>
          <w:rFonts w:ascii="Arial" w:hAnsi="Arial" w:cs="Arial"/>
        </w:rPr>
        <w:t>by or on behalf of the Council accepting the terms of the variation.</w:t>
      </w:r>
      <w:r w:rsidR="00983B20">
        <w:rPr>
          <w:rFonts w:ascii="Arial" w:hAnsi="Arial" w:cs="Arial"/>
        </w:rPr>
        <w:t xml:space="preserve"> </w:t>
      </w:r>
    </w:p>
    <w:p w14:paraId="6FA1C02C" w14:textId="2B564023" w:rsidR="00291732" w:rsidRDefault="00291732">
      <w:pPr>
        <w:jc w:val="both"/>
        <w:rPr>
          <w:rFonts w:ascii="Arial" w:hAnsi="Arial" w:cs="Arial"/>
        </w:rPr>
      </w:pPr>
    </w:p>
    <w:p w14:paraId="26E744C6" w14:textId="0B22E7D2" w:rsidR="00291732" w:rsidRDefault="00291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questions please contact </w:t>
      </w:r>
      <w:r w:rsidR="00C136E0">
        <w:rPr>
          <w:rFonts w:ascii="Arial" w:hAnsi="Arial" w:cs="Arial"/>
        </w:rPr>
        <w:t>Steve Walker, Acting Manager Program Delivery, OLG 02 4428 4100</w:t>
      </w:r>
      <w:r>
        <w:rPr>
          <w:rFonts w:ascii="Arial" w:hAnsi="Arial" w:cs="Arial"/>
        </w:rPr>
        <w:t xml:space="preserve">. </w:t>
      </w:r>
    </w:p>
    <w:p w14:paraId="28BFBB4E" w14:textId="77777777" w:rsidR="00105EE7" w:rsidRDefault="00105EE7">
      <w:pPr>
        <w:jc w:val="both"/>
        <w:rPr>
          <w:rFonts w:ascii="Arial" w:hAnsi="Arial" w:cs="Arial"/>
        </w:rPr>
      </w:pPr>
    </w:p>
    <w:p w14:paraId="5E81658B" w14:textId="77777777" w:rsidR="00105EE7" w:rsidRDefault="00105EE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0D758ADB" w14:textId="64DE21EA" w:rsidR="00105EE7" w:rsidRDefault="00105EE7">
      <w:pPr>
        <w:rPr>
          <w:rFonts w:ascii="Arial" w:hAnsi="Arial" w:cs="Arial"/>
        </w:rPr>
      </w:pPr>
    </w:p>
    <w:p w14:paraId="38C7EB5F" w14:textId="689D5B6C" w:rsidR="00BC3245" w:rsidRDefault="00BC3245">
      <w:pPr>
        <w:rPr>
          <w:rFonts w:ascii="Arial" w:hAnsi="Arial" w:cs="Arial"/>
        </w:rPr>
      </w:pPr>
    </w:p>
    <w:p w14:paraId="64F48A17" w14:textId="77777777" w:rsidR="00C136E0" w:rsidRDefault="00C136E0">
      <w:pPr>
        <w:rPr>
          <w:rFonts w:ascii="Arial" w:hAnsi="Arial" w:cs="Arial"/>
          <w:b/>
          <w:bCs/>
        </w:rPr>
      </w:pPr>
    </w:p>
    <w:p w14:paraId="77C93C1C" w14:textId="55241989" w:rsidR="00BC3245" w:rsidRPr="00BC3245" w:rsidRDefault="00BC3245">
      <w:pPr>
        <w:rPr>
          <w:rFonts w:ascii="Arial" w:hAnsi="Arial" w:cs="Arial"/>
          <w:b/>
          <w:bCs/>
        </w:rPr>
      </w:pPr>
      <w:r w:rsidRPr="00BC3245">
        <w:rPr>
          <w:rFonts w:ascii="Arial" w:hAnsi="Arial" w:cs="Arial"/>
          <w:b/>
          <w:bCs/>
        </w:rPr>
        <w:t>Kiersten Fishburn</w:t>
      </w:r>
    </w:p>
    <w:p w14:paraId="2ED9F86D" w14:textId="579444BE" w:rsidR="00BC3245" w:rsidRPr="00BC3245" w:rsidRDefault="00BC3245">
      <w:pPr>
        <w:rPr>
          <w:rFonts w:ascii="Arial" w:hAnsi="Arial" w:cs="Arial"/>
          <w:b/>
          <w:bCs/>
        </w:rPr>
      </w:pPr>
      <w:r w:rsidRPr="00BC3245">
        <w:rPr>
          <w:rFonts w:ascii="Arial" w:hAnsi="Arial" w:cs="Arial"/>
          <w:b/>
          <w:bCs/>
        </w:rPr>
        <w:t>Coordinator General</w:t>
      </w:r>
    </w:p>
    <w:p w14:paraId="6E1E068F" w14:textId="63EE9C47" w:rsidR="00BC3245" w:rsidRPr="00BC3245" w:rsidRDefault="00BC3245">
      <w:pPr>
        <w:rPr>
          <w:rFonts w:ascii="Arial" w:hAnsi="Arial" w:cs="Arial"/>
          <w:b/>
          <w:bCs/>
        </w:rPr>
      </w:pPr>
      <w:r w:rsidRPr="00BC3245">
        <w:rPr>
          <w:rFonts w:ascii="Arial" w:hAnsi="Arial" w:cs="Arial"/>
          <w:b/>
          <w:bCs/>
        </w:rPr>
        <w:t>Planning Delivery and Local Government</w:t>
      </w:r>
    </w:p>
    <w:p w14:paraId="06CC0BC0" w14:textId="5CEB6F02" w:rsidR="00284CE6" w:rsidRDefault="00284CE6">
      <w:pPr>
        <w:rPr>
          <w:rFonts w:ascii="Arial" w:hAnsi="Arial" w:cs="Arial"/>
        </w:rPr>
      </w:pPr>
    </w:p>
    <w:p w14:paraId="4F0E8AA6" w14:textId="77777777" w:rsidR="00284CE6" w:rsidRDefault="00284CE6">
      <w:pPr>
        <w:rPr>
          <w:rFonts w:ascii="Arial" w:hAnsi="Arial" w:cs="Arial"/>
        </w:rPr>
      </w:pPr>
    </w:p>
    <w:p w14:paraId="715CAC5A" w14:textId="21C222B6" w:rsidR="00105EE7" w:rsidRPr="00284CE6" w:rsidRDefault="00284CE6">
      <w:pPr>
        <w:rPr>
          <w:rFonts w:ascii="Arial" w:hAnsi="Arial" w:cs="Arial"/>
          <w:b/>
          <w:bCs/>
        </w:rPr>
      </w:pPr>
      <w:r w:rsidRPr="00284CE6">
        <w:rPr>
          <w:rFonts w:ascii="Arial" w:hAnsi="Arial" w:cs="Arial"/>
          <w:b/>
          <w:bCs/>
        </w:rPr>
        <w:t>Execution</w:t>
      </w:r>
    </w:p>
    <w:p w14:paraId="0B4CECC3" w14:textId="72DE493F" w:rsidR="00105EE7" w:rsidRDefault="00284CE6">
      <w:pPr>
        <w:rPr>
          <w:rFonts w:ascii="Arial" w:hAnsi="Arial" w:cs="Arial"/>
        </w:rPr>
      </w:pPr>
      <w:r>
        <w:rPr>
          <w:rFonts w:ascii="Arial" w:hAnsi="Arial" w:cs="Arial"/>
        </w:rPr>
        <w:t>Variation Terms Accepted by Council.</w:t>
      </w:r>
    </w:p>
    <w:p w14:paraId="45FA2570" w14:textId="77777777" w:rsidR="00284CE6" w:rsidRDefault="00284CE6">
      <w:pPr>
        <w:rPr>
          <w:rFonts w:ascii="Arial" w:hAnsi="Arial" w:cs="Arial"/>
        </w:rPr>
      </w:pPr>
    </w:p>
    <w:p w14:paraId="49ED280F" w14:textId="0E008BA6" w:rsidR="00284CE6" w:rsidRDefault="00284CE6">
      <w:pPr>
        <w:rPr>
          <w:rFonts w:ascii="Arial" w:hAnsi="Arial" w:cs="Arial"/>
        </w:rPr>
      </w:pPr>
      <w:r w:rsidRPr="00284CE6"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</w:rPr>
        <w:t xml:space="preserve"> for and on behalf of Council by</w:t>
      </w:r>
    </w:p>
    <w:p w14:paraId="6D5BAA26" w14:textId="77777777" w:rsidR="00284CE6" w:rsidRDefault="00284CE6">
      <w:pPr>
        <w:rPr>
          <w:rFonts w:ascii="Arial" w:hAnsi="Arial" w:cs="Arial"/>
        </w:rPr>
      </w:pPr>
    </w:p>
    <w:p w14:paraId="019D657B" w14:textId="0AFED5C5" w:rsidR="00284CE6" w:rsidRDefault="00284CE6">
      <w:pPr>
        <w:rPr>
          <w:rFonts w:ascii="Arial" w:hAnsi="Arial" w:cs="Arial"/>
        </w:rPr>
      </w:pPr>
      <w:r>
        <w:rPr>
          <w:rFonts w:ascii="Arial" w:hAnsi="Arial" w:cs="Arial"/>
        </w:rPr>
        <w:t>[Signature]</w:t>
      </w:r>
    </w:p>
    <w:p w14:paraId="4C73A146" w14:textId="77777777" w:rsidR="00284CE6" w:rsidRDefault="00284CE6">
      <w:pPr>
        <w:rPr>
          <w:rFonts w:ascii="Arial" w:hAnsi="Arial" w:cs="Arial"/>
        </w:rPr>
      </w:pPr>
    </w:p>
    <w:p w14:paraId="67A4DCCA" w14:textId="7F3918A6" w:rsidR="00284CE6" w:rsidRDefault="00284CE6">
      <w:pPr>
        <w:rPr>
          <w:rFonts w:ascii="Arial" w:hAnsi="Arial" w:cs="Arial"/>
        </w:rPr>
      </w:pPr>
      <w:r>
        <w:rPr>
          <w:rFonts w:ascii="Arial" w:hAnsi="Arial" w:cs="Arial"/>
        </w:rPr>
        <w:t>[Name of authorised person]</w:t>
      </w:r>
    </w:p>
    <w:p w14:paraId="2123B641" w14:textId="206CEE59" w:rsidR="00105EE7" w:rsidRDefault="00284CE6">
      <w:pPr>
        <w:rPr>
          <w:rFonts w:ascii="Arial" w:hAnsi="Arial" w:cs="Arial"/>
          <w:b/>
        </w:rPr>
      </w:pPr>
      <w:bookmarkStart w:id="5" w:name="SignOff"/>
      <w:bookmarkEnd w:id="5"/>
      <w:r>
        <w:rPr>
          <w:rFonts w:ascii="Arial" w:hAnsi="Arial" w:cs="Arial"/>
          <w:b/>
        </w:rPr>
        <w:t>[Date]</w:t>
      </w:r>
    </w:p>
    <w:p w14:paraId="7213A50A" w14:textId="77777777" w:rsidR="00105EE7" w:rsidRDefault="00105EE7" w:rsidP="00390CA0">
      <w:pPr>
        <w:tabs>
          <w:tab w:val="left" w:pos="2370"/>
        </w:tabs>
        <w:rPr>
          <w:rFonts w:ascii="Arial" w:hAnsi="Arial" w:cs="Arial"/>
          <w:b/>
        </w:rPr>
      </w:pPr>
    </w:p>
    <w:p w14:paraId="76AF7122" w14:textId="77777777" w:rsidR="00A6404F" w:rsidRDefault="00A6404F" w:rsidP="00390CA0">
      <w:pPr>
        <w:tabs>
          <w:tab w:val="left" w:pos="2370"/>
        </w:tabs>
        <w:rPr>
          <w:rFonts w:ascii="Arial" w:hAnsi="Arial" w:cs="Arial"/>
        </w:rPr>
      </w:pPr>
    </w:p>
    <w:p w14:paraId="439412F9" w14:textId="77777777" w:rsidR="000A4530" w:rsidRPr="00A6404F" w:rsidRDefault="000A4530" w:rsidP="00390CA0">
      <w:pPr>
        <w:tabs>
          <w:tab w:val="left" w:pos="2370"/>
        </w:tabs>
        <w:rPr>
          <w:rFonts w:ascii="Arial" w:hAnsi="Arial" w:cs="Arial"/>
        </w:rPr>
      </w:pPr>
      <w:bookmarkStart w:id="6" w:name="DPCRef"/>
      <w:bookmarkEnd w:id="6"/>
    </w:p>
    <w:sectPr w:rsidR="000A4530" w:rsidRPr="00A6404F" w:rsidSect="004748B3">
      <w:headerReference w:type="default" r:id="rId14"/>
      <w:footerReference w:type="default" r:id="rId15"/>
      <w:type w:val="continuous"/>
      <w:pgSz w:w="11907" w:h="16840" w:code="9"/>
      <w:pgMar w:top="141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2FA3" w14:textId="77777777" w:rsidR="00D02802" w:rsidRDefault="00D02802">
      <w:r>
        <w:separator/>
      </w:r>
    </w:p>
  </w:endnote>
  <w:endnote w:type="continuationSeparator" w:id="0">
    <w:p w14:paraId="47781B43" w14:textId="77777777" w:rsidR="00D02802" w:rsidRDefault="00D0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9A03" w14:textId="77777777" w:rsidR="00E60247" w:rsidRDefault="00E6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A1B1" w14:textId="77777777" w:rsidR="00960523" w:rsidRPr="00E60247" w:rsidRDefault="00960523" w:rsidP="00E60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67F3" w14:textId="77777777" w:rsidR="00E60247" w:rsidRPr="00E60247" w:rsidRDefault="00251C58" w:rsidP="00E60247">
    <w:pPr>
      <w:pStyle w:val="Footer"/>
      <w:ind w:left="1440" w:right="648"/>
      <w:jc w:val="right"/>
      <w:rPr>
        <w:rFonts w:ascii="Times New Roman" w:hAnsi="Times New Roman"/>
        <w:sz w:val="44"/>
        <w:szCs w:val="44"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AE426" wp14:editId="019F4E0A">
              <wp:simplePos x="0" y="0"/>
              <wp:positionH relativeFrom="column">
                <wp:posOffset>-85725</wp:posOffset>
              </wp:positionH>
              <wp:positionV relativeFrom="paragraph">
                <wp:posOffset>-334645</wp:posOffset>
              </wp:positionV>
              <wp:extent cx="3886200" cy="800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E9711" w14:textId="77777777" w:rsidR="00E60247" w:rsidRPr="00EE2A26" w:rsidRDefault="00E60247" w:rsidP="00E60247">
                          <w:pPr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445635ED" w14:textId="77777777" w:rsidR="00E60247" w:rsidRDefault="00E60247" w:rsidP="00E6024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333399"/>
                              <w:sz w:val="28"/>
                              <w:szCs w:val="28"/>
                            </w:rPr>
                          </w:pPr>
                        </w:p>
                        <w:p w14:paraId="3A5F9B44" w14:textId="77777777" w:rsidR="00E60247" w:rsidRPr="00DB2FCA" w:rsidRDefault="00E60247" w:rsidP="00E60247">
                          <w:pPr>
                            <w:pStyle w:val="Header"/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</w:pPr>
                          <w:r w:rsidRPr="00DB2FCA">
                            <w:rPr>
                              <w:rFonts w:ascii="Arial Narrow" w:hAnsi="Arial Narrow"/>
                              <w:b/>
                              <w:color w:val="5F5F5F"/>
                              <w:sz w:val="20"/>
                            </w:rPr>
                            <w:t>T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02 4428 4100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</w:t>
                          </w:r>
                          <w:r w:rsidRPr="00DB2FCA">
                            <w:rPr>
                              <w:rFonts w:ascii="Arial Narrow" w:hAnsi="Arial Narrow"/>
                              <w:b/>
                              <w:color w:val="5F5F5F"/>
                              <w:sz w:val="20"/>
                            </w:rPr>
                            <w:t>F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02 4428 4199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</w:t>
                          </w:r>
                          <w:r w:rsidRPr="00DB2FCA">
                            <w:rPr>
                              <w:rFonts w:ascii="Arial Narrow" w:hAnsi="Arial Narrow"/>
                              <w:b/>
                              <w:color w:val="5F5F5F"/>
                              <w:sz w:val="20"/>
                            </w:rPr>
                            <w:t>TTY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02 4428 4209</w:t>
                          </w:r>
                        </w:p>
                        <w:p w14:paraId="00D45533" w14:textId="77777777" w:rsidR="00E60247" w:rsidRPr="00DB2FCA" w:rsidRDefault="00E60247" w:rsidP="00E60247">
                          <w:pPr>
                            <w:pStyle w:val="Header"/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</w:pPr>
                          <w:r w:rsidRPr="00DB2FCA">
                            <w:rPr>
                              <w:rFonts w:ascii="Arial Narrow" w:hAnsi="Arial Narrow"/>
                              <w:b/>
                              <w:color w:val="5F5F5F"/>
                              <w:sz w:val="20"/>
                            </w:rPr>
                            <w:t>E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o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lg@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o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lg.nsw.gov.au 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</w:t>
                          </w:r>
                          <w:r w:rsidRPr="00DB2FCA">
                            <w:rPr>
                              <w:rFonts w:ascii="Arial Narrow" w:hAnsi="Arial Narrow"/>
                              <w:b/>
                              <w:color w:val="5F5F5F"/>
                              <w:sz w:val="20"/>
                            </w:rPr>
                            <w:t>W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www.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o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lg.nsw.gov.au 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</w:t>
                          </w:r>
                          <w:r w:rsidRPr="00DB2FCA">
                            <w:rPr>
                              <w:rFonts w:ascii="Arial Narrow" w:hAnsi="Arial Narrow"/>
                              <w:b/>
                              <w:color w:val="5F5F5F"/>
                              <w:sz w:val="20"/>
                            </w:rPr>
                            <w:t>ABN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</w:t>
                          </w:r>
                          <w:r w:rsidR="00165A4A" w:rsidRPr="00165A4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20 770 707 468</w:t>
                          </w:r>
                        </w:p>
                        <w:p w14:paraId="6CD542AB" w14:textId="77777777" w:rsidR="00E60247" w:rsidRPr="00DB2FCA" w:rsidRDefault="00E60247" w:rsidP="00E60247">
                          <w:pPr>
                            <w:rPr>
                              <w:color w:val="5F5F5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AE4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6.75pt;margin-top:-26.35pt;width:30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" filled="f" stroked="f">
              <v:textbox>
                <w:txbxContent>
                  <w:p w14:paraId="26DE9711" w14:textId="77777777" w:rsidR="00E60247" w:rsidRPr="00EE2A26" w:rsidRDefault="00E60247" w:rsidP="00E60247">
                    <w:pPr>
                      <w:rPr>
                        <w:b/>
                        <w:color w:val="333399"/>
                        <w:sz w:val="16"/>
                        <w:szCs w:val="16"/>
                      </w:rPr>
                    </w:pPr>
                  </w:p>
                  <w:p w14:paraId="445635ED" w14:textId="77777777" w:rsidR="00E60247" w:rsidRDefault="00E60247" w:rsidP="00E60247">
                    <w:pPr>
                      <w:rPr>
                        <w:rFonts w:ascii="Arial Narrow" w:hAnsi="Arial Narrow"/>
                        <w:b/>
                        <w:caps/>
                        <w:color w:val="333399"/>
                        <w:sz w:val="28"/>
                        <w:szCs w:val="28"/>
                      </w:rPr>
                    </w:pPr>
                  </w:p>
                  <w:p w14:paraId="3A5F9B44" w14:textId="77777777" w:rsidR="00E60247" w:rsidRPr="00DB2FCA" w:rsidRDefault="00E60247" w:rsidP="00E60247">
                    <w:pPr>
                      <w:pStyle w:val="Header"/>
                      <w:rPr>
                        <w:rFonts w:ascii="Arial Narrow" w:hAnsi="Arial Narrow"/>
                        <w:color w:val="5F5F5F"/>
                        <w:sz w:val="20"/>
                      </w:rPr>
                    </w:pPr>
                    <w:r w:rsidRPr="00DB2FCA">
                      <w:rPr>
                        <w:rFonts w:ascii="Arial Narrow" w:hAnsi="Arial Narrow"/>
                        <w:b/>
                        <w:color w:val="5F5F5F"/>
                        <w:sz w:val="20"/>
                      </w:rPr>
                      <w:t>T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02 4428 4100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</w:t>
                    </w:r>
                    <w:r w:rsidRPr="00DB2FCA">
                      <w:rPr>
                        <w:rFonts w:ascii="Arial Narrow" w:hAnsi="Arial Narrow"/>
                        <w:b/>
                        <w:color w:val="5F5F5F"/>
                        <w:sz w:val="20"/>
                      </w:rPr>
                      <w:t>F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02 4428 4199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</w:t>
                    </w:r>
                    <w:r w:rsidRPr="00DB2FCA">
                      <w:rPr>
                        <w:rFonts w:ascii="Arial Narrow" w:hAnsi="Arial Narrow"/>
                        <w:b/>
                        <w:color w:val="5F5F5F"/>
                        <w:sz w:val="20"/>
                      </w:rPr>
                      <w:t>TTY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02 4428 4209</w:t>
                    </w:r>
                  </w:p>
                  <w:p w14:paraId="00D45533" w14:textId="77777777" w:rsidR="00E60247" w:rsidRPr="00DB2FCA" w:rsidRDefault="00E60247" w:rsidP="00E60247">
                    <w:pPr>
                      <w:pStyle w:val="Header"/>
                      <w:rPr>
                        <w:rFonts w:ascii="Arial Narrow" w:hAnsi="Arial Narrow"/>
                        <w:color w:val="5F5F5F"/>
                        <w:sz w:val="20"/>
                      </w:rPr>
                    </w:pPr>
                    <w:r w:rsidRPr="00DB2FCA">
                      <w:rPr>
                        <w:rFonts w:ascii="Arial Narrow" w:hAnsi="Arial Narrow"/>
                        <w:b/>
                        <w:color w:val="5F5F5F"/>
                        <w:sz w:val="20"/>
                      </w:rPr>
                      <w:t>E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>o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>lg@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>o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lg.nsw.gov.au 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</w:t>
                    </w:r>
                    <w:r w:rsidRPr="00DB2FCA">
                      <w:rPr>
                        <w:rFonts w:ascii="Arial Narrow" w:hAnsi="Arial Narrow"/>
                        <w:b/>
                        <w:color w:val="5F5F5F"/>
                        <w:sz w:val="20"/>
                      </w:rPr>
                      <w:t>W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www.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>o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lg.nsw.gov.au 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</w:t>
                    </w:r>
                    <w:r w:rsidRPr="00DB2FCA">
                      <w:rPr>
                        <w:rFonts w:ascii="Arial Narrow" w:hAnsi="Arial Narrow"/>
                        <w:b/>
                        <w:color w:val="5F5F5F"/>
                        <w:sz w:val="20"/>
                      </w:rPr>
                      <w:t>ABN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</w:t>
                    </w:r>
                    <w:r w:rsidR="00165A4A" w:rsidRPr="00165A4A">
                      <w:rPr>
                        <w:rFonts w:ascii="Arial Narrow" w:hAnsi="Arial Narrow"/>
                        <w:color w:val="5F5F5F"/>
                        <w:sz w:val="20"/>
                      </w:rPr>
                      <w:t>20 770 707 468</w:t>
                    </w:r>
                  </w:p>
                  <w:p w14:paraId="6CD542AB" w14:textId="77777777" w:rsidR="00E60247" w:rsidRPr="00DB2FCA" w:rsidRDefault="00E60247" w:rsidP="00E60247">
                    <w:pPr>
                      <w:rPr>
                        <w:color w:val="5F5F5F"/>
                      </w:rPr>
                    </w:pPr>
                  </w:p>
                </w:txbxContent>
              </v:textbox>
            </v:shape>
          </w:pict>
        </mc:Fallback>
      </mc:AlternateContent>
    </w:r>
    <w:r w:rsidR="00E60247">
      <w:rPr>
        <w:rFonts w:ascii="Arial (W1)" w:hAnsi="Arial (W1)" w:cs="Arial"/>
        <w:vanish/>
        <w:sz w:val="44"/>
        <w:szCs w:val="44"/>
      </w:rPr>
      <w:fldChar w:fldCharType="begin"/>
    </w:r>
    <w:r w:rsidR="00E60247">
      <w:rPr>
        <w:rFonts w:ascii="Arial (W1)" w:hAnsi="Arial (W1)" w:cs="Arial"/>
        <w:vanish/>
        <w:sz w:val="44"/>
        <w:szCs w:val="44"/>
      </w:rPr>
      <w:instrText xml:space="preserve"> DOCPROPERTY  Objective-Id  \* MERGEFORMAT </w:instrText>
    </w:r>
    <w:r w:rsidR="00E60247">
      <w:rPr>
        <w:rFonts w:ascii="Arial (W1)" w:hAnsi="Arial (W1)" w:cs="Arial"/>
        <w:vanish/>
        <w:sz w:val="44"/>
        <w:szCs w:val="44"/>
      </w:rPr>
      <w:fldChar w:fldCharType="separate"/>
    </w:r>
    <w:r w:rsidR="00B51E44">
      <w:rPr>
        <w:rFonts w:ascii="Arial (W1)" w:hAnsi="Arial (W1)" w:cs="Arial"/>
        <w:vanish/>
        <w:sz w:val="44"/>
        <w:szCs w:val="44"/>
      </w:rPr>
      <w:t>A146008</w:t>
    </w:r>
    <w:r w:rsidR="00E60247">
      <w:rPr>
        <w:rFonts w:ascii="Arial (W1)" w:hAnsi="Arial (W1)" w:cs="Arial"/>
        <w:vanish/>
        <w:sz w:val="44"/>
        <w:szCs w:val="44"/>
      </w:rPr>
      <w:fldChar w:fldCharType="end"/>
    </w:r>
    <w:r w:rsidR="00E60247" w:rsidRPr="00E435C9">
      <w:rPr>
        <w:rFonts w:ascii="Arial (W1)" w:hAnsi="Arial (W1)" w:cs="Arial"/>
        <w:sz w:val="44"/>
        <w:szCs w:val="44"/>
      </w:rPr>
      <w:t xml:space="preserve">   </w:t>
    </w:r>
    <w:r w:rsidR="00E60247" w:rsidRPr="00494DBB">
      <w:rPr>
        <w:rFonts w:ascii="Free 3 of 9" w:hAnsi="Free 3 of 9" w:cs="Arial"/>
        <w:sz w:val="56"/>
        <w:szCs w:val="56"/>
      </w:rPr>
      <w:t>*</w:t>
    </w:r>
    <w:r w:rsidR="00E60247" w:rsidRPr="00494DBB">
      <w:rPr>
        <w:rFonts w:ascii="Free 3 of 9" w:hAnsi="Free 3 of 9" w:cs="Arial"/>
        <w:sz w:val="56"/>
        <w:szCs w:val="56"/>
      </w:rPr>
      <w:fldChar w:fldCharType="begin"/>
    </w:r>
    <w:r w:rsidR="00E60247" w:rsidRPr="00494DBB">
      <w:rPr>
        <w:rFonts w:ascii="Free 3 of 9" w:hAnsi="Free 3 of 9" w:cs="Arial"/>
        <w:sz w:val="56"/>
        <w:szCs w:val="56"/>
      </w:rPr>
      <w:instrText xml:space="preserve"> DOCPROPERTY  Objective-Id  \* MERGEFORMAT </w:instrText>
    </w:r>
    <w:r w:rsidR="00E60247" w:rsidRPr="00494DBB">
      <w:rPr>
        <w:rFonts w:ascii="Free 3 of 9" w:hAnsi="Free 3 of 9" w:cs="Arial"/>
        <w:sz w:val="56"/>
        <w:szCs w:val="56"/>
      </w:rPr>
      <w:fldChar w:fldCharType="separate"/>
    </w:r>
    <w:r w:rsidR="00B51E44">
      <w:rPr>
        <w:rFonts w:ascii="Free 3 of 9" w:hAnsi="Free 3 of 9" w:cs="Arial"/>
        <w:sz w:val="56"/>
        <w:szCs w:val="56"/>
      </w:rPr>
      <w:t>A146008</w:t>
    </w:r>
    <w:r w:rsidR="00E60247" w:rsidRPr="00494DBB">
      <w:rPr>
        <w:rFonts w:ascii="Free 3 of 9" w:hAnsi="Free 3 of 9" w:cs="Arial"/>
        <w:sz w:val="56"/>
        <w:szCs w:val="56"/>
      </w:rPr>
      <w:fldChar w:fldCharType="end"/>
    </w:r>
    <w:r w:rsidR="00E60247" w:rsidRPr="00494DBB">
      <w:rPr>
        <w:rFonts w:ascii="Free 3 of 9" w:hAnsi="Free 3 of 9" w:cs="Arial"/>
        <w:sz w:val="56"/>
        <w:szCs w:val="56"/>
      </w:rPr>
      <w:t>*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DDB1" w14:textId="77777777" w:rsidR="00960523" w:rsidRDefault="0096052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A9C94" w14:textId="77777777" w:rsidR="00D02802" w:rsidRDefault="00D02802">
      <w:r>
        <w:separator/>
      </w:r>
    </w:p>
  </w:footnote>
  <w:footnote w:type="continuationSeparator" w:id="0">
    <w:p w14:paraId="70789582" w14:textId="77777777" w:rsidR="00D02802" w:rsidRDefault="00D0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7D32" w14:textId="77777777" w:rsidR="00E60247" w:rsidRDefault="00E6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CC8F" w14:textId="77777777" w:rsidR="00E60247" w:rsidRDefault="00E6024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624B70" w14:textId="77777777" w:rsidR="00960523" w:rsidRPr="00E60247" w:rsidRDefault="00960523" w:rsidP="00E60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F4C7" w14:textId="77777777" w:rsidR="00E60247" w:rsidRDefault="00251C58" w:rsidP="00E6024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39323" wp14:editId="52907AFC">
              <wp:simplePos x="0" y="0"/>
              <wp:positionH relativeFrom="column">
                <wp:posOffset>-508635</wp:posOffset>
              </wp:positionH>
              <wp:positionV relativeFrom="paragraph">
                <wp:posOffset>-390525</wp:posOffset>
              </wp:positionV>
              <wp:extent cx="3609975" cy="1428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EDFE8" w14:textId="77777777" w:rsidR="00E60247" w:rsidRPr="00EE2A26" w:rsidRDefault="00E60247" w:rsidP="00E60247">
                          <w:pPr>
                            <w:ind w:hanging="142"/>
                            <w:rPr>
                              <w:b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41808B17" w14:textId="77777777" w:rsidR="00E60247" w:rsidRDefault="00E60247" w:rsidP="00E6024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333399"/>
                              <w:sz w:val="28"/>
                              <w:szCs w:val="28"/>
                            </w:rPr>
                          </w:pPr>
                          <w:r>
                            <w:object w:dxaOrig="25920" w:dyaOrig="5760" w14:anchorId="3DE516B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55pt;height:57pt">
                                <v:imagedata r:id="rId1" o:title=""/>
                              </v:shape>
                              <o:OLEObject Type="Embed" ProgID="Photoshop.Image.13" ShapeID="_x0000_i1026" DrawAspect="Content" ObjectID="_1690975260" r:id="rId2">
                                <o:FieldCodes>\s</o:FieldCodes>
                              </o:OLEObject>
                            </w:object>
                          </w:r>
                        </w:p>
                        <w:p w14:paraId="7B64D9F4" w14:textId="77777777" w:rsidR="00E60247" w:rsidRDefault="00E60247" w:rsidP="00E6024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333399"/>
                              <w:sz w:val="28"/>
                              <w:szCs w:val="28"/>
                            </w:rPr>
                          </w:pPr>
                        </w:p>
                        <w:p w14:paraId="670A555B" w14:textId="77777777" w:rsidR="00E60247" w:rsidRPr="00DB2FCA" w:rsidRDefault="00E60247" w:rsidP="00E60247">
                          <w:pPr>
                            <w:pStyle w:val="Header"/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</w:pP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        </w:t>
                          </w:r>
                          <w:r w:rsidR="00463EFE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   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5 O’Keefe Avenue NOWRA NSW 2541</w:t>
                          </w:r>
                        </w:p>
                        <w:p w14:paraId="12797DAC" w14:textId="77777777" w:rsidR="00E60247" w:rsidRPr="00DB2FCA" w:rsidRDefault="00E60247" w:rsidP="00E60247">
                          <w:pPr>
                            <w:pStyle w:val="Header"/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</w:pP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        </w:t>
                          </w:r>
                          <w:r w:rsidR="00463EFE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    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Locked Ba</w:t>
                          </w:r>
                          <w:r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>g</w:t>
                          </w:r>
                          <w:r w:rsidRPr="00DB2FCA">
                            <w:rPr>
                              <w:rFonts w:ascii="Arial Narrow" w:hAnsi="Arial Narrow"/>
                              <w:color w:val="5F5F5F"/>
                              <w:sz w:val="20"/>
                            </w:rPr>
                            <w:t xml:space="preserve"> 3015 NOWRA NSW 2541</w:t>
                          </w:r>
                        </w:p>
                        <w:p w14:paraId="59D6DB64" w14:textId="77777777" w:rsidR="00E60247" w:rsidRPr="00DB2FCA" w:rsidRDefault="00E60247" w:rsidP="00E60247">
                          <w:pPr>
                            <w:rPr>
                              <w:color w:val="5F5F5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9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05pt;margin-top:-30.75pt;width:284.2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" filled="f" stroked="f">
              <v:textbox>
                <w:txbxContent>
                  <w:p w14:paraId="3E1EDFE8" w14:textId="77777777" w:rsidR="00E60247" w:rsidRPr="00EE2A26" w:rsidRDefault="00E60247" w:rsidP="00E60247">
                    <w:pPr>
                      <w:ind w:hanging="142"/>
                      <w:rPr>
                        <w:b/>
                        <w:color w:val="333399"/>
                        <w:sz w:val="16"/>
                        <w:szCs w:val="16"/>
                      </w:rPr>
                    </w:pPr>
                  </w:p>
                  <w:p w14:paraId="41808B17" w14:textId="77777777" w:rsidR="00E60247" w:rsidRDefault="00E60247" w:rsidP="00E60247">
                    <w:pPr>
                      <w:rPr>
                        <w:rFonts w:ascii="Arial Narrow" w:hAnsi="Arial Narrow"/>
                        <w:b/>
                        <w:caps/>
                        <w:color w:val="333399"/>
                        <w:sz w:val="28"/>
                        <w:szCs w:val="28"/>
                      </w:rPr>
                    </w:pPr>
                    <w:r>
                      <w:object w:dxaOrig="25920" w:dyaOrig="5760" w14:anchorId="3DE516BB">
                        <v:shape id="_x0000_i1026" type="#_x0000_t75" style="width:255pt;height:57pt">
                          <v:imagedata r:id="rId1" o:title=""/>
                        </v:shape>
                        <o:OLEObject Type="Embed" ProgID="Photoshop.Image.13" ShapeID="_x0000_i1026" DrawAspect="Content" ObjectID="_1690975260" r:id="rId3">
                          <o:FieldCodes>\s</o:FieldCodes>
                        </o:OLEObject>
                      </w:object>
                    </w:r>
                  </w:p>
                  <w:p w14:paraId="7B64D9F4" w14:textId="77777777" w:rsidR="00E60247" w:rsidRDefault="00E60247" w:rsidP="00E60247">
                    <w:pPr>
                      <w:rPr>
                        <w:rFonts w:ascii="Arial Narrow" w:hAnsi="Arial Narrow"/>
                        <w:b/>
                        <w:caps/>
                        <w:color w:val="333399"/>
                        <w:sz w:val="28"/>
                        <w:szCs w:val="28"/>
                      </w:rPr>
                    </w:pPr>
                  </w:p>
                  <w:p w14:paraId="670A555B" w14:textId="77777777" w:rsidR="00E60247" w:rsidRPr="00DB2FCA" w:rsidRDefault="00E60247" w:rsidP="00E60247">
                    <w:pPr>
                      <w:pStyle w:val="Header"/>
                      <w:rPr>
                        <w:rFonts w:ascii="Arial Narrow" w:hAnsi="Arial Narrow"/>
                        <w:color w:val="5F5F5F"/>
                        <w:sz w:val="20"/>
                      </w:rPr>
                    </w:pP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        </w:t>
                    </w:r>
                    <w:r w:rsidR="00463EFE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   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>5 O’Keefe Avenue NOWRA NSW 2541</w:t>
                    </w:r>
                  </w:p>
                  <w:p w14:paraId="12797DAC" w14:textId="77777777" w:rsidR="00E60247" w:rsidRPr="00DB2FCA" w:rsidRDefault="00E60247" w:rsidP="00E60247">
                    <w:pPr>
                      <w:pStyle w:val="Header"/>
                      <w:rPr>
                        <w:rFonts w:ascii="Arial Narrow" w:hAnsi="Arial Narrow"/>
                        <w:color w:val="5F5F5F"/>
                        <w:sz w:val="20"/>
                      </w:rPr>
                    </w:pP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        </w:t>
                    </w:r>
                    <w:r w:rsidR="00463EFE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    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>Locked Ba</w:t>
                    </w:r>
                    <w:r>
                      <w:rPr>
                        <w:rFonts w:ascii="Arial Narrow" w:hAnsi="Arial Narrow"/>
                        <w:color w:val="5F5F5F"/>
                        <w:sz w:val="20"/>
                      </w:rPr>
                      <w:t>g</w:t>
                    </w:r>
                    <w:r w:rsidRPr="00DB2FCA">
                      <w:rPr>
                        <w:rFonts w:ascii="Arial Narrow" w:hAnsi="Arial Narrow"/>
                        <w:color w:val="5F5F5F"/>
                        <w:sz w:val="20"/>
                      </w:rPr>
                      <w:t xml:space="preserve"> 3015 NOWRA NSW 2541</w:t>
                    </w:r>
                  </w:p>
                  <w:p w14:paraId="59D6DB64" w14:textId="77777777" w:rsidR="00E60247" w:rsidRPr="00DB2FCA" w:rsidRDefault="00E60247" w:rsidP="00E60247">
                    <w:pPr>
                      <w:rPr>
                        <w:color w:val="5F5F5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E72AF7" w14:textId="77777777" w:rsidR="00E60247" w:rsidRDefault="00E602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F537" w14:textId="77777777" w:rsidR="00960523" w:rsidRDefault="0096052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691E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6240"/>
    <w:multiLevelType w:val="hybridMultilevel"/>
    <w:tmpl w:val="9020A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4"/>
    <w:rsid w:val="00032B0B"/>
    <w:rsid w:val="00047255"/>
    <w:rsid w:val="00055FB8"/>
    <w:rsid w:val="00071E3B"/>
    <w:rsid w:val="000767A4"/>
    <w:rsid w:val="000A4530"/>
    <w:rsid w:val="000A7A60"/>
    <w:rsid w:val="000B1CCA"/>
    <w:rsid w:val="000E0901"/>
    <w:rsid w:val="000F7879"/>
    <w:rsid w:val="00105EE7"/>
    <w:rsid w:val="00112974"/>
    <w:rsid w:val="00116E73"/>
    <w:rsid w:val="00132697"/>
    <w:rsid w:val="00132E53"/>
    <w:rsid w:val="001562CD"/>
    <w:rsid w:val="00165A4A"/>
    <w:rsid w:val="0017573E"/>
    <w:rsid w:val="001779E4"/>
    <w:rsid w:val="001A6B6B"/>
    <w:rsid w:val="001D2856"/>
    <w:rsid w:val="001E4CDC"/>
    <w:rsid w:val="00222681"/>
    <w:rsid w:val="00234660"/>
    <w:rsid w:val="00237D0C"/>
    <w:rsid w:val="00251C58"/>
    <w:rsid w:val="00256BDA"/>
    <w:rsid w:val="00257493"/>
    <w:rsid w:val="00284CE6"/>
    <w:rsid w:val="00291732"/>
    <w:rsid w:val="002A16A6"/>
    <w:rsid w:val="002A2DF4"/>
    <w:rsid w:val="002E1243"/>
    <w:rsid w:val="00331008"/>
    <w:rsid w:val="003348F3"/>
    <w:rsid w:val="0036273F"/>
    <w:rsid w:val="003652A3"/>
    <w:rsid w:val="00377342"/>
    <w:rsid w:val="00390CA0"/>
    <w:rsid w:val="003C150B"/>
    <w:rsid w:val="003C6753"/>
    <w:rsid w:val="00400092"/>
    <w:rsid w:val="00463EFE"/>
    <w:rsid w:val="00467A80"/>
    <w:rsid w:val="004748B3"/>
    <w:rsid w:val="004A2FFD"/>
    <w:rsid w:val="00513588"/>
    <w:rsid w:val="0052122A"/>
    <w:rsid w:val="005E0652"/>
    <w:rsid w:val="006047C4"/>
    <w:rsid w:val="0062717F"/>
    <w:rsid w:val="00647B6F"/>
    <w:rsid w:val="006547C8"/>
    <w:rsid w:val="00672788"/>
    <w:rsid w:val="00677D8D"/>
    <w:rsid w:val="006A0E2C"/>
    <w:rsid w:val="006D2CCE"/>
    <w:rsid w:val="006F3A8D"/>
    <w:rsid w:val="007105C0"/>
    <w:rsid w:val="007168E1"/>
    <w:rsid w:val="00735101"/>
    <w:rsid w:val="007548BF"/>
    <w:rsid w:val="00764A2E"/>
    <w:rsid w:val="007711C4"/>
    <w:rsid w:val="00795A46"/>
    <w:rsid w:val="007A396B"/>
    <w:rsid w:val="007C084D"/>
    <w:rsid w:val="007C587B"/>
    <w:rsid w:val="00824C73"/>
    <w:rsid w:val="008320A6"/>
    <w:rsid w:val="0083728F"/>
    <w:rsid w:val="00854A8B"/>
    <w:rsid w:val="008A4AB0"/>
    <w:rsid w:val="008B473A"/>
    <w:rsid w:val="008C34C7"/>
    <w:rsid w:val="008C6C11"/>
    <w:rsid w:val="008D6843"/>
    <w:rsid w:val="008E2C64"/>
    <w:rsid w:val="008F1853"/>
    <w:rsid w:val="00923C7B"/>
    <w:rsid w:val="00935F33"/>
    <w:rsid w:val="0094683C"/>
    <w:rsid w:val="00955005"/>
    <w:rsid w:val="00960523"/>
    <w:rsid w:val="00961E99"/>
    <w:rsid w:val="00970C0A"/>
    <w:rsid w:val="00970CA3"/>
    <w:rsid w:val="00983B20"/>
    <w:rsid w:val="009B5228"/>
    <w:rsid w:val="009C05A6"/>
    <w:rsid w:val="009C36D8"/>
    <w:rsid w:val="009E42DC"/>
    <w:rsid w:val="00A6404F"/>
    <w:rsid w:val="00A75270"/>
    <w:rsid w:val="00AA4832"/>
    <w:rsid w:val="00AB4017"/>
    <w:rsid w:val="00AC1830"/>
    <w:rsid w:val="00AC50BF"/>
    <w:rsid w:val="00B2718B"/>
    <w:rsid w:val="00B51E44"/>
    <w:rsid w:val="00B55AC7"/>
    <w:rsid w:val="00B66107"/>
    <w:rsid w:val="00B809DD"/>
    <w:rsid w:val="00B838CE"/>
    <w:rsid w:val="00BA7A77"/>
    <w:rsid w:val="00BC3245"/>
    <w:rsid w:val="00BC3DB5"/>
    <w:rsid w:val="00BD143A"/>
    <w:rsid w:val="00BD61AC"/>
    <w:rsid w:val="00C126B8"/>
    <w:rsid w:val="00C136E0"/>
    <w:rsid w:val="00C315B0"/>
    <w:rsid w:val="00C525A0"/>
    <w:rsid w:val="00C52B55"/>
    <w:rsid w:val="00C540C1"/>
    <w:rsid w:val="00C555E6"/>
    <w:rsid w:val="00C615EC"/>
    <w:rsid w:val="00C87A69"/>
    <w:rsid w:val="00CD083D"/>
    <w:rsid w:val="00CD78D6"/>
    <w:rsid w:val="00CF1BE8"/>
    <w:rsid w:val="00D02802"/>
    <w:rsid w:val="00D13AAD"/>
    <w:rsid w:val="00D25702"/>
    <w:rsid w:val="00D26587"/>
    <w:rsid w:val="00D77140"/>
    <w:rsid w:val="00D8691E"/>
    <w:rsid w:val="00DA0512"/>
    <w:rsid w:val="00DA6550"/>
    <w:rsid w:val="00DB2FCA"/>
    <w:rsid w:val="00DD3C27"/>
    <w:rsid w:val="00DF6D1D"/>
    <w:rsid w:val="00E26EE3"/>
    <w:rsid w:val="00E60247"/>
    <w:rsid w:val="00EE7C20"/>
    <w:rsid w:val="00EF2683"/>
    <w:rsid w:val="00F8328E"/>
    <w:rsid w:val="00FC7506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8BD4B"/>
  <w15:chartTrackingRefBased/>
  <w15:docId w15:val="{0A2BF7B7-1131-4E61-9B0D-97D32FB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1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C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90CA0"/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E60247"/>
    <w:rPr>
      <w:rFonts w:ascii="Helvetica" w:hAnsi="Helvetica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51E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D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OLG%20Standard%20Templates\Departmental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A783072</value>
    </field>
    <field name="Objective-Title">
      <value order="0">A782524 - Council JRA subsidy variation template letter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Letterhead.dotm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Local Government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Beasley</dc:creator>
  <cp:keywords/>
  <cp:lastModifiedBy>Daniel Kielly</cp:lastModifiedBy>
  <cp:revision>2</cp:revision>
  <cp:lastPrinted>2014-02-21T04:43:00Z</cp:lastPrinted>
  <dcterms:created xsi:type="dcterms:W3CDTF">2021-08-20T04:35:00Z</dcterms:created>
  <dcterms:modified xsi:type="dcterms:W3CDTF">2021-08-20T04:35:00Z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A783072</vt:lpwstr>
  </property>
  <property fmtid="{D5CDD505-2E9C-101B-9397-08002B2CF9AE}" pid="3" name="Objective-Title">
    <vt:lpwstr>A782524 - Council JRA subsidy variation template letter</vt:lpwstr>
  </property>
</Properties>
</file>