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21" w:rsidRDefault="001519CF" w:rsidP="007A55AF">
      <w:pPr>
        <w:pStyle w:val="Heading1"/>
      </w:pPr>
      <w:bookmarkStart w:id="0" w:name="_GoBack"/>
      <w:r>
        <w:t>Notice</w:t>
      </w:r>
      <w:r w:rsidR="002C202B">
        <w:t xml:space="preserve"> of </w:t>
      </w:r>
      <w:r w:rsidR="00DB062C">
        <w:t>Plan of Management for Crown reserve</w:t>
      </w:r>
      <w:r w:rsidR="006B1212">
        <w:t>—</w:t>
      </w:r>
      <w:r w:rsidR="00B03E13">
        <w:t xml:space="preserve">no </w:t>
      </w:r>
      <w:r w:rsidR="00693E5C">
        <w:t>alteration</w:t>
      </w:r>
      <w:r w:rsidR="00A641B1">
        <w:t xml:space="preserve"> to</w:t>
      </w:r>
      <w:r w:rsidR="00B03E13">
        <w:t xml:space="preserve"> categorisation or </w:t>
      </w:r>
      <w:r w:rsidR="005B3DDF">
        <w:t xml:space="preserve">no </w:t>
      </w:r>
      <w:r w:rsidR="00E625E4">
        <w:t>new category</w:t>
      </w:r>
    </w:p>
    <w:bookmarkEnd w:id="0"/>
    <w:p w:rsidR="008B173B" w:rsidRDefault="008B173B" w:rsidP="008B173B">
      <w:r>
        <w:t>Council Crown land managers mu</w:t>
      </w:r>
      <w:r w:rsidR="000A6917">
        <w:t>st use this form to notify the m</w:t>
      </w:r>
      <w:r>
        <w:t xml:space="preserve">inister administering the </w:t>
      </w:r>
      <w:r w:rsidRPr="001418F7">
        <w:rPr>
          <w:i/>
        </w:rPr>
        <w:t>Crown Land Management Act 2016</w:t>
      </w:r>
      <w:r>
        <w:t xml:space="preserve"> (CLM Act) of a draft Plan of Management for a Crown Reserve, in accordance with the requirements of section 39 of the </w:t>
      </w:r>
      <w:r w:rsidRPr="001418F7">
        <w:rPr>
          <w:i/>
        </w:rPr>
        <w:t>Local Government Act 1993</w:t>
      </w:r>
      <w:r w:rsidRPr="009A1489">
        <w:t xml:space="preserve"> (LG Act)</w:t>
      </w:r>
      <w:r>
        <w:t xml:space="preserve">. </w:t>
      </w:r>
    </w:p>
    <w:p w:rsidR="00CA6200" w:rsidRDefault="00CA6200" w:rsidP="001418F7">
      <w:pPr>
        <w:pStyle w:val="Heading2"/>
      </w:pPr>
      <w:r>
        <w:t xml:space="preserve">Important </w:t>
      </w:r>
      <w:r w:rsidR="00E9667A">
        <w:t>i</w:t>
      </w:r>
      <w:r>
        <w:t>nformation</w:t>
      </w:r>
    </w:p>
    <w:p w:rsidR="008B173B" w:rsidRDefault="00B03E13" w:rsidP="00CA6200">
      <w:r>
        <w:t>This form must only be used where the</w:t>
      </w:r>
      <w:r w:rsidR="00D5234A">
        <w:t xml:space="preserve"> </w:t>
      </w:r>
      <w:r w:rsidR="00387077">
        <w:t>submitted draft Plan of Management</w:t>
      </w:r>
      <w:r w:rsidR="00D5234A" w:rsidRPr="00D5234A">
        <w:t xml:space="preserve"> will </w:t>
      </w:r>
      <w:r w:rsidR="00D5234A" w:rsidRPr="001519CF">
        <w:rPr>
          <w:b/>
        </w:rPr>
        <w:t>not</w:t>
      </w:r>
      <w:r w:rsidR="008B173B">
        <w:t xml:space="preserve"> alter the</w:t>
      </w:r>
      <w:r w:rsidR="00D5234A" w:rsidRPr="00D5234A">
        <w:t xml:space="preserve"> categorisation</w:t>
      </w:r>
      <w:r w:rsidR="00D5234A">
        <w:t xml:space="preserve"> of the Reserve</w:t>
      </w:r>
      <w:r w:rsidR="005B3DDF">
        <w:t xml:space="preserve"> or will </w:t>
      </w:r>
      <w:r w:rsidR="005B3DDF" w:rsidRPr="005B3DDF">
        <w:rPr>
          <w:b/>
        </w:rPr>
        <w:t>not</w:t>
      </w:r>
      <w:r w:rsidR="005B3DDF">
        <w:t xml:space="preserve"> add a new category,</w:t>
      </w:r>
      <w:r w:rsidR="00D5234A" w:rsidRPr="00D5234A">
        <w:t xml:space="preserve"> </w:t>
      </w:r>
      <w:r w:rsidR="001519CF">
        <w:t xml:space="preserve">and </w:t>
      </w:r>
      <w:r w:rsidR="008B173B">
        <w:t xml:space="preserve">therefore </w:t>
      </w:r>
      <w:r w:rsidR="001519CF">
        <w:t xml:space="preserve">will </w:t>
      </w:r>
      <w:r w:rsidR="001519CF" w:rsidRPr="001519CF">
        <w:rPr>
          <w:b/>
        </w:rPr>
        <w:t>not</w:t>
      </w:r>
      <w:r w:rsidR="001519CF">
        <w:t xml:space="preserve"> </w:t>
      </w:r>
      <w:r w:rsidR="00D5234A" w:rsidRPr="00D5234A">
        <w:t xml:space="preserve">require </w:t>
      </w:r>
      <w:r w:rsidR="00D5234A">
        <w:t xml:space="preserve">an </w:t>
      </w:r>
      <w:r w:rsidR="00D5234A" w:rsidRPr="00D5234A">
        <w:t>additional purpose</w:t>
      </w:r>
      <w:r w:rsidR="00D5234A">
        <w:t xml:space="preserve"> for the Reserve. </w:t>
      </w:r>
    </w:p>
    <w:p w:rsidR="00CA6200" w:rsidRDefault="00CA6200" w:rsidP="00CA6200">
      <w:r>
        <w:t xml:space="preserve">Please refer to the accompanying </w:t>
      </w:r>
      <w:r w:rsidR="006B1212">
        <w:t xml:space="preserve">guideline </w:t>
      </w:r>
      <w:r w:rsidR="00DB062C" w:rsidRPr="00DB062C">
        <w:rPr>
          <w:i/>
        </w:rPr>
        <w:t>Developing Plans of Management for Community Land Crown Reserves</w:t>
      </w:r>
      <w:r w:rsidR="00DB062C">
        <w:rPr>
          <w:i/>
        </w:rPr>
        <w:t xml:space="preserve"> </w:t>
      </w:r>
      <w:r>
        <w:t>for further information.</w:t>
      </w:r>
    </w:p>
    <w:p w:rsidR="00CA6200" w:rsidRDefault="00CA6200" w:rsidP="001418F7">
      <w:pPr>
        <w:pStyle w:val="Heading2"/>
      </w:pPr>
      <w:r>
        <w:t xml:space="preserve">Contact </w:t>
      </w:r>
      <w:r w:rsidR="00E9667A">
        <w:t>u</w:t>
      </w:r>
      <w:r>
        <w:t>s</w:t>
      </w:r>
    </w:p>
    <w:p w:rsidR="00CA6200" w:rsidRDefault="00CA6200" w:rsidP="00CA6200">
      <w:r>
        <w:t>For more information, please contact us at:</w:t>
      </w:r>
    </w:p>
    <w:p w:rsidR="00CA6200" w:rsidRDefault="00CA6200" w:rsidP="00CA6200">
      <w:r>
        <w:t>NSW Department of Industry—Lands &amp;</w:t>
      </w:r>
      <w:r w:rsidR="001418F7">
        <w:t xml:space="preserve"> Water</w:t>
      </w:r>
      <w:r w:rsidR="001418F7">
        <w:br/>
        <w:t>PO Box 2155</w:t>
      </w:r>
      <w:r w:rsidR="001418F7">
        <w:br/>
      </w:r>
      <w:r>
        <w:t>DANGAR NSW 2309</w:t>
      </w:r>
    </w:p>
    <w:p w:rsidR="002C202B" w:rsidRDefault="00BB21B2" w:rsidP="00CA6200">
      <w:r>
        <w:t>Phone</w:t>
      </w:r>
      <w:r w:rsidR="001418F7">
        <w:t>: 1300 886 235</w:t>
      </w:r>
      <w:r w:rsidR="001418F7">
        <w:br/>
        <w:t>F</w:t>
      </w:r>
      <w:r>
        <w:t>ax</w:t>
      </w:r>
      <w:r w:rsidR="001418F7">
        <w:t>: 02 4925 3517</w:t>
      </w:r>
      <w:r w:rsidR="001418F7">
        <w:br/>
      </w:r>
      <w:r w:rsidR="001418F7" w:rsidRPr="00CF3524">
        <w:t>E</w:t>
      </w:r>
      <w:r w:rsidRPr="00CF3524">
        <w:t>mail</w:t>
      </w:r>
      <w:r w:rsidR="001418F7" w:rsidRPr="00CF3524">
        <w:t xml:space="preserve">: </w:t>
      </w:r>
      <w:hyperlink r:id="rId10" w:history="1">
        <w:r w:rsidR="00CF3524" w:rsidRPr="00CF3524">
          <w:rPr>
            <w:rStyle w:val="Hyperlink"/>
          </w:rPr>
          <w:t>council.clm@crownland.nsw.gov.au</w:t>
        </w:r>
        <w:r w:rsidR="00CF3524" w:rsidRPr="00CF3524" w:rsidDel="00CF3524">
          <w:rPr>
            <w:rStyle w:val="Hyperlink"/>
          </w:rPr>
          <w:t xml:space="preserve"> </w:t>
        </w:r>
      </w:hyperlink>
      <w:r w:rsidR="001418F7">
        <w:br/>
        <w:t>W</w:t>
      </w:r>
      <w:r>
        <w:t>eb</w:t>
      </w:r>
      <w:r w:rsidR="001418F7">
        <w:t xml:space="preserve">: </w:t>
      </w:r>
      <w:hyperlink r:id="rId11" w:history="1">
        <w:r w:rsidR="00CF3524" w:rsidRPr="00CF3524">
          <w:rPr>
            <w:rStyle w:val="Hyperlink"/>
          </w:rPr>
          <w:t>industry.nsw.gov.au/lands</w:t>
        </w:r>
      </w:hyperlink>
    </w:p>
    <w:p w:rsidR="00CF3524" w:rsidRDefault="00CF3524" w:rsidP="00CA6200">
      <w:r>
        <w:t xml:space="preserve">Web: </w:t>
      </w:r>
      <w:hyperlink r:id="rId12" w:history="1">
        <w:r w:rsidRPr="00CF3524">
          <w:rPr>
            <w:rStyle w:val="Hyperlink"/>
          </w:rPr>
          <w:t>olg.nsw.gov.au/crownland</w:t>
        </w:r>
      </w:hyperlink>
    </w:p>
    <w:p w:rsidR="002C202B" w:rsidRDefault="002C202B" w:rsidP="002C202B">
      <w:pPr>
        <w:pStyle w:val="Heading2"/>
      </w:pPr>
      <w:r>
        <w:t>Lodgement</w:t>
      </w:r>
    </w:p>
    <w:p w:rsidR="002C202B" w:rsidRDefault="002C202B" w:rsidP="002C202B">
      <w:r w:rsidRPr="00CF3524">
        <w:t>Email</w:t>
      </w:r>
      <w:r w:rsidR="00BB21B2" w:rsidRPr="00CF3524">
        <w:t xml:space="preserve"> the completed form</w:t>
      </w:r>
      <w:r w:rsidRPr="00CF3524">
        <w:t xml:space="preserve"> to: </w:t>
      </w:r>
      <w:hyperlink r:id="rId13" w:history="1">
        <w:r w:rsidR="00CF3524" w:rsidRPr="00CF3524">
          <w:rPr>
            <w:rStyle w:val="Hyperlink"/>
          </w:rPr>
          <w:t>council.clm@crownland.nsw.gov.au</w:t>
        </w:r>
      </w:hyperlink>
      <w:r>
        <w:t xml:space="preserve"> </w:t>
      </w:r>
    </w:p>
    <w:p w:rsidR="002C202B" w:rsidRDefault="002C202B" w:rsidP="002C202B">
      <w:r>
        <w:t>or</w:t>
      </w:r>
    </w:p>
    <w:p w:rsidR="00BB21B2" w:rsidRDefault="002C202B" w:rsidP="002C202B">
      <w:r>
        <w:t>Mail to</w:t>
      </w:r>
      <w:r w:rsidR="00BB21B2">
        <w:t>:</w:t>
      </w:r>
      <w:r>
        <w:t xml:space="preserve"> </w:t>
      </w:r>
    </w:p>
    <w:p w:rsidR="002C202B" w:rsidRDefault="00BB21B2" w:rsidP="00CA6200">
      <w:r>
        <w:t>NSW Department of Industry</w:t>
      </w:r>
      <w:r>
        <w:br/>
        <w:t>Attn: Council Crown land management</w:t>
      </w:r>
      <w:r>
        <w:br/>
        <w:t>PO Box 2155</w:t>
      </w:r>
      <w:r>
        <w:br/>
        <w:t>DANGAR NSW 2309</w:t>
      </w:r>
    </w:p>
    <w:p w:rsidR="002C202B" w:rsidRDefault="002C202B" w:rsidP="002C202B">
      <w:r>
        <w:br w:type="page"/>
      </w:r>
    </w:p>
    <w:p w:rsidR="007048A3" w:rsidRDefault="00CA6200" w:rsidP="001418F7">
      <w:pPr>
        <w:pStyle w:val="Heading2"/>
      </w:pPr>
      <w:r>
        <w:lastRenderedPageBreak/>
        <w:t xml:space="preserve">Applicant </w:t>
      </w:r>
      <w:r w:rsidR="00E9667A">
        <w:t>d</w:t>
      </w:r>
      <w:r>
        <w:t>etails</w:t>
      </w:r>
    </w:p>
    <w:p w:rsidR="00CA6200" w:rsidRDefault="00CA6200" w:rsidP="00CA6200">
      <w:pPr>
        <w:pStyle w:val="Caption"/>
        <w:keepNext/>
      </w:pPr>
    </w:p>
    <w:tbl>
      <w:tblPr>
        <w:tblStyle w:val="TableGrid"/>
        <w:tblW w:w="0" w:type="auto"/>
        <w:tblLook w:val="04A0" w:firstRow="1" w:lastRow="0" w:firstColumn="1" w:lastColumn="0" w:noHBand="0" w:noVBand="1"/>
      </w:tblPr>
      <w:tblGrid>
        <w:gridCol w:w="3227"/>
        <w:gridCol w:w="7761"/>
      </w:tblGrid>
      <w:tr w:rsidR="00CA6200" w:rsidTr="00CA6200">
        <w:trPr>
          <w:cnfStyle w:val="100000000000" w:firstRow="1" w:lastRow="0" w:firstColumn="0" w:lastColumn="0" w:oddVBand="0" w:evenVBand="0" w:oddHBand="0" w:evenHBand="0" w:firstRowFirstColumn="0" w:firstRowLastColumn="0" w:lastRowFirstColumn="0" w:lastRowLastColumn="0"/>
          <w:cantSplit/>
          <w:tblHeader w:val="0"/>
        </w:trPr>
        <w:tc>
          <w:tcPr>
            <w:tcW w:w="3227" w:type="dxa"/>
            <w:shd w:val="clear" w:color="auto" w:fill="185B82" w:themeFill="accent2"/>
          </w:tcPr>
          <w:p w:rsidR="00CA6200" w:rsidRPr="001418F7" w:rsidRDefault="00CA6200" w:rsidP="00895CB2">
            <w:r w:rsidRPr="001418F7">
              <w:t>Council Crown land manager</w:t>
            </w:r>
          </w:p>
        </w:tc>
        <w:tc>
          <w:tcPr>
            <w:tcW w:w="7761" w:type="dxa"/>
            <w:shd w:val="clear" w:color="auto" w:fill="auto"/>
          </w:tcPr>
          <w:p w:rsidR="00CA6200" w:rsidRDefault="00CA6200" w:rsidP="00895CB2"/>
        </w:tc>
      </w:tr>
      <w:tr w:rsidR="00CA6200" w:rsidTr="00CA6200">
        <w:tc>
          <w:tcPr>
            <w:tcW w:w="3227" w:type="dxa"/>
            <w:shd w:val="clear" w:color="auto" w:fill="185B82" w:themeFill="accent2"/>
          </w:tcPr>
          <w:p w:rsidR="00CA6200" w:rsidRPr="001418F7" w:rsidRDefault="00CA6200" w:rsidP="00895CB2">
            <w:pPr>
              <w:rPr>
                <w:b/>
                <w:color w:val="FFFFFF" w:themeColor="background1"/>
              </w:rPr>
            </w:pPr>
            <w:r w:rsidRPr="001418F7">
              <w:rPr>
                <w:b/>
                <w:color w:val="FFFFFF" w:themeColor="background1"/>
              </w:rPr>
              <w:t xml:space="preserve">Postal </w:t>
            </w:r>
            <w:r w:rsidR="00BB21B2">
              <w:rPr>
                <w:b/>
                <w:color w:val="FFFFFF" w:themeColor="background1"/>
              </w:rPr>
              <w:t>a</w:t>
            </w:r>
            <w:r w:rsidRPr="001418F7">
              <w:rPr>
                <w:b/>
                <w:color w:val="FFFFFF" w:themeColor="background1"/>
              </w:rPr>
              <w:t>ddress</w:t>
            </w:r>
          </w:p>
        </w:tc>
        <w:tc>
          <w:tcPr>
            <w:tcW w:w="7761" w:type="dxa"/>
          </w:tcPr>
          <w:p w:rsidR="00CA6200" w:rsidRDefault="00CA6200" w:rsidP="00895CB2"/>
        </w:tc>
      </w:tr>
      <w:tr w:rsidR="00CA6200" w:rsidTr="00CA6200">
        <w:tc>
          <w:tcPr>
            <w:tcW w:w="3227" w:type="dxa"/>
            <w:shd w:val="clear" w:color="auto" w:fill="185B82" w:themeFill="accent2"/>
          </w:tcPr>
          <w:p w:rsidR="00CA6200" w:rsidRPr="001418F7" w:rsidRDefault="00CA6200" w:rsidP="00895CB2">
            <w:pPr>
              <w:rPr>
                <w:b/>
                <w:color w:val="FFFFFF" w:themeColor="background1"/>
              </w:rPr>
            </w:pPr>
            <w:r w:rsidRPr="001418F7">
              <w:rPr>
                <w:b/>
                <w:color w:val="FFFFFF" w:themeColor="background1"/>
              </w:rPr>
              <w:t>Contact</w:t>
            </w:r>
          </w:p>
        </w:tc>
        <w:tc>
          <w:tcPr>
            <w:tcW w:w="7761" w:type="dxa"/>
          </w:tcPr>
          <w:p w:rsidR="00CA6200" w:rsidRDefault="00CA6200" w:rsidP="00895CB2"/>
        </w:tc>
      </w:tr>
      <w:tr w:rsidR="00CA6200" w:rsidTr="00CA6200">
        <w:tc>
          <w:tcPr>
            <w:tcW w:w="3227" w:type="dxa"/>
            <w:shd w:val="clear" w:color="auto" w:fill="185B82" w:themeFill="accent2"/>
          </w:tcPr>
          <w:p w:rsidR="00CA6200" w:rsidRPr="001418F7" w:rsidRDefault="00CA6200" w:rsidP="00895CB2">
            <w:pPr>
              <w:rPr>
                <w:b/>
                <w:color w:val="FFFFFF" w:themeColor="background1"/>
              </w:rPr>
            </w:pPr>
            <w:r w:rsidRPr="001418F7">
              <w:rPr>
                <w:b/>
                <w:color w:val="FFFFFF" w:themeColor="background1"/>
              </w:rPr>
              <w:t>Email</w:t>
            </w:r>
          </w:p>
        </w:tc>
        <w:tc>
          <w:tcPr>
            <w:tcW w:w="7761" w:type="dxa"/>
          </w:tcPr>
          <w:p w:rsidR="00CA6200" w:rsidRDefault="00CA6200" w:rsidP="00895CB2"/>
        </w:tc>
      </w:tr>
    </w:tbl>
    <w:p w:rsidR="00CA6200" w:rsidRDefault="00CA6200" w:rsidP="001418F7">
      <w:pPr>
        <w:pStyle w:val="Heading2"/>
      </w:pPr>
      <w:r>
        <w:t>Declaration</w:t>
      </w:r>
    </w:p>
    <w:p w:rsidR="00B907E1" w:rsidRPr="00B907E1" w:rsidRDefault="00B907E1" w:rsidP="00B907E1">
      <w:pPr>
        <w:pStyle w:val="ListParagraph"/>
        <w:numPr>
          <w:ilvl w:val="0"/>
          <w:numId w:val="7"/>
        </w:numPr>
      </w:pPr>
      <w:r w:rsidRPr="00B907E1">
        <w:t xml:space="preserve">I [Name] [Position] , in accordance with section 39 of the LG Act, hereby provide written notice on behalf of </w:t>
      </w:r>
      <w:r w:rsidR="006B1212">
        <w:t>[</w:t>
      </w:r>
      <w:r w:rsidRPr="00B907E1">
        <w:t xml:space="preserve">Council name] to the Minister administering the CLM Act of the attached draft Plan of Management applied to Crown land under the management of the above Council Crown land manager as listed in the below schedule. </w:t>
      </w:r>
    </w:p>
    <w:p w:rsidR="00C04FCC" w:rsidRDefault="00C04FCC" w:rsidP="00C04FCC">
      <w:pPr>
        <w:pStyle w:val="ListParagraph"/>
        <w:numPr>
          <w:ilvl w:val="0"/>
          <w:numId w:val="7"/>
        </w:numPr>
        <w:spacing w:before="0" w:after="60" w:line="240" w:lineRule="auto"/>
      </w:pPr>
      <w:r w:rsidRPr="00D5218F">
        <w:t xml:space="preserve">I declare and affirm that the information provided on this form is accurate to the </w:t>
      </w:r>
      <w:r>
        <w:t>best of my knowledge and belief.</w:t>
      </w:r>
    </w:p>
    <w:p w:rsidR="00DB062C" w:rsidRDefault="00C04FCC" w:rsidP="00C04FCC">
      <w:pPr>
        <w:pStyle w:val="ListParagraph"/>
        <w:numPr>
          <w:ilvl w:val="0"/>
          <w:numId w:val="7"/>
        </w:numPr>
        <w:spacing w:before="0" w:after="60" w:line="240" w:lineRule="auto"/>
      </w:pPr>
      <w:r w:rsidRPr="00C04FCC">
        <w:t xml:space="preserve">I declare that I am authorised by the </w:t>
      </w:r>
      <w:r w:rsidR="006B1212">
        <w:t>c</w:t>
      </w:r>
      <w:r w:rsidRPr="00C04FCC">
        <w:t>ouncil to make this application</w:t>
      </w:r>
      <w:r w:rsidR="006B1212">
        <w:t>.</w:t>
      </w:r>
    </w:p>
    <w:p w:rsidR="00C04FCC" w:rsidRDefault="00C04FCC" w:rsidP="00CA6200"/>
    <w:p w:rsidR="001519CF" w:rsidRDefault="001519CF" w:rsidP="00CA6200">
      <w:r>
        <w:t xml:space="preserve">Additionally </w:t>
      </w:r>
      <w:r w:rsidRPr="001519CF">
        <w:rPr>
          <w:b/>
          <w:i/>
        </w:rPr>
        <w:t>(please tick)</w:t>
      </w:r>
      <w:r>
        <w:t>:</w:t>
      </w:r>
    </w:p>
    <w:p w:rsidR="008B173B" w:rsidRDefault="008B173B" w:rsidP="008B173B"/>
    <w:p w:rsidR="008B173B" w:rsidRPr="009663A4" w:rsidRDefault="0066665D" w:rsidP="008B173B">
      <w:pPr>
        <w:ind w:left="1276"/>
      </w:pPr>
      <w:sdt>
        <w:sdtPr>
          <w:id w:val="-658389549"/>
          <w14:checkbox>
            <w14:checked w14:val="0"/>
            <w14:checkedState w14:val="2612" w14:font="MS Gothic"/>
            <w14:uncheckedState w14:val="2610" w14:font="MS Gothic"/>
          </w14:checkbox>
        </w:sdtPr>
        <w:sdtEndPr/>
        <w:sdtContent>
          <w:r w:rsidR="008B173B">
            <w:rPr>
              <w:rFonts w:ascii="MS Gothic" w:eastAsia="MS Gothic" w:hAnsi="MS Gothic" w:hint="eastAsia"/>
            </w:rPr>
            <w:t>☐</w:t>
          </w:r>
        </w:sdtContent>
      </w:sdt>
      <w:r w:rsidR="008B173B">
        <w:t xml:space="preserve">I confirm that the above </w:t>
      </w:r>
      <w:r w:rsidR="008B173B" w:rsidRPr="001519CF">
        <w:t xml:space="preserve">Council Crown land manager </w:t>
      </w:r>
      <w:r w:rsidR="008B173B" w:rsidRPr="0099250D">
        <w:t>has received and considered written advice from a Native Title Manager</w:t>
      </w:r>
      <w:r w:rsidR="008B173B">
        <w:t xml:space="preserve"> in relation to the draft Plan of Management</w:t>
      </w:r>
      <w:r w:rsidR="006B1212">
        <w:t>.</w:t>
      </w:r>
    </w:p>
    <w:p w:rsidR="008B173B" w:rsidRDefault="008B173B" w:rsidP="00CA6200"/>
    <w:p w:rsidR="008B173B" w:rsidRPr="008B173B" w:rsidRDefault="008B173B" w:rsidP="008B173B">
      <w:pPr>
        <w:rPr>
          <w:i/>
        </w:rPr>
      </w:pPr>
      <w:r>
        <w:rPr>
          <w:i/>
        </w:rPr>
        <w:t>F</w:t>
      </w:r>
      <w:r w:rsidRPr="008B173B">
        <w:rPr>
          <w:i/>
        </w:rPr>
        <w:t xml:space="preserve">or </w:t>
      </w:r>
      <w:r w:rsidRPr="00693E5C">
        <w:rPr>
          <w:i/>
          <w:u w:val="single"/>
        </w:rPr>
        <w:t>first Plan of Management</w:t>
      </w:r>
      <w:r>
        <w:rPr>
          <w:i/>
        </w:rPr>
        <w:t xml:space="preserve"> for the Reserve</w:t>
      </w:r>
      <w:r w:rsidR="006B1F69">
        <w:rPr>
          <w:i/>
        </w:rPr>
        <w:t xml:space="preserve"> ONLY</w:t>
      </w:r>
    </w:p>
    <w:p w:rsidR="00DB062C" w:rsidRDefault="0066665D" w:rsidP="00B03E13">
      <w:pPr>
        <w:ind w:left="1276"/>
      </w:pPr>
      <w:sdt>
        <w:sdtPr>
          <w:id w:val="1914499681"/>
          <w14:checkbox>
            <w14:checked w14:val="0"/>
            <w14:checkedState w14:val="2612" w14:font="MS Gothic"/>
            <w14:uncheckedState w14:val="2610" w14:font="MS Gothic"/>
          </w14:checkbox>
        </w:sdtPr>
        <w:sdtEndPr/>
        <w:sdtContent>
          <w:r w:rsidR="00B03E13">
            <w:rPr>
              <w:rFonts w:ascii="MS Gothic" w:eastAsia="MS Gothic" w:hAnsi="MS Gothic" w:hint="eastAsia"/>
            </w:rPr>
            <w:t>☐</w:t>
          </w:r>
        </w:sdtContent>
      </w:sdt>
      <w:r w:rsidR="00D5234A">
        <w:t xml:space="preserve">I </w:t>
      </w:r>
      <w:r w:rsidR="008B173B">
        <w:t xml:space="preserve">attest that the initial </w:t>
      </w:r>
      <w:r w:rsidR="00DB062C">
        <w:t>category</w:t>
      </w:r>
      <w:r w:rsidR="008B173B">
        <w:t xml:space="preserve"> </w:t>
      </w:r>
      <w:r w:rsidR="00DB062C">
        <w:t xml:space="preserve">assigned to the land </w:t>
      </w:r>
      <w:r w:rsidR="001519CF">
        <w:t xml:space="preserve">by the above Council Crown land manager </w:t>
      </w:r>
      <w:r w:rsidR="00DB062C">
        <w:t>has not been altered prior to the de</w:t>
      </w:r>
      <w:r w:rsidR="001519CF">
        <w:t>velopment of, or will be by way of t</w:t>
      </w:r>
      <w:r w:rsidR="006B1212">
        <w:t>he draft Plan of Management.</w:t>
      </w:r>
    </w:p>
    <w:p w:rsidR="008B173B" w:rsidRDefault="008B173B" w:rsidP="00B03E13">
      <w:pPr>
        <w:ind w:left="1276"/>
      </w:pPr>
    </w:p>
    <w:p w:rsidR="008B173B" w:rsidRPr="008B173B" w:rsidRDefault="008B173B" w:rsidP="008B173B">
      <w:pPr>
        <w:rPr>
          <w:i/>
        </w:rPr>
      </w:pPr>
      <w:r>
        <w:rPr>
          <w:i/>
        </w:rPr>
        <w:t xml:space="preserve">For </w:t>
      </w:r>
      <w:r w:rsidRPr="00693E5C">
        <w:rPr>
          <w:i/>
          <w:u w:val="single"/>
        </w:rPr>
        <w:t>any subsequent/further Plan of Management</w:t>
      </w:r>
      <w:r>
        <w:rPr>
          <w:i/>
        </w:rPr>
        <w:t xml:space="preserve"> for the Reserve</w:t>
      </w:r>
      <w:r w:rsidR="006B1F69">
        <w:rPr>
          <w:i/>
        </w:rPr>
        <w:t xml:space="preserve"> ONLY</w:t>
      </w:r>
    </w:p>
    <w:p w:rsidR="008B173B" w:rsidRDefault="0066665D" w:rsidP="008B173B">
      <w:pPr>
        <w:ind w:left="1276"/>
      </w:pPr>
      <w:sdt>
        <w:sdtPr>
          <w:id w:val="-2081972124"/>
          <w14:checkbox>
            <w14:checked w14:val="0"/>
            <w14:checkedState w14:val="2612" w14:font="MS Gothic"/>
            <w14:uncheckedState w14:val="2610" w14:font="MS Gothic"/>
          </w14:checkbox>
        </w:sdtPr>
        <w:sdtEndPr/>
        <w:sdtContent>
          <w:r w:rsidR="008B173B">
            <w:rPr>
              <w:rFonts w:ascii="MS Gothic" w:eastAsia="MS Gothic" w:hAnsi="MS Gothic" w:hint="eastAsia"/>
            </w:rPr>
            <w:t>☐</w:t>
          </w:r>
        </w:sdtContent>
      </w:sdt>
      <w:r w:rsidR="008B173B">
        <w:t xml:space="preserve">I attest that the category </w:t>
      </w:r>
      <w:r w:rsidR="00E16A22">
        <w:t xml:space="preserve">(or categories) </w:t>
      </w:r>
      <w:r w:rsidR="008B173B">
        <w:t xml:space="preserve">assigned to the land by the above Council Crown land manager in a prior Plan of Management has not been altered prior to the development of, or will be by way </w:t>
      </w:r>
      <w:r w:rsidR="006B1212">
        <w:t>of the draft Plan of Management.</w:t>
      </w:r>
    </w:p>
    <w:p w:rsidR="00C04FCC" w:rsidRPr="00D5218F" w:rsidRDefault="00C04FCC" w:rsidP="00C04FCC">
      <w:pPr>
        <w:spacing w:before="0" w:after="60" w:line="240" w:lineRule="auto"/>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D5218F" w:rsidRPr="00A76FE4" w:rsidTr="00076119">
        <w:trPr>
          <w:cantSplit/>
          <w:trHeight w:val="156"/>
        </w:trPr>
        <w:tc>
          <w:tcPr>
            <w:tcW w:w="2551" w:type="dxa"/>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1"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D5218F" w:rsidRPr="00A76FE4" w:rsidTr="00076119">
        <w:trPr>
          <w:cantSplit/>
          <w:trHeight w:val="156"/>
        </w:trPr>
        <w:tc>
          <w:tcPr>
            <w:tcW w:w="2551" w:type="dxa"/>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D5218F" w:rsidRPr="00A76FE4" w:rsidTr="00076119">
        <w:trPr>
          <w:cantSplit/>
          <w:trHeight w:val="156"/>
        </w:trPr>
        <w:tc>
          <w:tcPr>
            <w:tcW w:w="2551" w:type="dxa"/>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2"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c>
          <w:tcPr>
            <w:tcW w:w="1276" w:type="dxa"/>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rsidR="00D5218F" w:rsidRPr="00A76FE4" w:rsidRDefault="00D5218F" w:rsidP="00076119">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3"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3"/>
          </w:p>
        </w:tc>
      </w:tr>
    </w:tbl>
    <w:p w:rsidR="00D5218F" w:rsidRPr="00A76FE4" w:rsidRDefault="00D5218F" w:rsidP="00D5218F">
      <w:pPr>
        <w:spacing w:before="0" w:after="0" w:line="240" w:lineRule="auto"/>
        <w:rPr>
          <w:rFonts w:eastAsia="Arial" w:cs="Times New Roman"/>
          <w:sz w:val="18"/>
          <w:szCs w:val="24"/>
        </w:rPr>
      </w:pPr>
    </w:p>
    <w:p w:rsidR="00D5218F" w:rsidRDefault="00D5218F" w:rsidP="001418F7">
      <w:pPr>
        <w:pStyle w:val="Heading2"/>
        <w:sectPr w:rsidR="00D5218F" w:rsidSect="00035031">
          <w:headerReference w:type="even" r:id="rId14"/>
          <w:headerReference w:type="default" r:id="rId15"/>
          <w:footerReference w:type="default" r:id="rId16"/>
          <w:pgSz w:w="11906" w:h="16838" w:code="9"/>
          <w:pgMar w:top="2127" w:right="567" w:bottom="1418" w:left="567" w:header="567" w:footer="318" w:gutter="0"/>
          <w:pgNumType w:start="1"/>
          <w:cols w:space="708"/>
          <w:docGrid w:linePitch="360"/>
        </w:sectPr>
      </w:pPr>
    </w:p>
    <w:p w:rsidR="00CA6200" w:rsidRDefault="00CA6200" w:rsidP="001418F7">
      <w:pPr>
        <w:pStyle w:val="Heading2"/>
      </w:pPr>
      <w:r>
        <w:lastRenderedPageBreak/>
        <w:t>Schedule</w:t>
      </w:r>
    </w:p>
    <w:p w:rsidR="00CA6200" w:rsidRDefault="00B03E13" w:rsidP="001418F7">
      <w:pPr>
        <w:pStyle w:val="Heading3"/>
      </w:pPr>
      <w:r>
        <w:t>Particulars of reserve</w:t>
      </w:r>
      <w:r w:rsidR="00CA6200">
        <w:t xml:space="preserve"> </w:t>
      </w:r>
    </w:p>
    <w:p w:rsidR="00CA6200" w:rsidRDefault="00CA6200" w:rsidP="00CA6200">
      <w:pPr>
        <w:pStyle w:val="Caption"/>
        <w:keepNext/>
      </w:pPr>
      <w:r>
        <w:t xml:space="preserve">Table </w:t>
      </w:r>
      <w:r w:rsidR="006B1F69">
        <w:t>1</w:t>
      </w:r>
      <w:r>
        <w:t xml:space="preserve">. </w:t>
      </w:r>
      <w:r w:rsidR="00D946A0">
        <w:t>Reserve details</w:t>
      </w:r>
    </w:p>
    <w:tbl>
      <w:tblPr>
        <w:tblStyle w:val="TableGrid"/>
        <w:tblW w:w="0" w:type="auto"/>
        <w:tblLook w:val="04A0" w:firstRow="1" w:lastRow="0" w:firstColumn="1" w:lastColumn="0" w:noHBand="0" w:noVBand="1"/>
      </w:tblPr>
      <w:tblGrid>
        <w:gridCol w:w="2495"/>
        <w:gridCol w:w="2632"/>
        <w:gridCol w:w="2504"/>
        <w:gridCol w:w="3131"/>
      </w:tblGrid>
      <w:tr w:rsidR="001519CF" w:rsidTr="0099250D">
        <w:trPr>
          <w:cnfStyle w:val="100000000000" w:firstRow="1" w:lastRow="0" w:firstColumn="0" w:lastColumn="0" w:oddVBand="0" w:evenVBand="0" w:oddHBand="0" w:evenHBand="0" w:firstRowFirstColumn="0" w:firstRowLastColumn="0" w:lastRowFirstColumn="0" w:lastRowLastColumn="0"/>
          <w:cantSplit/>
        </w:trPr>
        <w:tc>
          <w:tcPr>
            <w:tcW w:w="2495" w:type="dxa"/>
          </w:tcPr>
          <w:p w:rsidR="001519CF" w:rsidRDefault="001519CF" w:rsidP="001519CF">
            <w:r>
              <w:t>Reserve/Dedication</w:t>
            </w:r>
          </w:p>
        </w:tc>
        <w:tc>
          <w:tcPr>
            <w:tcW w:w="2632" w:type="dxa"/>
          </w:tcPr>
          <w:p w:rsidR="001519CF" w:rsidRDefault="001519CF" w:rsidP="001519CF">
            <w:r>
              <w:t>Lot/DP</w:t>
            </w:r>
          </w:p>
        </w:tc>
        <w:tc>
          <w:tcPr>
            <w:tcW w:w="2504" w:type="dxa"/>
          </w:tcPr>
          <w:p w:rsidR="001519CF" w:rsidRDefault="001519CF" w:rsidP="001519CF">
            <w:r>
              <w:t>Gazetted purpose(s)</w:t>
            </w:r>
          </w:p>
        </w:tc>
        <w:tc>
          <w:tcPr>
            <w:tcW w:w="3131" w:type="dxa"/>
          </w:tcPr>
          <w:p w:rsidR="001519CF" w:rsidRDefault="001519CF" w:rsidP="001519CF">
            <w:r>
              <w:t>Initial Categorisation</w:t>
            </w:r>
          </w:p>
        </w:tc>
      </w:tr>
      <w:tr w:rsidR="001519CF" w:rsidTr="0099250D">
        <w:tc>
          <w:tcPr>
            <w:tcW w:w="2495" w:type="dxa"/>
          </w:tcPr>
          <w:p w:rsidR="001519CF" w:rsidRPr="00CA6200" w:rsidRDefault="001519CF" w:rsidP="001519CF">
            <w:pPr>
              <w:rPr>
                <w:i/>
              </w:rPr>
            </w:pPr>
            <w:r w:rsidRPr="00CA6200">
              <w:rPr>
                <w:i/>
              </w:rPr>
              <w:t>e.g. R14935</w:t>
            </w:r>
          </w:p>
        </w:tc>
        <w:tc>
          <w:tcPr>
            <w:tcW w:w="2632" w:type="dxa"/>
          </w:tcPr>
          <w:p w:rsidR="001519CF" w:rsidRPr="00CA6200" w:rsidRDefault="001519CF" w:rsidP="001519CF">
            <w:pPr>
              <w:rPr>
                <w:i/>
              </w:rPr>
            </w:pPr>
          </w:p>
        </w:tc>
        <w:tc>
          <w:tcPr>
            <w:tcW w:w="2504" w:type="dxa"/>
          </w:tcPr>
          <w:p w:rsidR="001519CF" w:rsidRPr="00CA6200" w:rsidRDefault="001519CF" w:rsidP="001519CF">
            <w:pPr>
              <w:rPr>
                <w:i/>
              </w:rPr>
            </w:pPr>
            <w:r w:rsidRPr="00CA6200">
              <w:rPr>
                <w:i/>
              </w:rPr>
              <w:t>e.g. Public Recreation and Environmental Protection</w:t>
            </w:r>
          </w:p>
        </w:tc>
        <w:tc>
          <w:tcPr>
            <w:tcW w:w="3131" w:type="dxa"/>
          </w:tcPr>
          <w:p w:rsidR="001519CF" w:rsidRPr="00CA6200" w:rsidRDefault="001519CF" w:rsidP="001519CF">
            <w:pPr>
              <w:rPr>
                <w:i/>
              </w:rPr>
            </w:pPr>
            <w:r w:rsidRPr="00CA6200">
              <w:rPr>
                <w:i/>
              </w:rPr>
              <w:t>e.g. Park and Natural Area Bushland</w:t>
            </w:r>
          </w:p>
        </w:tc>
      </w:tr>
      <w:tr w:rsidR="001519CF" w:rsidTr="0099250D">
        <w:tc>
          <w:tcPr>
            <w:tcW w:w="2495" w:type="dxa"/>
          </w:tcPr>
          <w:p w:rsidR="001519CF" w:rsidRPr="000C240E" w:rsidRDefault="001519CF" w:rsidP="001519CF">
            <w:r w:rsidRPr="000C240E">
              <w:t>RXXXXXX</w:t>
            </w:r>
          </w:p>
        </w:tc>
        <w:tc>
          <w:tcPr>
            <w:tcW w:w="2632" w:type="dxa"/>
          </w:tcPr>
          <w:p w:rsidR="001519CF" w:rsidRPr="000C240E" w:rsidRDefault="001519CF" w:rsidP="001519CF"/>
        </w:tc>
        <w:tc>
          <w:tcPr>
            <w:tcW w:w="2504" w:type="dxa"/>
          </w:tcPr>
          <w:p w:rsidR="001519CF" w:rsidRPr="000C240E" w:rsidRDefault="001519CF" w:rsidP="001519CF"/>
        </w:tc>
        <w:tc>
          <w:tcPr>
            <w:tcW w:w="3131" w:type="dxa"/>
          </w:tcPr>
          <w:p w:rsidR="001519CF" w:rsidRPr="000C240E" w:rsidRDefault="001519CF" w:rsidP="001519CF"/>
        </w:tc>
      </w:tr>
    </w:tbl>
    <w:p w:rsidR="00777338" w:rsidRDefault="00777338" w:rsidP="00895CB2">
      <w:r>
        <w:rPr>
          <w:noProof/>
          <w:lang w:eastAsia="en-AU"/>
        </w:rPr>
        <mc:AlternateContent>
          <mc:Choice Requires="wps">
            <w:drawing>
              <wp:anchor distT="0" distB="0" distL="114300" distR="114300" simplePos="0" relativeHeight="251659264" behindDoc="0" locked="0" layoutInCell="1" allowOverlap="1" wp14:anchorId="6D6454C5" wp14:editId="3D14F850">
                <wp:simplePos x="0" y="0"/>
                <wp:positionH relativeFrom="column">
                  <wp:posOffset>1270</wp:posOffset>
                </wp:positionH>
                <wp:positionV relativeFrom="paragraph">
                  <wp:posOffset>214630</wp:posOffset>
                </wp:positionV>
                <wp:extent cx="6848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30B1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6.9pt" to="53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" strokecolor="#043f5c [3204]" strokeweight=".5pt">
                <v:stroke joinstyle="miter"/>
              </v:line>
            </w:pict>
          </mc:Fallback>
        </mc:AlternateContent>
      </w:r>
    </w:p>
    <w:p w:rsidR="00777338" w:rsidRDefault="00777338" w:rsidP="00777338">
      <w:pPr>
        <w:pStyle w:val="Copyrightanddisclaimer"/>
      </w:pPr>
      <w:r w:rsidRPr="00777338">
        <w:t xml:space="preserve">© State of New South Wales through Department of Industry </w:t>
      </w:r>
      <w:r w:rsidR="00CA6200">
        <w:t>2018.</w:t>
      </w:r>
      <w:r w:rsidRPr="00777338">
        <w:t xml:space="preserve"> The information contained in this publication is based on knowledge and underst</w:t>
      </w:r>
      <w:r w:rsidR="00CA6200">
        <w:t>anding at the time of writing (</w:t>
      </w:r>
      <w:r w:rsidR="00D2677A">
        <w:t>November</w:t>
      </w:r>
      <w:r w:rsidR="00CA6200">
        <w:t xml:space="preserve"> 2018</w:t>
      </w:r>
      <w:r w:rsidRPr="00777338">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sectPr w:rsidR="00777338" w:rsidSect="006B1212">
      <w:pgSz w:w="11906" w:h="16838" w:code="9"/>
      <w:pgMar w:top="2127" w:right="567" w:bottom="1418" w:left="567" w:header="56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E2" w:rsidRDefault="00B32EE2" w:rsidP="00870475">
      <w:pPr>
        <w:spacing w:after="0" w:line="240" w:lineRule="auto"/>
      </w:pPr>
      <w:r>
        <w:separator/>
      </w:r>
    </w:p>
  </w:endnote>
  <w:endnote w:type="continuationSeparator" w:id="0">
    <w:p w:rsidR="00B32EE2" w:rsidRDefault="00B32EE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01" w:rsidRPr="006F0894" w:rsidRDefault="00C65FD4" w:rsidP="00F96821">
    <w:pPr>
      <w:pStyle w:val="Footer"/>
      <w:jc w:val="right"/>
      <w:rPr>
        <w:lang w:val="en-US"/>
      </w:rPr>
    </w:pPr>
    <w:r>
      <w:rPr>
        <w:lang w:val="en-US"/>
      </w:rPr>
      <w:t xml:space="preserve">FORM A </w:t>
    </w:r>
    <w:r w:rsidR="00BB41D1" w:rsidRPr="00BB41D1">
      <w:rPr>
        <w:lang w:val="en-US"/>
      </w:rPr>
      <w:t xml:space="preserve">| </w:t>
    </w:r>
    <w:r w:rsidR="00A641B1">
      <w:rPr>
        <w:lang w:val="en-US"/>
      </w:rPr>
      <w:t>November</w:t>
    </w:r>
    <w:r w:rsidR="00CA6200">
      <w:rPr>
        <w:lang w:val="en-US"/>
      </w:rPr>
      <w:t xml:space="preserve"> 2018</w:t>
    </w:r>
    <w:r w:rsidR="00777338">
      <w:rPr>
        <w:lang w:val="en-US"/>
      </w:rPr>
      <w:t xml:space="preserve"> | </w:t>
    </w:r>
    <w:r w:rsidR="00FA12C3" w:rsidRPr="00FA12C3">
      <w:rPr>
        <w:lang w:val="en-US"/>
      </w:rPr>
      <w:t>DOC18/260814</w:t>
    </w:r>
    <w:r w:rsidR="00FA12C3">
      <w:rPr>
        <w:lang w:val="en-US"/>
      </w:rPr>
      <w:t xml:space="preserve"> </w:t>
    </w:r>
    <w:r w:rsidR="00BB41D1" w:rsidRPr="00BB41D1">
      <w:rPr>
        <w:lang w:val="en-US"/>
      </w:rPr>
      <w:t>|</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66665D">
      <w:rPr>
        <w:noProof/>
        <w:color w:val="043F5C"/>
        <w:lang w:val="en-US"/>
      </w:rPr>
      <w:t>1</w:t>
    </w:r>
    <w:r w:rsidR="00C70901" w:rsidRPr="00F96821">
      <w:rPr>
        <w:noProof/>
        <w:color w:val="043F5C"/>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E2" w:rsidRDefault="00B32EE2" w:rsidP="00870475">
      <w:pPr>
        <w:spacing w:after="0" w:line="240" w:lineRule="auto"/>
      </w:pPr>
      <w:r>
        <w:separator/>
      </w:r>
    </w:p>
  </w:footnote>
  <w:footnote w:type="continuationSeparator" w:id="0">
    <w:p w:rsidR="00B32EE2" w:rsidRDefault="00B32EE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6D" w:rsidRDefault="009E7D6D">
    <w:pPr>
      <w:pStyle w:val="Header"/>
    </w:pPr>
    <w:r>
      <w:rPr>
        <w:b w:val="0"/>
        <w:noProof/>
        <w:color w:val="auto"/>
        <w:spacing w:val="0"/>
        <w:sz w:val="22"/>
        <w:lang w:eastAsia="en-AU"/>
      </w:rPr>
      <w:drawing>
        <wp:inline distT="0" distB="0" distL="0" distR="0" wp14:anchorId="1D542CC7" wp14:editId="41469FE4">
          <wp:extent cx="2028825" cy="628650"/>
          <wp:effectExtent l="0" t="0" r="9525" b="0"/>
          <wp:docPr id="1" name="Picture 1"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4A" w:rsidRPr="007A1C13" w:rsidRDefault="001C4687" w:rsidP="00D5234A">
    <w:pPr>
      <w:pStyle w:val="Title"/>
      <w:rPr>
        <w:sz w:val="36"/>
        <w:szCs w:val="36"/>
      </w:rPr>
    </w:pPr>
    <w:r w:rsidRPr="00E9667A">
      <w:rPr>
        <w:noProof/>
        <w:sz w:val="32"/>
        <w:szCs w:val="32"/>
        <w:lang w:eastAsia="en-AU"/>
      </w:rPr>
      <w:drawing>
        <wp:anchor distT="0" distB="0" distL="114300" distR="114300" simplePos="0" relativeHeight="251661312" behindDoc="0" locked="0" layoutInCell="1" allowOverlap="1" wp14:anchorId="33F0DC2E" wp14:editId="3A3B8D7A">
          <wp:simplePos x="0" y="0"/>
          <wp:positionH relativeFrom="column">
            <wp:posOffset>125730</wp:posOffset>
          </wp:positionH>
          <wp:positionV relativeFrom="paragraph">
            <wp:posOffset>-121920</wp:posOffset>
          </wp:positionV>
          <wp:extent cx="669925" cy="723900"/>
          <wp:effectExtent l="0" t="0" r="0" b="0"/>
          <wp:wrapSquare wrapText="bothSides"/>
          <wp:docPr id="2" name="Picture 2" descr="NSW Government logo with waratah"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99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67A">
      <w:rPr>
        <w:noProof/>
        <w:sz w:val="32"/>
        <w:szCs w:val="32"/>
        <w:lang w:eastAsia="en-AU"/>
      </w:rPr>
      <mc:AlternateContent>
        <mc:Choice Requires="wps">
          <w:drawing>
            <wp:anchor distT="0" distB="0" distL="114300" distR="114300" simplePos="0" relativeHeight="251659264" behindDoc="1" locked="0" layoutInCell="1" allowOverlap="1" wp14:anchorId="19AF6713" wp14:editId="79121100">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0464"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" fillcolor="#0a2f4a" stroked="f" strokeweight="1pt">
              <w10:wrap anchorx="page" anchory="page"/>
            </v:rect>
          </w:pict>
        </mc:Fallback>
      </mc:AlternateContent>
    </w:r>
    <w:r w:rsidR="00D5234A" w:rsidRPr="007A1C13">
      <w:rPr>
        <w:noProof/>
        <w:sz w:val="36"/>
        <w:szCs w:val="36"/>
        <w:lang w:eastAsia="en-AU"/>
      </w:rPr>
      <mc:AlternateContent>
        <mc:Choice Requires="wps">
          <w:drawing>
            <wp:anchor distT="0" distB="0" distL="114300" distR="114300" simplePos="0" relativeHeight="251663360" behindDoc="1" locked="0" layoutInCell="1" allowOverlap="1" wp14:anchorId="0E4735A7" wp14:editId="5CE20ACD">
              <wp:simplePos x="0" y="0"/>
              <wp:positionH relativeFrom="page">
                <wp:posOffset>-9525</wp:posOffset>
              </wp:positionH>
              <wp:positionV relativeFrom="page">
                <wp:posOffset>-9525</wp:posOffset>
              </wp:positionV>
              <wp:extent cx="7610475" cy="1114425"/>
              <wp:effectExtent l="0" t="0" r="9525" b="9525"/>
              <wp:wrapNone/>
              <wp:docPr id="4" name="Rectangle 4"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C64F" id="Rectangle 4" o:spid="_x0000_s1026" alt="Title: NSW Department of Industry - Description: Header Banner" style="position:absolute;margin-left:-.75pt;margin-top:-.75pt;width:599.25pt;height:87.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" fillcolor="#0a2f4a" stroked="f" strokeweight="1pt">
              <w10:wrap anchorx="page" anchory="page"/>
            </v:rect>
          </w:pict>
        </mc:Fallback>
      </mc:AlternateContent>
    </w:r>
    <w:r w:rsidR="00D5234A">
      <w:rPr>
        <w:noProof/>
        <w:sz w:val="36"/>
        <w:szCs w:val="36"/>
        <w:lang w:eastAsia="en-AU"/>
      </w:rPr>
      <w:t>Plans of Management for</w:t>
    </w:r>
    <w:r w:rsidR="00D5234A">
      <w:rPr>
        <w:sz w:val="36"/>
        <w:szCs w:val="36"/>
      </w:rPr>
      <w:t xml:space="preserve"> Crown reserves</w:t>
    </w:r>
  </w:p>
  <w:p w:rsidR="009E7D6D" w:rsidRPr="00F32294" w:rsidRDefault="002C202B" w:rsidP="003B0674">
    <w:pPr>
      <w:pStyle w:val="Title"/>
      <w:rPr>
        <w:sz w:val="32"/>
        <w:szCs w:val="32"/>
      </w:rPr>
    </w:pPr>
    <w:r>
      <w:rPr>
        <w:sz w:val="32"/>
        <w:szCs w:val="32"/>
      </w:rPr>
      <w:t>Form</w:t>
    </w:r>
    <w:r w:rsidR="00D5234A">
      <w:rPr>
        <w:sz w:val="32"/>
        <w:szCs w:val="32"/>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F1AC1"/>
    <w:multiLevelType w:val="hybridMultilevel"/>
    <w:tmpl w:val="EB22FECA"/>
    <w:lvl w:ilvl="0" w:tplc="B0F4FF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EF59BE"/>
    <w:multiLevelType w:val="hybridMultilevel"/>
    <w:tmpl w:val="33E8B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C209F4"/>
    <w:multiLevelType w:val="hybridMultilevel"/>
    <w:tmpl w:val="E9F03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BD2CCD"/>
    <w:multiLevelType w:val="hybridMultilevel"/>
    <w:tmpl w:val="CC16E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F"/>
    <w:rsid w:val="0000569F"/>
    <w:rsid w:val="000235B4"/>
    <w:rsid w:val="00035031"/>
    <w:rsid w:val="00051FB0"/>
    <w:rsid w:val="000553C0"/>
    <w:rsid w:val="00061C39"/>
    <w:rsid w:val="00071DD1"/>
    <w:rsid w:val="000725D6"/>
    <w:rsid w:val="000A52E3"/>
    <w:rsid w:val="000A6917"/>
    <w:rsid w:val="000B5D4D"/>
    <w:rsid w:val="000B64FD"/>
    <w:rsid w:val="000C3F22"/>
    <w:rsid w:val="000C4D13"/>
    <w:rsid w:val="000D1266"/>
    <w:rsid w:val="000D57E5"/>
    <w:rsid w:val="00103336"/>
    <w:rsid w:val="00115A9F"/>
    <w:rsid w:val="00117E32"/>
    <w:rsid w:val="00121FC5"/>
    <w:rsid w:val="00125AE3"/>
    <w:rsid w:val="0012601C"/>
    <w:rsid w:val="00140412"/>
    <w:rsid w:val="001418F7"/>
    <w:rsid w:val="001425BA"/>
    <w:rsid w:val="00144B7B"/>
    <w:rsid w:val="0015020B"/>
    <w:rsid w:val="001519CF"/>
    <w:rsid w:val="001730AE"/>
    <w:rsid w:val="00173220"/>
    <w:rsid w:val="00175C56"/>
    <w:rsid w:val="00187C40"/>
    <w:rsid w:val="001A2F07"/>
    <w:rsid w:val="001A4A83"/>
    <w:rsid w:val="001B1037"/>
    <w:rsid w:val="001B69E2"/>
    <w:rsid w:val="001C02CD"/>
    <w:rsid w:val="001C051D"/>
    <w:rsid w:val="001C0DEB"/>
    <w:rsid w:val="001C4687"/>
    <w:rsid w:val="001C73F3"/>
    <w:rsid w:val="001D06E1"/>
    <w:rsid w:val="001D4030"/>
    <w:rsid w:val="001D7AD7"/>
    <w:rsid w:val="001E5DC9"/>
    <w:rsid w:val="001E7F55"/>
    <w:rsid w:val="002100B0"/>
    <w:rsid w:val="0021120C"/>
    <w:rsid w:val="00221A19"/>
    <w:rsid w:val="00223171"/>
    <w:rsid w:val="0023752D"/>
    <w:rsid w:val="002376B4"/>
    <w:rsid w:val="0025015C"/>
    <w:rsid w:val="00253965"/>
    <w:rsid w:val="002674E3"/>
    <w:rsid w:val="0027446D"/>
    <w:rsid w:val="00276E57"/>
    <w:rsid w:val="002812AB"/>
    <w:rsid w:val="002903A6"/>
    <w:rsid w:val="00295B2A"/>
    <w:rsid w:val="002C202B"/>
    <w:rsid w:val="002F6CEC"/>
    <w:rsid w:val="002F71AD"/>
    <w:rsid w:val="00316D5E"/>
    <w:rsid w:val="003339D6"/>
    <w:rsid w:val="0033683E"/>
    <w:rsid w:val="0038486E"/>
    <w:rsid w:val="00387077"/>
    <w:rsid w:val="003937BD"/>
    <w:rsid w:val="003A5C63"/>
    <w:rsid w:val="003B0674"/>
    <w:rsid w:val="003B3D88"/>
    <w:rsid w:val="003D3A7A"/>
    <w:rsid w:val="003D6AA3"/>
    <w:rsid w:val="003E26A3"/>
    <w:rsid w:val="003E60A8"/>
    <w:rsid w:val="003F198D"/>
    <w:rsid w:val="003F303E"/>
    <w:rsid w:val="003F36E9"/>
    <w:rsid w:val="004209F1"/>
    <w:rsid w:val="004327C0"/>
    <w:rsid w:val="00440763"/>
    <w:rsid w:val="004415A1"/>
    <w:rsid w:val="00450475"/>
    <w:rsid w:val="004611B1"/>
    <w:rsid w:val="00470355"/>
    <w:rsid w:val="00473BFE"/>
    <w:rsid w:val="00474594"/>
    <w:rsid w:val="00474DE6"/>
    <w:rsid w:val="00494E8C"/>
    <w:rsid w:val="004A40F9"/>
    <w:rsid w:val="004A6347"/>
    <w:rsid w:val="004E336A"/>
    <w:rsid w:val="004E3901"/>
    <w:rsid w:val="004F6D07"/>
    <w:rsid w:val="00510902"/>
    <w:rsid w:val="00522115"/>
    <w:rsid w:val="005263BC"/>
    <w:rsid w:val="005448F4"/>
    <w:rsid w:val="005462B3"/>
    <w:rsid w:val="00552143"/>
    <w:rsid w:val="00553161"/>
    <w:rsid w:val="00571A6F"/>
    <w:rsid w:val="005838DC"/>
    <w:rsid w:val="00587395"/>
    <w:rsid w:val="00590982"/>
    <w:rsid w:val="005B3DDF"/>
    <w:rsid w:val="005B55F3"/>
    <w:rsid w:val="005C1081"/>
    <w:rsid w:val="005C174A"/>
    <w:rsid w:val="005D1BFF"/>
    <w:rsid w:val="005D2B45"/>
    <w:rsid w:val="005D2F8F"/>
    <w:rsid w:val="005D6E77"/>
    <w:rsid w:val="005E0AF3"/>
    <w:rsid w:val="005E4673"/>
    <w:rsid w:val="00602B37"/>
    <w:rsid w:val="00604D0E"/>
    <w:rsid w:val="006140F3"/>
    <w:rsid w:val="00620434"/>
    <w:rsid w:val="0063069B"/>
    <w:rsid w:val="006347C4"/>
    <w:rsid w:val="00663994"/>
    <w:rsid w:val="0066665D"/>
    <w:rsid w:val="00693E5C"/>
    <w:rsid w:val="00697123"/>
    <w:rsid w:val="006A6577"/>
    <w:rsid w:val="006A749D"/>
    <w:rsid w:val="006B1212"/>
    <w:rsid w:val="006B1F69"/>
    <w:rsid w:val="006B40B4"/>
    <w:rsid w:val="006B605D"/>
    <w:rsid w:val="006F0894"/>
    <w:rsid w:val="006F2BF5"/>
    <w:rsid w:val="0070348C"/>
    <w:rsid w:val="007048A3"/>
    <w:rsid w:val="00714031"/>
    <w:rsid w:val="0071581A"/>
    <w:rsid w:val="00750A64"/>
    <w:rsid w:val="00754464"/>
    <w:rsid w:val="007547DD"/>
    <w:rsid w:val="0076239B"/>
    <w:rsid w:val="007733FC"/>
    <w:rsid w:val="0077669E"/>
    <w:rsid w:val="00777338"/>
    <w:rsid w:val="007802D8"/>
    <w:rsid w:val="00781D50"/>
    <w:rsid w:val="00791BE2"/>
    <w:rsid w:val="00795E49"/>
    <w:rsid w:val="007A55AF"/>
    <w:rsid w:val="007A580F"/>
    <w:rsid w:val="007A6FFA"/>
    <w:rsid w:val="007B2D74"/>
    <w:rsid w:val="007C035A"/>
    <w:rsid w:val="007C04C6"/>
    <w:rsid w:val="007C2892"/>
    <w:rsid w:val="007C68A6"/>
    <w:rsid w:val="007D64B6"/>
    <w:rsid w:val="007E3637"/>
    <w:rsid w:val="007F7122"/>
    <w:rsid w:val="008012C8"/>
    <w:rsid w:val="00804389"/>
    <w:rsid w:val="0080764E"/>
    <w:rsid w:val="008170BC"/>
    <w:rsid w:val="008221E4"/>
    <w:rsid w:val="00824509"/>
    <w:rsid w:val="00831B96"/>
    <w:rsid w:val="00844036"/>
    <w:rsid w:val="008456A8"/>
    <w:rsid w:val="00870475"/>
    <w:rsid w:val="00875464"/>
    <w:rsid w:val="00895CB2"/>
    <w:rsid w:val="00895FD7"/>
    <w:rsid w:val="008B100C"/>
    <w:rsid w:val="008B173B"/>
    <w:rsid w:val="008B5FF0"/>
    <w:rsid w:val="008D0020"/>
    <w:rsid w:val="008D0BF0"/>
    <w:rsid w:val="008D235A"/>
    <w:rsid w:val="008D2AD7"/>
    <w:rsid w:val="008E1516"/>
    <w:rsid w:val="008F6767"/>
    <w:rsid w:val="008F705B"/>
    <w:rsid w:val="0090110F"/>
    <w:rsid w:val="00905A44"/>
    <w:rsid w:val="00920DC2"/>
    <w:rsid w:val="00932866"/>
    <w:rsid w:val="009445E7"/>
    <w:rsid w:val="00957095"/>
    <w:rsid w:val="00961E16"/>
    <w:rsid w:val="009633CA"/>
    <w:rsid w:val="0099250D"/>
    <w:rsid w:val="009A287D"/>
    <w:rsid w:val="009B591D"/>
    <w:rsid w:val="009C0F5D"/>
    <w:rsid w:val="009C11A2"/>
    <w:rsid w:val="009C20D8"/>
    <w:rsid w:val="009D557D"/>
    <w:rsid w:val="009E2241"/>
    <w:rsid w:val="009E5432"/>
    <w:rsid w:val="009E7D6D"/>
    <w:rsid w:val="00A00BC5"/>
    <w:rsid w:val="00A03558"/>
    <w:rsid w:val="00A15E8C"/>
    <w:rsid w:val="00A31C0A"/>
    <w:rsid w:val="00A33092"/>
    <w:rsid w:val="00A3606B"/>
    <w:rsid w:val="00A367D5"/>
    <w:rsid w:val="00A44B6D"/>
    <w:rsid w:val="00A47CE8"/>
    <w:rsid w:val="00A641B1"/>
    <w:rsid w:val="00A70FF0"/>
    <w:rsid w:val="00A77CFA"/>
    <w:rsid w:val="00A9371A"/>
    <w:rsid w:val="00AA15B4"/>
    <w:rsid w:val="00AA3517"/>
    <w:rsid w:val="00AB0350"/>
    <w:rsid w:val="00AC795F"/>
    <w:rsid w:val="00AF6335"/>
    <w:rsid w:val="00B03E13"/>
    <w:rsid w:val="00B11371"/>
    <w:rsid w:val="00B1357A"/>
    <w:rsid w:val="00B241FF"/>
    <w:rsid w:val="00B3202B"/>
    <w:rsid w:val="00B32EE2"/>
    <w:rsid w:val="00B53F8D"/>
    <w:rsid w:val="00B651C7"/>
    <w:rsid w:val="00B65ED0"/>
    <w:rsid w:val="00B72A32"/>
    <w:rsid w:val="00B83BAC"/>
    <w:rsid w:val="00B86C7A"/>
    <w:rsid w:val="00B907E1"/>
    <w:rsid w:val="00BA22CA"/>
    <w:rsid w:val="00BB0D31"/>
    <w:rsid w:val="00BB21B2"/>
    <w:rsid w:val="00BB3C59"/>
    <w:rsid w:val="00BB41D1"/>
    <w:rsid w:val="00BB5F3C"/>
    <w:rsid w:val="00BF1358"/>
    <w:rsid w:val="00BF3ADE"/>
    <w:rsid w:val="00BF5C55"/>
    <w:rsid w:val="00BF62F2"/>
    <w:rsid w:val="00C04FCC"/>
    <w:rsid w:val="00C41330"/>
    <w:rsid w:val="00C46789"/>
    <w:rsid w:val="00C51A4C"/>
    <w:rsid w:val="00C53CD0"/>
    <w:rsid w:val="00C57AB8"/>
    <w:rsid w:val="00C60FB8"/>
    <w:rsid w:val="00C64D7A"/>
    <w:rsid w:val="00C65FD4"/>
    <w:rsid w:val="00C66FE6"/>
    <w:rsid w:val="00C70901"/>
    <w:rsid w:val="00C904B8"/>
    <w:rsid w:val="00CA0C36"/>
    <w:rsid w:val="00CA6200"/>
    <w:rsid w:val="00CC68FD"/>
    <w:rsid w:val="00CF057F"/>
    <w:rsid w:val="00CF3524"/>
    <w:rsid w:val="00D0120D"/>
    <w:rsid w:val="00D028CF"/>
    <w:rsid w:val="00D0606A"/>
    <w:rsid w:val="00D2677A"/>
    <w:rsid w:val="00D32AFA"/>
    <w:rsid w:val="00D37AE1"/>
    <w:rsid w:val="00D40061"/>
    <w:rsid w:val="00D40FB6"/>
    <w:rsid w:val="00D4317C"/>
    <w:rsid w:val="00D474EF"/>
    <w:rsid w:val="00D5218F"/>
    <w:rsid w:val="00D5234A"/>
    <w:rsid w:val="00D527A3"/>
    <w:rsid w:val="00D54446"/>
    <w:rsid w:val="00D636C8"/>
    <w:rsid w:val="00D63D39"/>
    <w:rsid w:val="00D72913"/>
    <w:rsid w:val="00D85FE2"/>
    <w:rsid w:val="00D946A0"/>
    <w:rsid w:val="00DB062C"/>
    <w:rsid w:val="00DC1D60"/>
    <w:rsid w:val="00DC249D"/>
    <w:rsid w:val="00DD5E36"/>
    <w:rsid w:val="00DD6645"/>
    <w:rsid w:val="00DE09EC"/>
    <w:rsid w:val="00E033D8"/>
    <w:rsid w:val="00E16A22"/>
    <w:rsid w:val="00E306EB"/>
    <w:rsid w:val="00E4313F"/>
    <w:rsid w:val="00E55251"/>
    <w:rsid w:val="00E625E4"/>
    <w:rsid w:val="00E70942"/>
    <w:rsid w:val="00E754F0"/>
    <w:rsid w:val="00E76DFD"/>
    <w:rsid w:val="00E859D1"/>
    <w:rsid w:val="00E948DA"/>
    <w:rsid w:val="00E9667A"/>
    <w:rsid w:val="00EA2106"/>
    <w:rsid w:val="00EA4B45"/>
    <w:rsid w:val="00EB07DD"/>
    <w:rsid w:val="00EC23A5"/>
    <w:rsid w:val="00EC32FE"/>
    <w:rsid w:val="00EC7259"/>
    <w:rsid w:val="00EE3472"/>
    <w:rsid w:val="00EF6674"/>
    <w:rsid w:val="00EF7244"/>
    <w:rsid w:val="00F038DB"/>
    <w:rsid w:val="00F107F8"/>
    <w:rsid w:val="00F27A63"/>
    <w:rsid w:val="00F32294"/>
    <w:rsid w:val="00F35505"/>
    <w:rsid w:val="00F479FC"/>
    <w:rsid w:val="00F55D51"/>
    <w:rsid w:val="00F606B9"/>
    <w:rsid w:val="00F75412"/>
    <w:rsid w:val="00F764F7"/>
    <w:rsid w:val="00F813F7"/>
    <w:rsid w:val="00F81F76"/>
    <w:rsid w:val="00F86347"/>
    <w:rsid w:val="00F87525"/>
    <w:rsid w:val="00F96821"/>
    <w:rsid w:val="00FA12C3"/>
    <w:rsid w:val="00FA4C22"/>
    <w:rsid w:val="00FB0F04"/>
    <w:rsid w:val="00FB314F"/>
    <w:rsid w:val="00FB4EC5"/>
    <w:rsid w:val="00FB6A9A"/>
    <w:rsid w:val="00FC7287"/>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CB43D63-345B-47A5-ACDB-09DD7061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B11371"/>
    <w:pPr>
      <w:outlineLvl w:val="0"/>
    </w:pPr>
    <w:rPr>
      <w:color w:val="043F5C"/>
      <w:sz w:val="36"/>
      <w:szCs w:val="60"/>
    </w:rPr>
  </w:style>
  <w:style w:type="paragraph" w:styleId="Heading2">
    <w:name w:val="heading 2"/>
    <w:basedOn w:val="Normal"/>
    <w:next w:val="Normal"/>
    <w:link w:val="Heading2Char"/>
    <w:uiPriority w:val="9"/>
    <w:qFormat/>
    <w:rsid w:val="003F36E9"/>
    <w:pPr>
      <w:spacing w:before="240"/>
      <w:outlineLvl w:val="1"/>
    </w:pPr>
    <w:rPr>
      <w:b/>
      <w:bCs/>
      <w:color w:val="2C2B2B"/>
      <w:sz w:val="32"/>
      <w:szCs w:val="40"/>
    </w:rPr>
  </w:style>
  <w:style w:type="paragraph" w:styleId="Heading3">
    <w:name w:val="heading 3"/>
    <w:basedOn w:val="Normal"/>
    <w:next w:val="Normal"/>
    <w:link w:val="Heading3Char"/>
    <w:uiPriority w:val="9"/>
    <w:qFormat/>
    <w:rsid w:val="003F36E9"/>
    <w:pPr>
      <w:spacing w:before="240"/>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221E4"/>
    <w:pPr>
      <w:outlineLvl w:val="3"/>
    </w:pPr>
    <w:rPr>
      <w:rFonts w:cs="Myriad Pro"/>
      <w:b/>
      <w:color w:val="043F5C"/>
      <w:sz w:val="24"/>
    </w:rPr>
  </w:style>
  <w:style w:type="paragraph" w:styleId="Heading5">
    <w:name w:val="heading 5"/>
    <w:basedOn w:val="Normal"/>
    <w:next w:val="Normal"/>
    <w:link w:val="Heading5Char"/>
    <w:uiPriority w:val="9"/>
    <w:qFormat/>
    <w:rsid w:val="008221E4"/>
    <w:pPr>
      <w:keepNext/>
      <w:keepLines/>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8221E4"/>
    <w:pPr>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8221E4"/>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221E4"/>
    <w:rPr>
      <w:rFonts w:ascii="Arial" w:hAnsi="Arial" w:cs="Myriad Pro"/>
      <w:b/>
      <w:color w:val="043F5C"/>
      <w:sz w:val="24"/>
    </w:rPr>
  </w:style>
  <w:style w:type="character" w:customStyle="1" w:styleId="Heading5Char">
    <w:name w:val="Heading 5 Char"/>
    <w:basedOn w:val="DefaultParagraphFont"/>
    <w:link w:val="Heading5"/>
    <w:uiPriority w:val="9"/>
    <w:rsid w:val="008221E4"/>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B11371"/>
    <w:rPr>
      <w:rFonts w:ascii="Arial" w:hAnsi="Arial"/>
      <w:color w:val="043F5C"/>
      <w:sz w:val="36"/>
      <w:szCs w:val="60"/>
    </w:rPr>
  </w:style>
  <w:style w:type="character" w:customStyle="1" w:styleId="Heading2Char">
    <w:name w:val="Heading 2 Char"/>
    <w:basedOn w:val="DefaultParagraphFont"/>
    <w:link w:val="Heading2"/>
    <w:uiPriority w:val="9"/>
    <w:rsid w:val="003F36E9"/>
    <w:rPr>
      <w:rFonts w:ascii="Arial" w:hAnsi="Arial"/>
      <w:b/>
      <w:bCs/>
      <w:color w:val="2C2B2B"/>
      <w:sz w:val="32"/>
      <w:szCs w:val="40"/>
    </w:rPr>
  </w:style>
  <w:style w:type="character" w:customStyle="1" w:styleId="Heading3Char">
    <w:name w:val="Heading 3 Char"/>
    <w:basedOn w:val="DefaultParagraphFont"/>
    <w:link w:val="Heading3"/>
    <w:uiPriority w:val="9"/>
    <w:rsid w:val="003F36E9"/>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00569F"/>
    <w:rPr>
      <w:color w:val="0563C1" w:themeColor="hyperlink"/>
      <w:u w:val="non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next w:val="Normal"/>
    <w:link w:val="StraplineChar"/>
    <w:qFormat/>
    <w:rsid w:val="00DC1D60"/>
    <w:rPr>
      <w:i/>
      <w:color w:val="185B82"/>
      <w:sz w:val="28"/>
      <w:szCs w:val="28"/>
    </w:rPr>
  </w:style>
  <w:style w:type="character" w:customStyle="1" w:styleId="StraplineChar">
    <w:name w:val="Strap line Char"/>
    <w:basedOn w:val="DefaultParagraphFont"/>
    <w:link w:val="Strapline"/>
    <w:rsid w:val="00DC1D60"/>
    <w:rPr>
      <w:rFonts w:ascii="Arial" w:hAnsi="Arial"/>
      <w:i/>
      <w:color w:val="185B82"/>
      <w:sz w:val="28"/>
      <w:szCs w:val="28"/>
    </w:rPr>
  </w:style>
  <w:style w:type="paragraph" w:customStyle="1" w:styleId="Copyrightanddisclaimer">
    <w:name w:val="Copyright and disclaimer"/>
    <w:basedOn w:val="Normal"/>
    <w:link w:val="CopyrightanddisclaimerChar"/>
    <w:qFormat/>
    <w:rsid w:val="00777338"/>
    <w:rPr>
      <w:sz w:val="18"/>
    </w:rPr>
  </w:style>
  <w:style w:type="character" w:customStyle="1" w:styleId="CopyrightanddisclaimerChar">
    <w:name w:val="Copyright and disclaimer Char"/>
    <w:basedOn w:val="DefaultParagraphFont"/>
    <w:link w:val="Copyrightanddisclaimer"/>
    <w:rsid w:val="00777338"/>
    <w:rPr>
      <w:rFonts w:ascii="Arial" w:hAnsi="Arial"/>
      <w:sz w:val="18"/>
    </w:rPr>
  </w:style>
  <w:style w:type="paragraph" w:customStyle="1" w:styleId="Tableheader">
    <w:name w:val="Table header"/>
    <w:basedOn w:val="Normal"/>
    <w:link w:val="TableheaderChar"/>
    <w:qFormat/>
    <w:rsid w:val="00473BFE"/>
    <w:rPr>
      <w:color w:val="FFFFFF" w:themeColor="background1"/>
      <w:sz w:val="20"/>
    </w:rPr>
  </w:style>
  <w:style w:type="paragraph" w:customStyle="1" w:styleId="Tabletext">
    <w:name w:val="Table text"/>
    <w:basedOn w:val="Normal"/>
    <w:link w:val="TabletextChar"/>
    <w:qFormat/>
    <w:rsid w:val="00473BFE"/>
    <w:rPr>
      <w:sz w:val="20"/>
    </w:rPr>
  </w:style>
  <w:style w:type="character" w:customStyle="1" w:styleId="TableheaderChar">
    <w:name w:val="Table header Char"/>
    <w:basedOn w:val="DefaultParagraphFont"/>
    <w:link w:val="Tableheader"/>
    <w:rsid w:val="00473BFE"/>
    <w:rPr>
      <w:rFonts w:ascii="Arial" w:hAnsi="Arial"/>
      <w:color w:val="FFFFFF" w:themeColor="background1"/>
      <w:sz w:val="20"/>
    </w:rPr>
  </w:style>
  <w:style w:type="character" w:customStyle="1" w:styleId="TabletextChar">
    <w:name w:val="Table text Char"/>
    <w:basedOn w:val="DefaultParagraphFont"/>
    <w:link w:val="Tabletext"/>
    <w:rsid w:val="00473BF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cil.clm@crownland.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g.nsw.gov.au/crown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ustry.nsw.gov.au/lan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uncil.clm@crownland.nsw.gov.a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UNKNOWN" version="1.0.0">
  <systemFields>
    <field name="Objective-Id">
      <value order="0">A633317</value>
    </field>
    <field name="Objective-Title">
      <value order="0">A626018 - Plans of Management - Annexure A - Written notice of Plan of Management to DOI - FORM A Editable</value>
    </field>
  </systemFields>
  <catalogues/>
</metadata>
</file>

<file path=customXml/item2.xml><?xml version="1.0" encoding="utf-8"?>
<root>
  <DocTitl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C9C91ADF-AE80-4261-AFDA-0AB20C70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1</TotalTime>
  <Pages>5</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Written notice of assigned categorisation</vt:lpstr>
    </vt:vector>
  </TitlesOfParts>
  <Company>NSW Government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of assigned categorisation</dc:title>
  <dc:creator>NSW Department of Industry</dc:creator>
  <cp:lastModifiedBy>Daniel Kielly</cp:lastModifiedBy>
  <cp:revision>2</cp:revision>
  <cp:lastPrinted>2018-04-11T02:24:00Z</cp:lastPrinted>
  <dcterms:created xsi:type="dcterms:W3CDTF">2019-01-30T22:41:00Z</dcterms:created>
  <dcterms:modified xsi:type="dcterms:W3CDTF">2019-01-30T22:41:00Z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A633317</vt:lpwstr>
  </property>
  <property fmtid="{D5CDD505-2E9C-101B-9397-08002B2CF9AE}" pid="4" name="Objective-Title">
    <vt:lpwstr>A626018 - Plans of Management - Annexure A - Written notice of Plan of Management to DOI - FORM A Editable</vt:lpwstr>
  </property>
  <property fmtid="{D5CDD505-2E9C-101B-9397-08002B2CF9AE}" pid="5" name="Objective-Internal Document Type">
    <vt:lpwstr>Email</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